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23F05" w14:textId="7661C59B" w:rsidR="008A26B3" w:rsidRPr="008A26B3" w:rsidRDefault="008A26B3" w:rsidP="008A2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26B3">
        <w:rPr>
          <w:rFonts w:ascii="Times New Roman" w:eastAsia="Times New Roman" w:hAnsi="Times New Roman" w:cs="Times New Roman"/>
          <w:b/>
          <w:bCs/>
          <w:sz w:val="24"/>
          <w:szCs w:val="24"/>
        </w:rPr>
        <w:t>Mayville, NY</w:t>
      </w:r>
      <w:r w:rsidRPr="008A26B3">
        <w:rPr>
          <w:rFonts w:ascii="Times New Roman" w:eastAsia="Times New Roman" w:hAnsi="Times New Roman" w:cs="Times New Roman"/>
          <w:sz w:val="24"/>
          <w:szCs w:val="24"/>
        </w:rPr>
        <w:tab/>
      </w:r>
      <w:r w:rsidRPr="008A26B3">
        <w:rPr>
          <w:rFonts w:ascii="Times New Roman" w:eastAsia="Times New Roman" w:hAnsi="Times New Roman" w:cs="Times New Roman"/>
          <w:sz w:val="24"/>
          <w:szCs w:val="24"/>
        </w:rPr>
        <w:tab/>
      </w:r>
      <w:r w:rsidRPr="008A26B3">
        <w:rPr>
          <w:rFonts w:ascii="Times New Roman" w:eastAsia="Times New Roman" w:hAnsi="Times New Roman" w:cs="Times New Roman"/>
          <w:sz w:val="24"/>
          <w:szCs w:val="24"/>
        </w:rPr>
        <w:tab/>
      </w:r>
      <w:r w:rsidR="002720B6"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Pr="008A26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</w:t>
      </w:r>
      <w:r w:rsidRPr="008A26B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A26B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A26B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27104310"/>
          <w:placeholder>
            <w:docPart w:val="70760C98A891485593C025288A99B337"/>
          </w:placeholder>
          <w:text/>
        </w:sdtPr>
        <w:sdtEndPr/>
        <w:sdtContent>
          <w:r w:rsidR="007945C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May 1, 2024</w:t>
          </w:r>
        </w:sdtContent>
      </w:sdt>
    </w:p>
    <w:p w14:paraId="7DC88C3D" w14:textId="77777777" w:rsidR="008A26B3" w:rsidRPr="008A26B3" w:rsidRDefault="008A26B3" w:rsidP="008A2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B8EFCE" w14:textId="0438D128" w:rsidR="008A26B3" w:rsidRDefault="008A26B3" w:rsidP="008A26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6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   </w:t>
      </w:r>
      <w:r w:rsidRPr="008A26B3">
        <w:rPr>
          <w:rFonts w:ascii="Times New Roman" w:eastAsia="Times New Roman" w:hAnsi="Times New Roman" w:cs="Times New Roman"/>
          <w:bCs/>
          <w:sz w:val="24"/>
          <w:szCs w:val="24"/>
        </w:rPr>
        <w:t xml:space="preserve">Supervisor Donald Emhardt, Councilmen </w:t>
      </w:r>
      <w:r w:rsidR="00BF4988">
        <w:rPr>
          <w:rFonts w:ascii="Times New Roman" w:eastAsia="Times New Roman" w:hAnsi="Times New Roman" w:cs="Times New Roman"/>
          <w:bCs/>
          <w:sz w:val="24"/>
          <w:szCs w:val="24"/>
        </w:rPr>
        <w:t>Scott Cummings</w:t>
      </w:r>
      <w:r w:rsidR="007945C0">
        <w:rPr>
          <w:rFonts w:ascii="Times New Roman" w:eastAsia="Times New Roman" w:hAnsi="Times New Roman" w:cs="Times New Roman"/>
          <w:bCs/>
          <w:sz w:val="24"/>
          <w:szCs w:val="24"/>
        </w:rPr>
        <w:t>, and</w:t>
      </w:r>
      <w:r w:rsidR="005508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6D96">
        <w:rPr>
          <w:rFonts w:ascii="Times New Roman" w:eastAsia="Times New Roman" w:hAnsi="Times New Roman" w:cs="Times New Roman"/>
          <w:bCs/>
          <w:sz w:val="24"/>
          <w:szCs w:val="24"/>
        </w:rPr>
        <w:t>Town Clerk, Rebecca Luba</w:t>
      </w:r>
      <w:r w:rsidR="00C507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D97F8FD" w14:textId="77777777" w:rsidR="007E5150" w:rsidRDefault="007E5150" w:rsidP="008A26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F3E391" w14:textId="4E82E774" w:rsidR="007945C0" w:rsidRPr="007945C0" w:rsidRDefault="007945C0" w:rsidP="007945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945C0">
        <w:rPr>
          <w:rFonts w:ascii="Times New Roman" w:hAnsi="Times New Roman" w:cs="Times New Roman"/>
        </w:rPr>
        <w:t xml:space="preserve"> Joint Meeting </w:t>
      </w:r>
      <w:r>
        <w:rPr>
          <w:rFonts w:ascii="Times New Roman" w:hAnsi="Times New Roman" w:cs="Times New Roman"/>
        </w:rPr>
        <w:t xml:space="preserve">was held with </w:t>
      </w:r>
      <w:r w:rsidRPr="007945C0">
        <w:rPr>
          <w:rFonts w:ascii="Times New Roman" w:hAnsi="Times New Roman" w:cs="Times New Roman"/>
        </w:rPr>
        <w:t>the Town of Chautauqua,</w:t>
      </w:r>
      <w:r>
        <w:rPr>
          <w:rFonts w:ascii="Times New Roman" w:hAnsi="Times New Roman" w:cs="Times New Roman"/>
        </w:rPr>
        <w:t xml:space="preserve"> Village of Mayville,</w:t>
      </w:r>
      <w:r w:rsidRPr="007945C0">
        <w:rPr>
          <w:rFonts w:ascii="Times New Roman" w:hAnsi="Times New Roman" w:cs="Times New Roman"/>
        </w:rPr>
        <w:t xml:space="preserve"> Hartfield Fire Commissioners and Dewittville Fire Commissioners to discuss the steps needed in order to create a new fire district and consolidate the 3 current fire departments</w:t>
      </w:r>
      <w:r w:rsidR="001925C9">
        <w:rPr>
          <w:rFonts w:ascii="Times New Roman" w:hAnsi="Times New Roman" w:cs="Times New Roman"/>
        </w:rPr>
        <w:t xml:space="preserve"> </w:t>
      </w:r>
      <w:r w:rsidRPr="007945C0">
        <w:rPr>
          <w:rFonts w:ascii="Times New Roman" w:hAnsi="Times New Roman" w:cs="Times New Roman"/>
        </w:rPr>
        <w:t>in to one new joint fire district.</w:t>
      </w:r>
    </w:p>
    <w:p w14:paraId="2F6DFC15" w14:textId="77777777" w:rsidR="007945C0" w:rsidRPr="000A19FB" w:rsidRDefault="007945C0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B60B69" w14:textId="2F30D041" w:rsidR="007945C0" w:rsidRPr="007945C0" w:rsidRDefault="007945C0" w:rsidP="007945C0">
      <w:pPr>
        <w:pStyle w:val="NoSpacing"/>
        <w:rPr>
          <w:rFonts w:ascii="Times New Roman" w:hAnsi="Times New Roman" w:cs="Times New Roman"/>
        </w:rPr>
      </w:pPr>
      <w:r w:rsidRPr="007945C0">
        <w:rPr>
          <w:rFonts w:ascii="Times New Roman" w:hAnsi="Times New Roman" w:cs="Times New Roman"/>
        </w:rPr>
        <w:t>Meeting was called to order by Mayor Syper at 6:00 p.m.</w:t>
      </w:r>
      <w:r w:rsidR="00E04B19">
        <w:rPr>
          <w:rFonts w:ascii="Times New Roman" w:hAnsi="Times New Roman" w:cs="Times New Roman"/>
        </w:rPr>
        <w:t xml:space="preserve"> </w:t>
      </w:r>
      <w:r w:rsidR="00D17F05">
        <w:rPr>
          <w:rFonts w:ascii="Times New Roman" w:hAnsi="Times New Roman" w:cs="Times New Roman"/>
        </w:rPr>
        <w:t>and turned</w:t>
      </w:r>
      <w:r w:rsidRPr="007945C0">
        <w:rPr>
          <w:rFonts w:ascii="Times New Roman" w:hAnsi="Times New Roman" w:cs="Times New Roman"/>
        </w:rPr>
        <w:t xml:space="preserve"> over to Brad Pinsky representing Pinsky Law Group, PLLC.</w:t>
      </w:r>
    </w:p>
    <w:p w14:paraId="5CE08373" w14:textId="77777777" w:rsidR="007945C0" w:rsidRPr="000A19FB" w:rsidRDefault="007945C0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882A4D" w14:textId="531B2028" w:rsidR="006E47B0" w:rsidRDefault="007945C0" w:rsidP="007945C0">
      <w:pPr>
        <w:pStyle w:val="NoSpacing"/>
        <w:rPr>
          <w:rFonts w:ascii="Times New Roman" w:hAnsi="Times New Roman" w:cs="Times New Roman"/>
        </w:rPr>
      </w:pPr>
      <w:r w:rsidRPr="007945C0">
        <w:rPr>
          <w:rFonts w:ascii="Times New Roman" w:hAnsi="Times New Roman" w:cs="Times New Roman"/>
        </w:rPr>
        <w:t xml:space="preserve">Mr. Pinsky </w:t>
      </w:r>
      <w:r w:rsidR="00E04B19">
        <w:rPr>
          <w:rFonts w:ascii="Times New Roman" w:hAnsi="Times New Roman" w:cs="Times New Roman"/>
        </w:rPr>
        <w:t xml:space="preserve">explained the process </w:t>
      </w:r>
      <w:r w:rsidR="00D17F05">
        <w:rPr>
          <w:rFonts w:ascii="Times New Roman" w:hAnsi="Times New Roman" w:cs="Times New Roman"/>
        </w:rPr>
        <w:t xml:space="preserve">involved </w:t>
      </w:r>
      <w:r w:rsidR="001925C9">
        <w:rPr>
          <w:rFonts w:ascii="Times New Roman" w:hAnsi="Times New Roman" w:cs="Times New Roman"/>
        </w:rPr>
        <w:t xml:space="preserve">in consolidating the districts </w:t>
      </w:r>
      <w:r w:rsidR="00E04B19">
        <w:rPr>
          <w:rFonts w:ascii="Times New Roman" w:hAnsi="Times New Roman" w:cs="Times New Roman"/>
        </w:rPr>
        <w:t>and</w:t>
      </w:r>
      <w:r w:rsidR="006E47B0">
        <w:rPr>
          <w:rFonts w:ascii="Times New Roman" w:hAnsi="Times New Roman" w:cs="Times New Roman"/>
        </w:rPr>
        <w:t xml:space="preserve"> provided detailed instructions </w:t>
      </w:r>
      <w:r w:rsidR="00D17F05">
        <w:rPr>
          <w:rFonts w:ascii="Times New Roman" w:hAnsi="Times New Roman" w:cs="Times New Roman"/>
        </w:rPr>
        <w:t xml:space="preserve">for </w:t>
      </w:r>
      <w:r w:rsidR="001925C9">
        <w:rPr>
          <w:rFonts w:ascii="Times New Roman" w:hAnsi="Times New Roman" w:cs="Times New Roman"/>
        </w:rPr>
        <w:t>each department and governing body.</w:t>
      </w:r>
    </w:p>
    <w:p w14:paraId="0348F260" w14:textId="77777777" w:rsidR="006E47B0" w:rsidRPr="000A19FB" w:rsidRDefault="006E47B0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DA8ACA" w14:textId="3D236304" w:rsidR="001925C9" w:rsidRDefault="001925C9" w:rsidP="001925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Resolutions to schedule a </w:t>
      </w:r>
      <w:r w:rsidR="00D17F05">
        <w:rPr>
          <w:rFonts w:ascii="Times New Roman" w:hAnsi="Times New Roman" w:cs="Times New Roman"/>
        </w:rPr>
        <w:t xml:space="preserve">Joint Public Hearing </w:t>
      </w:r>
      <w:r>
        <w:rPr>
          <w:rFonts w:ascii="Times New Roman" w:hAnsi="Times New Roman" w:cs="Times New Roman"/>
        </w:rPr>
        <w:t>considering the proposed formation of a joint fire district were distributed to each prospective board proposing the hearing be held on Tuesday, May 28, 2024 at 6pm in the Town of Chautauqua Gym located at 2 Academy Street, Mayville, NY.</w:t>
      </w:r>
    </w:p>
    <w:p w14:paraId="6CC2B0B6" w14:textId="77777777" w:rsidR="007945C0" w:rsidRPr="000A19FB" w:rsidRDefault="007945C0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693A87" w14:textId="60B30EDF" w:rsidR="003C7DF1" w:rsidRPr="007945C0" w:rsidRDefault="003C7DF1" w:rsidP="003C7DF1">
      <w:pPr>
        <w:pStyle w:val="NoSpacing"/>
        <w:rPr>
          <w:rFonts w:ascii="Times New Roman" w:hAnsi="Times New Roman" w:cs="Times New Roman"/>
        </w:rPr>
      </w:pPr>
      <w:r w:rsidRPr="007945C0">
        <w:rPr>
          <w:rFonts w:ascii="Times New Roman" w:hAnsi="Times New Roman" w:cs="Times New Roman"/>
        </w:rPr>
        <w:t xml:space="preserve">Hartfield and Dewittville Commissioners each passed </w:t>
      </w:r>
      <w:r>
        <w:rPr>
          <w:rFonts w:ascii="Times New Roman" w:hAnsi="Times New Roman" w:cs="Times New Roman"/>
        </w:rPr>
        <w:t>a</w:t>
      </w:r>
      <w:r w:rsidRPr="007945C0">
        <w:rPr>
          <w:rFonts w:ascii="Times New Roman" w:hAnsi="Times New Roman" w:cs="Times New Roman"/>
        </w:rPr>
        <w:t xml:space="preserve"> resolution to continue forward with the </w:t>
      </w:r>
      <w:r w:rsidR="00657D8A" w:rsidRPr="007945C0">
        <w:rPr>
          <w:rFonts w:ascii="Times New Roman" w:hAnsi="Times New Roman" w:cs="Times New Roman"/>
        </w:rPr>
        <w:t>consolidation,</w:t>
      </w:r>
      <w:r>
        <w:rPr>
          <w:rFonts w:ascii="Times New Roman" w:hAnsi="Times New Roman" w:cs="Times New Roman"/>
        </w:rPr>
        <w:t xml:space="preserve"> </w:t>
      </w:r>
      <w:r w:rsidR="001925C9">
        <w:rPr>
          <w:rFonts w:ascii="Times New Roman" w:hAnsi="Times New Roman" w:cs="Times New Roman"/>
        </w:rPr>
        <w:t>officially setting</w:t>
      </w:r>
      <w:r>
        <w:rPr>
          <w:rFonts w:ascii="Times New Roman" w:hAnsi="Times New Roman" w:cs="Times New Roman"/>
        </w:rPr>
        <w:t xml:space="preserve"> the proposed time and date for the joint public hearing</w:t>
      </w:r>
      <w:r w:rsidRPr="007945C0">
        <w:rPr>
          <w:rFonts w:ascii="Times New Roman" w:hAnsi="Times New Roman" w:cs="Times New Roman"/>
        </w:rPr>
        <w:t>.</w:t>
      </w:r>
    </w:p>
    <w:p w14:paraId="20759CED" w14:textId="77777777" w:rsidR="003C7DF1" w:rsidRPr="000A19FB" w:rsidRDefault="003C7DF1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BB94324" w14:textId="3BF85E5A" w:rsidR="001925C9" w:rsidRDefault="001925C9" w:rsidP="007945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Town of Chautauqua will have to set an additional public hearing to dissolve the two(2) existing fire protection districts within the Town.  A resolution was presented for consideration at their next regular meeting.</w:t>
      </w:r>
    </w:p>
    <w:p w14:paraId="131D1A7D" w14:textId="77777777" w:rsidR="001925C9" w:rsidRPr="000A19FB" w:rsidRDefault="001925C9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2D8C37" w14:textId="0FFD2213" w:rsidR="007945C0" w:rsidRPr="007945C0" w:rsidRDefault="007945C0" w:rsidP="007945C0">
      <w:pPr>
        <w:pStyle w:val="NoSpacing"/>
        <w:rPr>
          <w:rFonts w:ascii="Times New Roman" w:hAnsi="Times New Roman" w:cs="Times New Roman"/>
        </w:rPr>
      </w:pPr>
      <w:r w:rsidRPr="007945C0">
        <w:rPr>
          <w:rFonts w:ascii="Times New Roman" w:hAnsi="Times New Roman" w:cs="Times New Roman"/>
        </w:rPr>
        <w:t>It was also stated that the Town of Chautauqua and Village Boards would need to appoint a minimum of 5 new Commissioners to serve over the new Fire District.</w:t>
      </w:r>
      <w:r w:rsidR="00E26E1A">
        <w:rPr>
          <w:rFonts w:ascii="Times New Roman" w:hAnsi="Times New Roman" w:cs="Times New Roman"/>
        </w:rPr>
        <w:t xml:space="preserve">  </w:t>
      </w:r>
      <w:r w:rsidRPr="007945C0">
        <w:rPr>
          <w:rFonts w:ascii="Times New Roman" w:hAnsi="Times New Roman" w:cs="Times New Roman"/>
        </w:rPr>
        <w:t>There was</w:t>
      </w:r>
      <w:r w:rsidR="003C7DF1">
        <w:rPr>
          <w:rFonts w:ascii="Times New Roman" w:hAnsi="Times New Roman" w:cs="Times New Roman"/>
        </w:rPr>
        <w:t xml:space="preserve"> </w:t>
      </w:r>
      <w:r w:rsidRPr="007945C0">
        <w:rPr>
          <w:rFonts w:ascii="Times New Roman" w:hAnsi="Times New Roman" w:cs="Times New Roman"/>
        </w:rPr>
        <w:t>discussion between those in attendance that 1 new commissioner from each fire district would be chosen as well as 2 more at a minimum. The ratio of commissioners would need to be one more commissioner from the Town of Chautauqua than the Village.</w:t>
      </w:r>
    </w:p>
    <w:p w14:paraId="4369128A" w14:textId="77777777" w:rsidR="007945C0" w:rsidRPr="000A19FB" w:rsidRDefault="007945C0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F91BF0" w14:textId="77777777" w:rsidR="007945C0" w:rsidRPr="007945C0" w:rsidRDefault="007945C0" w:rsidP="007945C0">
      <w:pPr>
        <w:pStyle w:val="NoSpacing"/>
        <w:rPr>
          <w:rFonts w:ascii="Times New Roman" w:hAnsi="Times New Roman" w:cs="Times New Roman"/>
        </w:rPr>
      </w:pPr>
      <w:r w:rsidRPr="007945C0">
        <w:rPr>
          <w:rFonts w:ascii="Times New Roman" w:hAnsi="Times New Roman" w:cs="Times New Roman"/>
        </w:rPr>
        <w:t>Mr. Pinsky answered the questions that were asked by those in attendance.</w:t>
      </w:r>
    </w:p>
    <w:p w14:paraId="5FB19DED" w14:textId="77777777" w:rsidR="007945C0" w:rsidRPr="000A19FB" w:rsidRDefault="007945C0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7D3F3A" w14:textId="2F11339B" w:rsidR="00657D8A" w:rsidRDefault="00657D8A" w:rsidP="007945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inquiry was made asking about the benefits of a joint district.  Mr</w:t>
      </w:r>
      <w:r w:rsidR="000A19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Pinsky responded stating it </w:t>
      </w:r>
      <w:r w:rsidR="000A19F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ould create more opportunities for grant funding, cost savings in equipment, a larger volunteer base, lower insurance rates, and continuity in training procedures increasing safety and service throughout the community.  </w:t>
      </w:r>
    </w:p>
    <w:p w14:paraId="3FD692F8" w14:textId="77777777" w:rsidR="00657D8A" w:rsidRPr="000A19FB" w:rsidRDefault="00657D8A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0481D6" w14:textId="772548EC" w:rsidR="007945C0" w:rsidRPr="007945C0" w:rsidRDefault="00291E5C" w:rsidP="007945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question was asked inquiring about Mr. Pinsky’s fee to assist with the consolidation. </w:t>
      </w:r>
      <w:r w:rsidR="007945C0" w:rsidRPr="0079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 Pinskey stated h</w:t>
      </w:r>
      <w:r w:rsidR="00657D8A">
        <w:rPr>
          <w:rFonts w:ascii="Times New Roman" w:hAnsi="Times New Roman" w:cs="Times New Roman"/>
        </w:rPr>
        <w:t xml:space="preserve">is firm </w:t>
      </w:r>
      <w:r>
        <w:rPr>
          <w:rFonts w:ascii="Times New Roman" w:hAnsi="Times New Roman" w:cs="Times New Roman"/>
        </w:rPr>
        <w:t>charges a flat fee of</w:t>
      </w:r>
      <w:r w:rsidR="007945C0" w:rsidRPr="007945C0">
        <w:rPr>
          <w:rFonts w:ascii="Times New Roman" w:hAnsi="Times New Roman" w:cs="Times New Roman"/>
        </w:rPr>
        <w:t xml:space="preserve"> $40,000.00 for consolidation</w:t>
      </w:r>
      <w:r>
        <w:rPr>
          <w:rFonts w:ascii="Times New Roman" w:hAnsi="Times New Roman" w:cs="Times New Roman"/>
        </w:rPr>
        <w:t xml:space="preserve"> </w:t>
      </w:r>
      <w:r w:rsidR="00657D8A">
        <w:rPr>
          <w:rFonts w:ascii="Times New Roman" w:hAnsi="Times New Roman" w:cs="Times New Roman"/>
        </w:rPr>
        <w:t>and an annual fee of $15,000 if the new district wish to retain them afterwards.</w:t>
      </w:r>
      <w:r>
        <w:rPr>
          <w:rFonts w:ascii="Times New Roman" w:hAnsi="Times New Roman" w:cs="Times New Roman"/>
        </w:rPr>
        <w:t xml:space="preserve"> </w:t>
      </w:r>
      <w:r w:rsidR="00657D8A">
        <w:rPr>
          <w:rFonts w:ascii="Times New Roman" w:hAnsi="Times New Roman" w:cs="Times New Roman"/>
        </w:rPr>
        <w:t>There are grants currently</w:t>
      </w:r>
      <w:r w:rsidR="00FF5B10">
        <w:rPr>
          <w:rFonts w:ascii="Times New Roman" w:hAnsi="Times New Roman" w:cs="Times New Roman"/>
        </w:rPr>
        <w:t xml:space="preserve"> available </w:t>
      </w:r>
      <w:r>
        <w:rPr>
          <w:rFonts w:ascii="Times New Roman" w:hAnsi="Times New Roman" w:cs="Times New Roman"/>
        </w:rPr>
        <w:t xml:space="preserve">for </w:t>
      </w:r>
      <w:r w:rsidR="000A19F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consolidation</w:t>
      </w:r>
      <w:r w:rsidR="007945C0" w:rsidRPr="007945C0">
        <w:rPr>
          <w:rFonts w:ascii="Times New Roman" w:hAnsi="Times New Roman" w:cs="Times New Roman"/>
        </w:rPr>
        <w:t xml:space="preserve">. Cory Leymeister and Noel Guttman </w:t>
      </w:r>
      <w:r>
        <w:rPr>
          <w:rFonts w:ascii="Times New Roman" w:hAnsi="Times New Roman" w:cs="Times New Roman"/>
        </w:rPr>
        <w:t xml:space="preserve">volunteer to look into this and apply </w:t>
      </w:r>
      <w:r w:rsidR="00FF5B10">
        <w:rPr>
          <w:rFonts w:ascii="Times New Roman" w:hAnsi="Times New Roman" w:cs="Times New Roman"/>
        </w:rPr>
        <w:t>for a</w:t>
      </w:r>
      <w:r>
        <w:rPr>
          <w:rFonts w:ascii="Times New Roman" w:hAnsi="Times New Roman" w:cs="Times New Roman"/>
        </w:rPr>
        <w:t xml:space="preserve">ny available </w:t>
      </w:r>
      <w:r w:rsidR="00FF5B10">
        <w:rPr>
          <w:rFonts w:ascii="Times New Roman" w:hAnsi="Times New Roman" w:cs="Times New Roman"/>
        </w:rPr>
        <w:t>grant</w:t>
      </w:r>
      <w:r>
        <w:rPr>
          <w:rFonts w:ascii="Times New Roman" w:hAnsi="Times New Roman" w:cs="Times New Roman"/>
        </w:rPr>
        <w:t>s</w:t>
      </w:r>
      <w:r w:rsidR="00FF5B10">
        <w:rPr>
          <w:rFonts w:ascii="Times New Roman" w:hAnsi="Times New Roman" w:cs="Times New Roman"/>
        </w:rPr>
        <w:t>.</w:t>
      </w:r>
    </w:p>
    <w:p w14:paraId="68DAD08C" w14:textId="77777777" w:rsidR="00657D8A" w:rsidRPr="000A19FB" w:rsidRDefault="00657D8A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7CD271" w14:textId="77777777" w:rsidR="00657D8A" w:rsidRPr="007945C0" w:rsidRDefault="00657D8A" w:rsidP="00657D8A">
      <w:pPr>
        <w:pStyle w:val="NoSpacing"/>
        <w:rPr>
          <w:rFonts w:ascii="Times New Roman" w:hAnsi="Times New Roman" w:cs="Times New Roman"/>
        </w:rPr>
      </w:pPr>
      <w:r w:rsidRPr="007945C0">
        <w:rPr>
          <w:rFonts w:ascii="Times New Roman" w:hAnsi="Times New Roman" w:cs="Times New Roman"/>
        </w:rPr>
        <w:t>Meeting adjourned at 6:45 p.m.</w:t>
      </w:r>
    </w:p>
    <w:p w14:paraId="328C3AE9" w14:textId="22828624" w:rsidR="00FF5B10" w:rsidRDefault="00FF5B10" w:rsidP="007945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quorum was not met by the Town Board for a motion to close. </w:t>
      </w:r>
    </w:p>
    <w:p w14:paraId="69387D04" w14:textId="77777777" w:rsidR="00657D8A" w:rsidRPr="000A19FB" w:rsidRDefault="00657D8A" w:rsidP="007945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AD8D21" w14:textId="643E34D9" w:rsidR="007945C0" w:rsidRPr="007945C0" w:rsidRDefault="00FF5B10" w:rsidP="007945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</w:t>
      </w:r>
      <w:r w:rsidRPr="007945C0">
        <w:rPr>
          <w:rFonts w:ascii="Times New Roman" w:hAnsi="Times New Roman" w:cs="Times New Roman"/>
        </w:rPr>
        <w:t xml:space="preserve"> Trustee</w:t>
      </w:r>
      <w:r w:rsidR="007945C0" w:rsidRPr="007945C0">
        <w:rPr>
          <w:rFonts w:ascii="Times New Roman" w:hAnsi="Times New Roman" w:cs="Times New Roman"/>
        </w:rPr>
        <w:t xml:space="preserve"> Webb made a motion to adjourn the Special Meeting at 7:10 PM</w:t>
      </w:r>
      <w:r>
        <w:rPr>
          <w:rFonts w:ascii="Times New Roman" w:hAnsi="Times New Roman" w:cs="Times New Roman"/>
        </w:rPr>
        <w:t>, Seconded by Trustee Perry.</w:t>
      </w:r>
    </w:p>
    <w:p w14:paraId="6FCDC39F" w14:textId="77777777" w:rsidR="007945C0" w:rsidRPr="007945C0" w:rsidRDefault="007945C0" w:rsidP="007945C0">
      <w:pPr>
        <w:pStyle w:val="NoSpacing"/>
        <w:rPr>
          <w:rFonts w:ascii="Times New Roman" w:hAnsi="Times New Roman" w:cs="Times New Roman"/>
        </w:rPr>
      </w:pPr>
    </w:p>
    <w:p w14:paraId="75635EB7" w14:textId="07305A20" w:rsidR="00580369" w:rsidRDefault="00580369" w:rsidP="0058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166F5" w14:textId="190BD126" w:rsidR="00580369" w:rsidRPr="008A26B3" w:rsidRDefault="00580369" w:rsidP="0058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8A26B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517697E" w14:textId="77777777" w:rsidR="00580369" w:rsidRDefault="00580369" w:rsidP="0058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Rebecca Luba, RMC</w:t>
      </w:r>
    </w:p>
    <w:p w14:paraId="2E36F239" w14:textId="77777777" w:rsidR="00580369" w:rsidRDefault="00580369" w:rsidP="0058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Clerk</w:t>
      </w:r>
    </w:p>
    <w:p w14:paraId="0CF745C8" w14:textId="77777777" w:rsidR="00580369" w:rsidRDefault="00580369" w:rsidP="0058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of Chautauqua</w:t>
      </w:r>
    </w:p>
    <w:p w14:paraId="1878C907" w14:textId="35F06745" w:rsidR="008A26B3" w:rsidRPr="008A26B3" w:rsidRDefault="008A26B3" w:rsidP="008A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4DF64" w14:textId="10201B28" w:rsidR="00855DF5" w:rsidRPr="00FA6920" w:rsidRDefault="00855DF5" w:rsidP="00FA6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55DF5" w:rsidRPr="00FA6920" w:rsidSect="00794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46A66" w14:textId="77777777" w:rsidR="005A1CF5" w:rsidRDefault="005A1CF5" w:rsidP="005A1CF5">
      <w:pPr>
        <w:spacing w:after="0" w:line="240" w:lineRule="auto"/>
      </w:pPr>
      <w:r>
        <w:separator/>
      </w:r>
    </w:p>
  </w:endnote>
  <w:endnote w:type="continuationSeparator" w:id="0">
    <w:p w14:paraId="72861817" w14:textId="77777777" w:rsidR="005A1CF5" w:rsidRDefault="005A1CF5" w:rsidP="005A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3F705" w14:textId="77777777" w:rsidR="001C5C2E" w:rsidRDefault="001C5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26902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79372C" w14:textId="668159AF" w:rsidR="005A1CF5" w:rsidRDefault="005A1C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Town of Chautauqua </w:t>
        </w:r>
        <w:r w:rsidR="008E134D">
          <w:rPr>
            <w:color w:val="7F7F7F" w:themeColor="background1" w:themeShade="7F"/>
            <w:spacing w:val="60"/>
          </w:rPr>
          <w:t>Special</w:t>
        </w:r>
        <w:r>
          <w:rPr>
            <w:color w:val="7F7F7F" w:themeColor="background1" w:themeShade="7F"/>
            <w:spacing w:val="60"/>
          </w:rPr>
          <w:t xml:space="preserve"> Meeting</w:t>
        </w:r>
        <w:r>
          <w:rPr>
            <w:color w:val="7F7F7F" w:themeColor="background1" w:themeShade="7F"/>
            <w:spacing w:val="60"/>
          </w:rPr>
          <w:tab/>
        </w:r>
        <w:r w:rsidR="00657D8A">
          <w:rPr>
            <w:color w:val="7F7F7F" w:themeColor="background1" w:themeShade="7F"/>
            <w:spacing w:val="60"/>
          </w:rPr>
          <w:t>May 1, 2024</w:t>
        </w:r>
      </w:p>
    </w:sdtContent>
  </w:sdt>
  <w:p w14:paraId="5AC2E2E6" w14:textId="59107584" w:rsidR="005A1CF5" w:rsidRDefault="005A1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E45CF" w14:textId="77777777" w:rsidR="001C5C2E" w:rsidRDefault="001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59DA" w14:textId="77777777" w:rsidR="005A1CF5" w:rsidRDefault="005A1CF5" w:rsidP="005A1CF5">
      <w:pPr>
        <w:spacing w:after="0" w:line="240" w:lineRule="auto"/>
      </w:pPr>
      <w:r>
        <w:separator/>
      </w:r>
    </w:p>
  </w:footnote>
  <w:footnote w:type="continuationSeparator" w:id="0">
    <w:p w14:paraId="40E581ED" w14:textId="77777777" w:rsidR="005A1CF5" w:rsidRDefault="005A1CF5" w:rsidP="005A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2548B" w14:textId="77777777" w:rsidR="001C5C2E" w:rsidRDefault="001C5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9053643"/>
      <w:docPartObj>
        <w:docPartGallery w:val="Watermarks"/>
        <w:docPartUnique/>
      </w:docPartObj>
    </w:sdtPr>
    <w:sdtContent>
      <w:p w14:paraId="7E7EFF0A" w14:textId="2098D997" w:rsidR="001C5C2E" w:rsidRDefault="001C5C2E">
        <w:pPr>
          <w:pStyle w:val="Header"/>
        </w:pPr>
        <w:r>
          <w:rPr>
            <w:noProof/>
          </w:rPr>
          <w:pict w14:anchorId="20F482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C2DCF" w14:textId="77777777" w:rsidR="001C5C2E" w:rsidRDefault="001C5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0B0795"/>
    <w:multiLevelType w:val="hybridMultilevel"/>
    <w:tmpl w:val="88AA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8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3E"/>
    <w:rsid w:val="00000769"/>
    <w:rsid w:val="00000FC8"/>
    <w:rsid w:val="0000202C"/>
    <w:rsid w:val="00010618"/>
    <w:rsid w:val="00012E82"/>
    <w:rsid w:val="00017FE3"/>
    <w:rsid w:val="00023A74"/>
    <w:rsid w:val="0003266E"/>
    <w:rsid w:val="000334BF"/>
    <w:rsid w:val="00043905"/>
    <w:rsid w:val="00044665"/>
    <w:rsid w:val="000461B8"/>
    <w:rsid w:val="000610D3"/>
    <w:rsid w:val="000642BE"/>
    <w:rsid w:val="0008174B"/>
    <w:rsid w:val="00090C3C"/>
    <w:rsid w:val="000A19FB"/>
    <w:rsid w:val="000A33A6"/>
    <w:rsid w:val="000B43A0"/>
    <w:rsid w:val="000C12C3"/>
    <w:rsid w:val="000C644C"/>
    <w:rsid w:val="000C67EF"/>
    <w:rsid w:val="000C6ED7"/>
    <w:rsid w:val="000D0C33"/>
    <w:rsid w:val="000D3620"/>
    <w:rsid w:val="000D53E1"/>
    <w:rsid w:val="000F01AD"/>
    <w:rsid w:val="00100B45"/>
    <w:rsid w:val="00105450"/>
    <w:rsid w:val="001109ED"/>
    <w:rsid w:val="00115892"/>
    <w:rsid w:val="00120CC2"/>
    <w:rsid w:val="00124595"/>
    <w:rsid w:val="00134CCF"/>
    <w:rsid w:val="00140F47"/>
    <w:rsid w:val="0014266B"/>
    <w:rsid w:val="0014340D"/>
    <w:rsid w:val="001436C0"/>
    <w:rsid w:val="0014558F"/>
    <w:rsid w:val="00146E5D"/>
    <w:rsid w:val="00147319"/>
    <w:rsid w:val="00154777"/>
    <w:rsid w:val="00155150"/>
    <w:rsid w:val="00165E3B"/>
    <w:rsid w:val="00172CAA"/>
    <w:rsid w:val="00174FD0"/>
    <w:rsid w:val="00180ED2"/>
    <w:rsid w:val="00182FDA"/>
    <w:rsid w:val="00191C1D"/>
    <w:rsid w:val="001925C9"/>
    <w:rsid w:val="0019323E"/>
    <w:rsid w:val="00193285"/>
    <w:rsid w:val="001956AB"/>
    <w:rsid w:val="00197ECA"/>
    <w:rsid w:val="001A2C6B"/>
    <w:rsid w:val="001A7772"/>
    <w:rsid w:val="001B4C71"/>
    <w:rsid w:val="001C3805"/>
    <w:rsid w:val="001C5229"/>
    <w:rsid w:val="001C5C2E"/>
    <w:rsid w:val="001C5FDC"/>
    <w:rsid w:val="001D6C2B"/>
    <w:rsid w:val="001E0BA5"/>
    <w:rsid w:val="001E6A81"/>
    <w:rsid w:val="001F4FB9"/>
    <w:rsid w:val="001F55B7"/>
    <w:rsid w:val="002002F1"/>
    <w:rsid w:val="00202B8F"/>
    <w:rsid w:val="00205FE1"/>
    <w:rsid w:val="00211FB7"/>
    <w:rsid w:val="002250CF"/>
    <w:rsid w:val="002364E0"/>
    <w:rsid w:val="00241764"/>
    <w:rsid w:val="002504C0"/>
    <w:rsid w:val="0025098C"/>
    <w:rsid w:val="0025368A"/>
    <w:rsid w:val="00257555"/>
    <w:rsid w:val="002611D4"/>
    <w:rsid w:val="002720B6"/>
    <w:rsid w:val="00272DC4"/>
    <w:rsid w:val="0028143D"/>
    <w:rsid w:val="00281B98"/>
    <w:rsid w:val="00291E5C"/>
    <w:rsid w:val="002941CB"/>
    <w:rsid w:val="002A20CA"/>
    <w:rsid w:val="002A288A"/>
    <w:rsid w:val="002B1687"/>
    <w:rsid w:val="002B2DAF"/>
    <w:rsid w:val="002B54AD"/>
    <w:rsid w:val="002C24EB"/>
    <w:rsid w:val="002C384A"/>
    <w:rsid w:val="002D089B"/>
    <w:rsid w:val="002D40CC"/>
    <w:rsid w:val="002D6FF0"/>
    <w:rsid w:val="002F31EB"/>
    <w:rsid w:val="002F4503"/>
    <w:rsid w:val="002F57F0"/>
    <w:rsid w:val="00300C4E"/>
    <w:rsid w:val="003027DB"/>
    <w:rsid w:val="0030630D"/>
    <w:rsid w:val="00327416"/>
    <w:rsid w:val="00330A7C"/>
    <w:rsid w:val="00330B10"/>
    <w:rsid w:val="00331371"/>
    <w:rsid w:val="00346CBD"/>
    <w:rsid w:val="003479F3"/>
    <w:rsid w:val="00353879"/>
    <w:rsid w:val="00356EC4"/>
    <w:rsid w:val="003633CD"/>
    <w:rsid w:val="00376410"/>
    <w:rsid w:val="00377DD0"/>
    <w:rsid w:val="00383A49"/>
    <w:rsid w:val="003845DF"/>
    <w:rsid w:val="00385AA8"/>
    <w:rsid w:val="003872E1"/>
    <w:rsid w:val="00390681"/>
    <w:rsid w:val="00392003"/>
    <w:rsid w:val="003959CB"/>
    <w:rsid w:val="00397954"/>
    <w:rsid w:val="003A3DA0"/>
    <w:rsid w:val="003B371E"/>
    <w:rsid w:val="003B4336"/>
    <w:rsid w:val="003B7B92"/>
    <w:rsid w:val="003C6AA3"/>
    <w:rsid w:val="003C7D24"/>
    <w:rsid w:val="003C7DF1"/>
    <w:rsid w:val="003D137B"/>
    <w:rsid w:val="003D3EB7"/>
    <w:rsid w:val="003D5216"/>
    <w:rsid w:val="003E14FE"/>
    <w:rsid w:val="003E343A"/>
    <w:rsid w:val="00410561"/>
    <w:rsid w:val="00417F41"/>
    <w:rsid w:val="004307AA"/>
    <w:rsid w:val="004417D8"/>
    <w:rsid w:val="004468D4"/>
    <w:rsid w:val="004537F1"/>
    <w:rsid w:val="004546B6"/>
    <w:rsid w:val="00470FBE"/>
    <w:rsid w:val="0047458D"/>
    <w:rsid w:val="00480191"/>
    <w:rsid w:val="00481784"/>
    <w:rsid w:val="0048227D"/>
    <w:rsid w:val="0048373F"/>
    <w:rsid w:val="00486BDA"/>
    <w:rsid w:val="004922D6"/>
    <w:rsid w:val="00493BD4"/>
    <w:rsid w:val="004959AB"/>
    <w:rsid w:val="00496071"/>
    <w:rsid w:val="004A0869"/>
    <w:rsid w:val="004A693C"/>
    <w:rsid w:val="004A7451"/>
    <w:rsid w:val="004C0811"/>
    <w:rsid w:val="004C3AD8"/>
    <w:rsid w:val="004C57F0"/>
    <w:rsid w:val="004E26F1"/>
    <w:rsid w:val="004F3C41"/>
    <w:rsid w:val="004F777E"/>
    <w:rsid w:val="004F7E99"/>
    <w:rsid w:val="005029ED"/>
    <w:rsid w:val="00514FDD"/>
    <w:rsid w:val="0051614E"/>
    <w:rsid w:val="00520F48"/>
    <w:rsid w:val="00523D0B"/>
    <w:rsid w:val="00526220"/>
    <w:rsid w:val="005407FA"/>
    <w:rsid w:val="00543D13"/>
    <w:rsid w:val="005508B7"/>
    <w:rsid w:val="00550B49"/>
    <w:rsid w:val="005522AA"/>
    <w:rsid w:val="00553EEB"/>
    <w:rsid w:val="0055703D"/>
    <w:rsid w:val="00557204"/>
    <w:rsid w:val="00560CD3"/>
    <w:rsid w:val="00563B2B"/>
    <w:rsid w:val="005673A9"/>
    <w:rsid w:val="00571634"/>
    <w:rsid w:val="005768F4"/>
    <w:rsid w:val="00580369"/>
    <w:rsid w:val="00584BD6"/>
    <w:rsid w:val="0059768E"/>
    <w:rsid w:val="005A1CF5"/>
    <w:rsid w:val="005A694F"/>
    <w:rsid w:val="005B2785"/>
    <w:rsid w:val="005B2F3C"/>
    <w:rsid w:val="005B30EF"/>
    <w:rsid w:val="005B4C41"/>
    <w:rsid w:val="005C5C32"/>
    <w:rsid w:val="005D3A54"/>
    <w:rsid w:val="005E0854"/>
    <w:rsid w:val="005E2035"/>
    <w:rsid w:val="005E4417"/>
    <w:rsid w:val="005E6CAA"/>
    <w:rsid w:val="005F51BC"/>
    <w:rsid w:val="0060259F"/>
    <w:rsid w:val="00610DDA"/>
    <w:rsid w:val="0061258C"/>
    <w:rsid w:val="00613133"/>
    <w:rsid w:val="0061641E"/>
    <w:rsid w:val="0062400B"/>
    <w:rsid w:val="00624C44"/>
    <w:rsid w:val="006256E7"/>
    <w:rsid w:val="0063689A"/>
    <w:rsid w:val="00642D46"/>
    <w:rsid w:val="00647BB0"/>
    <w:rsid w:val="006505FB"/>
    <w:rsid w:val="006522CE"/>
    <w:rsid w:val="00652C09"/>
    <w:rsid w:val="00653985"/>
    <w:rsid w:val="00655374"/>
    <w:rsid w:val="00657D8A"/>
    <w:rsid w:val="00685C99"/>
    <w:rsid w:val="0068643B"/>
    <w:rsid w:val="0069055E"/>
    <w:rsid w:val="0069076D"/>
    <w:rsid w:val="00691090"/>
    <w:rsid w:val="006A5A61"/>
    <w:rsid w:val="006B145C"/>
    <w:rsid w:val="006B1E27"/>
    <w:rsid w:val="006B303C"/>
    <w:rsid w:val="006B3543"/>
    <w:rsid w:val="006B5B5E"/>
    <w:rsid w:val="006B73B0"/>
    <w:rsid w:val="006C3577"/>
    <w:rsid w:val="006C5854"/>
    <w:rsid w:val="006C5A88"/>
    <w:rsid w:val="006C6062"/>
    <w:rsid w:val="006D08CF"/>
    <w:rsid w:val="006D0DC0"/>
    <w:rsid w:val="006D0E5A"/>
    <w:rsid w:val="006E2165"/>
    <w:rsid w:val="006E467D"/>
    <w:rsid w:val="006E47B0"/>
    <w:rsid w:val="006E6645"/>
    <w:rsid w:val="006E66BF"/>
    <w:rsid w:val="006F3D98"/>
    <w:rsid w:val="006F6D96"/>
    <w:rsid w:val="006F7AED"/>
    <w:rsid w:val="00711398"/>
    <w:rsid w:val="00726966"/>
    <w:rsid w:val="00726C14"/>
    <w:rsid w:val="00731BA7"/>
    <w:rsid w:val="0073341B"/>
    <w:rsid w:val="00736F73"/>
    <w:rsid w:val="007373A0"/>
    <w:rsid w:val="0074153E"/>
    <w:rsid w:val="00742FCA"/>
    <w:rsid w:val="007433A1"/>
    <w:rsid w:val="00743DEF"/>
    <w:rsid w:val="00745FBA"/>
    <w:rsid w:val="00755925"/>
    <w:rsid w:val="0076131D"/>
    <w:rsid w:val="00773078"/>
    <w:rsid w:val="00774AA1"/>
    <w:rsid w:val="00777C7D"/>
    <w:rsid w:val="007879C0"/>
    <w:rsid w:val="007945C0"/>
    <w:rsid w:val="0079673E"/>
    <w:rsid w:val="0079678D"/>
    <w:rsid w:val="007A545A"/>
    <w:rsid w:val="007A6871"/>
    <w:rsid w:val="007B57F7"/>
    <w:rsid w:val="007C74E8"/>
    <w:rsid w:val="007D4483"/>
    <w:rsid w:val="007D728A"/>
    <w:rsid w:val="007E2A06"/>
    <w:rsid w:val="007E486B"/>
    <w:rsid w:val="007E5150"/>
    <w:rsid w:val="007F2AA3"/>
    <w:rsid w:val="007F3CE3"/>
    <w:rsid w:val="007F5616"/>
    <w:rsid w:val="007F658B"/>
    <w:rsid w:val="00810FD2"/>
    <w:rsid w:val="008121C8"/>
    <w:rsid w:val="00812779"/>
    <w:rsid w:val="008172C4"/>
    <w:rsid w:val="008359A1"/>
    <w:rsid w:val="008413B2"/>
    <w:rsid w:val="00842BAA"/>
    <w:rsid w:val="00855DF5"/>
    <w:rsid w:val="00856030"/>
    <w:rsid w:val="00856D2B"/>
    <w:rsid w:val="0085732C"/>
    <w:rsid w:val="00857BD3"/>
    <w:rsid w:val="00860411"/>
    <w:rsid w:val="00861626"/>
    <w:rsid w:val="00863485"/>
    <w:rsid w:val="00875F4B"/>
    <w:rsid w:val="0087716C"/>
    <w:rsid w:val="00877BCE"/>
    <w:rsid w:val="00895648"/>
    <w:rsid w:val="008A17F3"/>
    <w:rsid w:val="008A26B3"/>
    <w:rsid w:val="008B06EE"/>
    <w:rsid w:val="008B5DAA"/>
    <w:rsid w:val="008B79B4"/>
    <w:rsid w:val="008B7F76"/>
    <w:rsid w:val="008C0010"/>
    <w:rsid w:val="008C3DB3"/>
    <w:rsid w:val="008C468C"/>
    <w:rsid w:val="008E02C3"/>
    <w:rsid w:val="008E134D"/>
    <w:rsid w:val="008F293F"/>
    <w:rsid w:val="008F7A92"/>
    <w:rsid w:val="00907BB7"/>
    <w:rsid w:val="009167C4"/>
    <w:rsid w:val="00922A98"/>
    <w:rsid w:val="00924D17"/>
    <w:rsid w:val="009256A0"/>
    <w:rsid w:val="00933B1D"/>
    <w:rsid w:val="0094150E"/>
    <w:rsid w:val="0094485F"/>
    <w:rsid w:val="00947B5B"/>
    <w:rsid w:val="00951C81"/>
    <w:rsid w:val="00953C8D"/>
    <w:rsid w:val="00955032"/>
    <w:rsid w:val="00966BEE"/>
    <w:rsid w:val="0097204A"/>
    <w:rsid w:val="0097397F"/>
    <w:rsid w:val="009751C4"/>
    <w:rsid w:val="0098075E"/>
    <w:rsid w:val="00980CA8"/>
    <w:rsid w:val="0099374C"/>
    <w:rsid w:val="00994A35"/>
    <w:rsid w:val="009A766E"/>
    <w:rsid w:val="009B7286"/>
    <w:rsid w:val="009C0659"/>
    <w:rsid w:val="009C0A5F"/>
    <w:rsid w:val="009C14B1"/>
    <w:rsid w:val="009C3A57"/>
    <w:rsid w:val="009C447C"/>
    <w:rsid w:val="009C5262"/>
    <w:rsid w:val="009D24DA"/>
    <w:rsid w:val="009D5860"/>
    <w:rsid w:val="009E37E9"/>
    <w:rsid w:val="009E7BBB"/>
    <w:rsid w:val="009F0070"/>
    <w:rsid w:val="009F0E87"/>
    <w:rsid w:val="009F310C"/>
    <w:rsid w:val="009F3E0F"/>
    <w:rsid w:val="009F721C"/>
    <w:rsid w:val="009F7B51"/>
    <w:rsid w:val="00A1600D"/>
    <w:rsid w:val="00A17140"/>
    <w:rsid w:val="00A22255"/>
    <w:rsid w:val="00A253E6"/>
    <w:rsid w:val="00A541AC"/>
    <w:rsid w:val="00A5542E"/>
    <w:rsid w:val="00A658B8"/>
    <w:rsid w:val="00A7074A"/>
    <w:rsid w:val="00A710A1"/>
    <w:rsid w:val="00A7367A"/>
    <w:rsid w:val="00A8057F"/>
    <w:rsid w:val="00A81898"/>
    <w:rsid w:val="00A951F1"/>
    <w:rsid w:val="00AA06A5"/>
    <w:rsid w:val="00AA5FE7"/>
    <w:rsid w:val="00AA674D"/>
    <w:rsid w:val="00AA6A4B"/>
    <w:rsid w:val="00AB31AD"/>
    <w:rsid w:val="00AB3DB5"/>
    <w:rsid w:val="00AC1C12"/>
    <w:rsid w:val="00AC2676"/>
    <w:rsid w:val="00AC51B8"/>
    <w:rsid w:val="00AD4791"/>
    <w:rsid w:val="00AE26A7"/>
    <w:rsid w:val="00AE435A"/>
    <w:rsid w:val="00AE74A6"/>
    <w:rsid w:val="00B03ED3"/>
    <w:rsid w:val="00B06738"/>
    <w:rsid w:val="00B06E0E"/>
    <w:rsid w:val="00B15C64"/>
    <w:rsid w:val="00B223E4"/>
    <w:rsid w:val="00B27B1F"/>
    <w:rsid w:val="00B373A3"/>
    <w:rsid w:val="00B43E90"/>
    <w:rsid w:val="00B5117F"/>
    <w:rsid w:val="00B5757E"/>
    <w:rsid w:val="00B63B1C"/>
    <w:rsid w:val="00B6434A"/>
    <w:rsid w:val="00B848D6"/>
    <w:rsid w:val="00B97338"/>
    <w:rsid w:val="00B976B2"/>
    <w:rsid w:val="00B97B24"/>
    <w:rsid w:val="00BA2FD8"/>
    <w:rsid w:val="00BB2875"/>
    <w:rsid w:val="00BC55F1"/>
    <w:rsid w:val="00BD1A97"/>
    <w:rsid w:val="00BD68B4"/>
    <w:rsid w:val="00BD6E00"/>
    <w:rsid w:val="00BD700B"/>
    <w:rsid w:val="00BD7026"/>
    <w:rsid w:val="00BD7A2E"/>
    <w:rsid w:val="00BE07E0"/>
    <w:rsid w:val="00BF2F9D"/>
    <w:rsid w:val="00BF4988"/>
    <w:rsid w:val="00C02BF9"/>
    <w:rsid w:val="00C10C54"/>
    <w:rsid w:val="00C11056"/>
    <w:rsid w:val="00C12B9D"/>
    <w:rsid w:val="00C1386A"/>
    <w:rsid w:val="00C17BF1"/>
    <w:rsid w:val="00C20B6B"/>
    <w:rsid w:val="00C219F4"/>
    <w:rsid w:val="00C22AD0"/>
    <w:rsid w:val="00C27079"/>
    <w:rsid w:val="00C27526"/>
    <w:rsid w:val="00C31F88"/>
    <w:rsid w:val="00C33705"/>
    <w:rsid w:val="00C3521D"/>
    <w:rsid w:val="00C50739"/>
    <w:rsid w:val="00C5095E"/>
    <w:rsid w:val="00C6416F"/>
    <w:rsid w:val="00C70D95"/>
    <w:rsid w:val="00C71684"/>
    <w:rsid w:val="00C735A4"/>
    <w:rsid w:val="00C76F02"/>
    <w:rsid w:val="00C77E0B"/>
    <w:rsid w:val="00C84AC1"/>
    <w:rsid w:val="00C85CD4"/>
    <w:rsid w:val="00C914C4"/>
    <w:rsid w:val="00C94B83"/>
    <w:rsid w:val="00CA15F5"/>
    <w:rsid w:val="00CB2C23"/>
    <w:rsid w:val="00CB6C2E"/>
    <w:rsid w:val="00CB6F6A"/>
    <w:rsid w:val="00CB7428"/>
    <w:rsid w:val="00CB7795"/>
    <w:rsid w:val="00CC014A"/>
    <w:rsid w:val="00CD4E44"/>
    <w:rsid w:val="00CD50B8"/>
    <w:rsid w:val="00CD5702"/>
    <w:rsid w:val="00CD6292"/>
    <w:rsid w:val="00CE3335"/>
    <w:rsid w:val="00CF6D1C"/>
    <w:rsid w:val="00D05031"/>
    <w:rsid w:val="00D06F3D"/>
    <w:rsid w:val="00D1690B"/>
    <w:rsid w:val="00D17F05"/>
    <w:rsid w:val="00D26423"/>
    <w:rsid w:val="00D32956"/>
    <w:rsid w:val="00D37B28"/>
    <w:rsid w:val="00D428A3"/>
    <w:rsid w:val="00D43E40"/>
    <w:rsid w:val="00D44D88"/>
    <w:rsid w:val="00D44E51"/>
    <w:rsid w:val="00D53498"/>
    <w:rsid w:val="00D55EC9"/>
    <w:rsid w:val="00D838B3"/>
    <w:rsid w:val="00D83F6E"/>
    <w:rsid w:val="00D87587"/>
    <w:rsid w:val="00D90FF5"/>
    <w:rsid w:val="00D9127D"/>
    <w:rsid w:val="00D92819"/>
    <w:rsid w:val="00D967B4"/>
    <w:rsid w:val="00DA299D"/>
    <w:rsid w:val="00DA2A6F"/>
    <w:rsid w:val="00DB029E"/>
    <w:rsid w:val="00DB5076"/>
    <w:rsid w:val="00DC2270"/>
    <w:rsid w:val="00DC537B"/>
    <w:rsid w:val="00DD2E55"/>
    <w:rsid w:val="00DD6CF7"/>
    <w:rsid w:val="00DE07FD"/>
    <w:rsid w:val="00DE300E"/>
    <w:rsid w:val="00DE79BE"/>
    <w:rsid w:val="00DF3AC0"/>
    <w:rsid w:val="00DF4F13"/>
    <w:rsid w:val="00DF6821"/>
    <w:rsid w:val="00E02D7C"/>
    <w:rsid w:val="00E030D2"/>
    <w:rsid w:val="00E039FC"/>
    <w:rsid w:val="00E04B19"/>
    <w:rsid w:val="00E04F3A"/>
    <w:rsid w:val="00E114BF"/>
    <w:rsid w:val="00E146D5"/>
    <w:rsid w:val="00E14B84"/>
    <w:rsid w:val="00E16CCE"/>
    <w:rsid w:val="00E17522"/>
    <w:rsid w:val="00E23221"/>
    <w:rsid w:val="00E23758"/>
    <w:rsid w:val="00E26E1A"/>
    <w:rsid w:val="00E30F22"/>
    <w:rsid w:val="00E33A8B"/>
    <w:rsid w:val="00E37033"/>
    <w:rsid w:val="00E4320E"/>
    <w:rsid w:val="00E4533E"/>
    <w:rsid w:val="00E459DE"/>
    <w:rsid w:val="00E4622A"/>
    <w:rsid w:val="00E50CE5"/>
    <w:rsid w:val="00E572D4"/>
    <w:rsid w:val="00E60688"/>
    <w:rsid w:val="00E60C04"/>
    <w:rsid w:val="00E6478A"/>
    <w:rsid w:val="00E64ECE"/>
    <w:rsid w:val="00E660D5"/>
    <w:rsid w:val="00E7116D"/>
    <w:rsid w:val="00E722EF"/>
    <w:rsid w:val="00E74EAD"/>
    <w:rsid w:val="00E7778B"/>
    <w:rsid w:val="00E81E40"/>
    <w:rsid w:val="00E8430A"/>
    <w:rsid w:val="00E91576"/>
    <w:rsid w:val="00E96B69"/>
    <w:rsid w:val="00E97873"/>
    <w:rsid w:val="00E978C8"/>
    <w:rsid w:val="00EA204D"/>
    <w:rsid w:val="00EA41B0"/>
    <w:rsid w:val="00EA6693"/>
    <w:rsid w:val="00EB36CF"/>
    <w:rsid w:val="00EC0F4A"/>
    <w:rsid w:val="00EC369A"/>
    <w:rsid w:val="00EC3A13"/>
    <w:rsid w:val="00EC55EE"/>
    <w:rsid w:val="00EC6A13"/>
    <w:rsid w:val="00ED03B8"/>
    <w:rsid w:val="00ED6E06"/>
    <w:rsid w:val="00EE11D4"/>
    <w:rsid w:val="00EF2E36"/>
    <w:rsid w:val="00EF5752"/>
    <w:rsid w:val="00EF6EC4"/>
    <w:rsid w:val="00F05375"/>
    <w:rsid w:val="00F07B45"/>
    <w:rsid w:val="00F12F1A"/>
    <w:rsid w:val="00F169B1"/>
    <w:rsid w:val="00F30B88"/>
    <w:rsid w:val="00F32BA3"/>
    <w:rsid w:val="00F37740"/>
    <w:rsid w:val="00F40C3B"/>
    <w:rsid w:val="00F46722"/>
    <w:rsid w:val="00F51DCC"/>
    <w:rsid w:val="00F576EA"/>
    <w:rsid w:val="00F62577"/>
    <w:rsid w:val="00F63F0D"/>
    <w:rsid w:val="00F6735B"/>
    <w:rsid w:val="00F737B5"/>
    <w:rsid w:val="00F7589B"/>
    <w:rsid w:val="00F759EA"/>
    <w:rsid w:val="00F8357A"/>
    <w:rsid w:val="00F842CF"/>
    <w:rsid w:val="00F85C67"/>
    <w:rsid w:val="00F87AEB"/>
    <w:rsid w:val="00F90FDD"/>
    <w:rsid w:val="00F95EA9"/>
    <w:rsid w:val="00FA1367"/>
    <w:rsid w:val="00FA194A"/>
    <w:rsid w:val="00FA6920"/>
    <w:rsid w:val="00FA7A7F"/>
    <w:rsid w:val="00FB4E6A"/>
    <w:rsid w:val="00FB69F9"/>
    <w:rsid w:val="00FC26C7"/>
    <w:rsid w:val="00FC3984"/>
    <w:rsid w:val="00FD6683"/>
    <w:rsid w:val="00FF314A"/>
    <w:rsid w:val="00FF5B10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D132073"/>
  <w15:docId w15:val="{0887BE3E-FCD4-417E-905C-1D331EB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6920"/>
    <w:rPr>
      <w:color w:val="808080"/>
    </w:rPr>
  </w:style>
  <w:style w:type="paragraph" w:styleId="NoSpacing">
    <w:name w:val="No Spacing"/>
    <w:uiPriority w:val="1"/>
    <w:qFormat/>
    <w:rsid w:val="00FA6920"/>
    <w:pPr>
      <w:spacing w:after="0" w:line="240" w:lineRule="auto"/>
    </w:pPr>
  </w:style>
  <w:style w:type="paragraph" w:customStyle="1" w:styleId="noindent">
    <w:name w:val="no indent"/>
    <w:basedOn w:val="Normal"/>
    <w:rsid w:val="00C6416F"/>
    <w:pPr>
      <w:spacing w:after="240" w:line="240" w:lineRule="auto"/>
      <w:jc w:val="both"/>
    </w:pPr>
    <w:rPr>
      <w:rFonts w:ascii="Courier" w:eastAsia="Times New Roman" w:hAnsi="Courier" w:cs="Courier"/>
      <w:sz w:val="24"/>
      <w:szCs w:val="20"/>
    </w:rPr>
  </w:style>
  <w:style w:type="paragraph" w:styleId="BodyText">
    <w:name w:val="Body Text"/>
    <w:basedOn w:val="Normal"/>
    <w:link w:val="BodyTextChar"/>
    <w:rsid w:val="00812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8121C8"/>
    <w:rPr>
      <w:rFonts w:ascii="Times New Roman" w:eastAsia="Times New Roman" w:hAnsi="Times New Roman" w:cs="Times New Roman"/>
      <w:b/>
      <w:caps/>
      <w:snapToGrid w:val="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1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1C8"/>
    <w:rPr>
      <w:sz w:val="16"/>
      <w:szCs w:val="16"/>
    </w:rPr>
  </w:style>
  <w:style w:type="character" w:styleId="Hyperlink">
    <w:name w:val="Hyperlink"/>
    <w:rsid w:val="008121C8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customStyle="1" w:styleId="exhibit">
    <w:name w:val="exhibit"/>
    <w:basedOn w:val="Normal"/>
    <w:link w:val="exhibitChar"/>
    <w:rsid w:val="007D4483"/>
    <w:pPr>
      <w:spacing w:after="0" w:line="240" w:lineRule="auto"/>
    </w:pPr>
    <w:rPr>
      <w:rFonts w:ascii="Arial" w:eastAsia="Times New Roman" w:hAnsi="Arial" w:cs="Courier New"/>
      <w:szCs w:val="24"/>
    </w:rPr>
  </w:style>
  <w:style w:type="character" w:customStyle="1" w:styleId="exhibitChar">
    <w:name w:val="exhibit Char"/>
    <w:link w:val="exhibit"/>
    <w:rsid w:val="007D4483"/>
    <w:rPr>
      <w:rFonts w:ascii="Arial" w:eastAsia="Times New Roman" w:hAnsi="Arial" w:cs="Courier New"/>
      <w:szCs w:val="24"/>
    </w:rPr>
  </w:style>
  <w:style w:type="paragraph" w:customStyle="1" w:styleId="Fillin">
    <w:name w:val="Fillin"/>
    <w:link w:val="FillinChar"/>
    <w:rsid w:val="007D4483"/>
    <w:pPr>
      <w:spacing w:after="0" w:line="240" w:lineRule="auto"/>
    </w:pPr>
    <w:rPr>
      <w:rFonts w:ascii="Courier New" w:eastAsia="Times New Roman" w:hAnsi="Courier New" w:cs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7D4483"/>
    <w:rPr>
      <w:rFonts w:ascii="Courier New" w:eastAsia="Times New Roman" w:hAnsi="Courier New" w:cs="Courier New"/>
      <w:color w:val="FF0000"/>
      <w:sz w:val="24"/>
      <w:szCs w:val="24"/>
      <w:u w:val="single"/>
    </w:rPr>
  </w:style>
  <w:style w:type="paragraph" w:customStyle="1" w:styleId="Default">
    <w:name w:val="Default"/>
    <w:rsid w:val="00567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7A6871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D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F5"/>
  </w:style>
  <w:style w:type="paragraph" w:styleId="Footer">
    <w:name w:val="footer"/>
    <w:basedOn w:val="Normal"/>
    <w:link w:val="FooterChar"/>
    <w:uiPriority w:val="99"/>
    <w:unhideWhenUsed/>
    <w:rsid w:val="005A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mond\AppData\Roaming\Microsoft\Templates\Minut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0760C98A891485593C025288A99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7F73-B1BA-4180-8239-DAD09E403D01}"/>
      </w:docPartPr>
      <w:docPartBody>
        <w:p w:rsidR="00057AF2" w:rsidRDefault="00984383">
          <w:pPr>
            <w:pStyle w:val="70760C98A891485593C025288A99B337"/>
          </w:pPr>
          <w:r w:rsidRPr="003D16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383"/>
    <w:rsid w:val="000563FA"/>
    <w:rsid w:val="00057AF2"/>
    <w:rsid w:val="0006793F"/>
    <w:rsid w:val="00131E8E"/>
    <w:rsid w:val="001460CC"/>
    <w:rsid w:val="001A23A6"/>
    <w:rsid w:val="00213396"/>
    <w:rsid w:val="002B053F"/>
    <w:rsid w:val="00325A27"/>
    <w:rsid w:val="003F08E3"/>
    <w:rsid w:val="003F7BE1"/>
    <w:rsid w:val="004221F9"/>
    <w:rsid w:val="004670C9"/>
    <w:rsid w:val="004867CC"/>
    <w:rsid w:val="004B56D8"/>
    <w:rsid w:val="00506BAF"/>
    <w:rsid w:val="00561F7A"/>
    <w:rsid w:val="00582922"/>
    <w:rsid w:val="00645E12"/>
    <w:rsid w:val="006F5F7E"/>
    <w:rsid w:val="00717D86"/>
    <w:rsid w:val="00737F54"/>
    <w:rsid w:val="007870EE"/>
    <w:rsid w:val="007C0C07"/>
    <w:rsid w:val="008E0A02"/>
    <w:rsid w:val="00925A82"/>
    <w:rsid w:val="00944851"/>
    <w:rsid w:val="00984383"/>
    <w:rsid w:val="00984416"/>
    <w:rsid w:val="009D3E18"/>
    <w:rsid w:val="00A30B9A"/>
    <w:rsid w:val="00AB5FB9"/>
    <w:rsid w:val="00B27DD7"/>
    <w:rsid w:val="00B32981"/>
    <w:rsid w:val="00C024A8"/>
    <w:rsid w:val="00C6035D"/>
    <w:rsid w:val="00D42887"/>
    <w:rsid w:val="00D45707"/>
    <w:rsid w:val="00D53315"/>
    <w:rsid w:val="00DA2D90"/>
    <w:rsid w:val="00E20BBD"/>
    <w:rsid w:val="00EA43D8"/>
    <w:rsid w:val="00ED37F0"/>
    <w:rsid w:val="00F536F0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35D"/>
    <w:rPr>
      <w:color w:val="808080"/>
    </w:rPr>
  </w:style>
  <w:style w:type="paragraph" w:customStyle="1" w:styleId="70760C98A891485593C025288A99B337">
    <w:name w:val="70760C98A891485593C025288A99B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7A01-D537-49DE-A8F0-AF059C8C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form</Template>
  <TotalTime>220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Luba</dc:creator>
  <cp:lastModifiedBy>Rebecca Luba</cp:lastModifiedBy>
  <cp:revision>8</cp:revision>
  <cp:lastPrinted>2023-08-10T16:27:00Z</cp:lastPrinted>
  <dcterms:created xsi:type="dcterms:W3CDTF">2024-05-07T16:39:00Z</dcterms:created>
  <dcterms:modified xsi:type="dcterms:W3CDTF">2024-05-07T20:47:00Z</dcterms:modified>
</cp:coreProperties>
</file>