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1F" w:rsidRPr="007828A1" w:rsidRDefault="009D3E1F" w:rsidP="007828A1">
      <w:pPr>
        <w:pStyle w:val="Heading1"/>
        <w:spacing w:after="0"/>
        <w:rPr>
          <w:sz w:val="48"/>
          <w:szCs w:val="48"/>
        </w:rPr>
      </w:pPr>
      <w:r w:rsidRPr="007828A1">
        <w:rPr>
          <w:sz w:val="48"/>
          <w:szCs w:val="48"/>
        </w:rPr>
        <w:t>Hinsdale Town Board</w:t>
      </w:r>
    </w:p>
    <w:p w:rsidR="004B1402" w:rsidRPr="007828A1" w:rsidRDefault="00B3526C" w:rsidP="002A3E43">
      <w:pPr>
        <w:pStyle w:val="Date"/>
        <w:jc w:val="center"/>
        <w:rPr>
          <w:sz w:val="24"/>
        </w:rPr>
      </w:pPr>
      <w:sdt>
        <w:sdtPr>
          <w:rPr>
            <w:sz w:val="24"/>
          </w:rPr>
          <w:alias w:val="Date"/>
          <w:tag w:val="Date"/>
          <w:id w:val="872681762"/>
          <w:placeholder>
            <w:docPart w:val="41A897AE456E4E0C8B700C9B070B03D6"/>
          </w:placeholder>
          <w:date w:fullDate="2023-01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E90355">
            <w:rPr>
              <w:sz w:val="24"/>
            </w:rPr>
            <w:t>Monday, January 09, 2023</w:t>
          </w:r>
        </w:sdtContent>
      </w:sdt>
      <w:r w:rsidR="002A3E43">
        <w:rPr>
          <w:sz w:val="24"/>
        </w:rPr>
        <w:t xml:space="preserve">, </w:t>
      </w:r>
      <w:r w:rsidR="009D3E1F" w:rsidRPr="007828A1">
        <w:rPr>
          <w:sz w:val="24"/>
        </w:rPr>
        <w:t>7:00pm</w:t>
      </w:r>
    </w:p>
    <w:p w:rsidR="004B1402" w:rsidRPr="007828A1" w:rsidRDefault="009D3E1F" w:rsidP="00B1616C">
      <w:pPr>
        <w:pStyle w:val="Date"/>
        <w:jc w:val="center"/>
        <w:rPr>
          <w:sz w:val="24"/>
        </w:rPr>
      </w:pPr>
      <w:r w:rsidRPr="007828A1">
        <w:rPr>
          <w:sz w:val="24"/>
        </w:rPr>
        <w:t>Town Board Room</w:t>
      </w:r>
      <w:r w:rsidR="002A3E43">
        <w:rPr>
          <w:sz w:val="24"/>
        </w:rPr>
        <w:t xml:space="preserve"> </w:t>
      </w:r>
    </w:p>
    <w:p w:rsidR="00945582" w:rsidRPr="007828A1" w:rsidRDefault="00945582" w:rsidP="002A3E43">
      <w:pPr>
        <w:pStyle w:val="Heading2"/>
        <w:spacing w:before="120" w:after="240"/>
        <w:rPr>
          <w:sz w:val="36"/>
          <w:szCs w:val="36"/>
        </w:rPr>
      </w:pPr>
      <w:r w:rsidRPr="007828A1">
        <w:rPr>
          <w:sz w:val="36"/>
          <w:szCs w:val="36"/>
        </w:rPr>
        <w:t>Agenda</w:t>
      </w:r>
    </w:p>
    <w:p w:rsidR="00A356AC" w:rsidRDefault="00827634" w:rsidP="009D3E1F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Call to O</w:t>
      </w:r>
      <w:r w:rsidR="00A356AC" w:rsidRPr="007828A1">
        <w:rPr>
          <w:rFonts w:ascii="Times New Roman" w:hAnsi="Times New Roman"/>
          <w:sz w:val="24"/>
        </w:rPr>
        <w:t>rder</w:t>
      </w:r>
    </w:p>
    <w:p w:rsidR="00A356AC" w:rsidRPr="007828A1" w:rsidRDefault="00827634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A</w:t>
      </w:r>
      <w:r w:rsidR="009D3E1F" w:rsidRPr="007828A1">
        <w:rPr>
          <w:rFonts w:ascii="Times New Roman" w:hAnsi="Times New Roman"/>
          <w:sz w:val="24"/>
        </w:rPr>
        <w:t xml:space="preserve">pproval of </w:t>
      </w:r>
      <w:r w:rsidR="00B678E7" w:rsidRPr="007828A1">
        <w:rPr>
          <w:rFonts w:ascii="Times New Roman" w:hAnsi="Times New Roman"/>
          <w:sz w:val="24"/>
        </w:rPr>
        <w:t xml:space="preserve">December </w:t>
      </w:r>
      <w:r w:rsidR="00774A3C" w:rsidRPr="007828A1">
        <w:rPr>
          <w:rFonts w:ascii="Times New Roman" w:hAnsi="Times New Roman"/>
          <w:sz w:val="24"/>
        </w:rPr>
        <w:t>1</w:t>
      </w:r>
      <w:r w:rsidR="00E90355">
        <w:rPr>
          <w:rFonts w:ascii="Times New Roman" w:hAnsi="Times New Roman"/>
          <w:sz w:val="24"/>
        </w:rPr>
        <w:t>2</w:t>
      </w:r>
      <w:r w:rsidR="00B678E7" w:rsidRPr="007828A1">
        <w:rPr>
          <w:rFonts w:ascii="Times New Roman" w:hAnsi="Times New Roman"/>
          <w:sz w:val="24"/>
        </w:rPr>
        <w:t>, 20</w:t>
      </w:r>
      <w:r w:rsidR="00774A3C" w:rsidRPr="007828A1">
        <w:rPr>
          <w:rFonts w:ascii="Times New Roman" w:hAnsi="Times New Roman"/>
          <w:sz w:val="24"/>
        </w:rPr>
        <w:t>2</w:t>
      </w:r>
      <w:r w:rsidR="00E90355">
        <w:rPr>
          <w:rFonts w:ascii="Times New Roman" w:hAnsi="Times New Roman"/>
          <w:sz w:val="24"/>
        </w:rPr>
        <w:t>2</w:t>
      </w:r>
      <w:r w:rsidR="00B678E7" w:rsidRPr="007828A1">
        <w:rPr>
          <w:rFonts w:ascii="Times New Roman" w:hAnsi="Times New Roman"/>
          <w:sz w:val="24"/>
        </w:rPr>
        <w:t xml:space="preserve"> Meeting</w:t>
      </w:r>
      <w:r w:rsidRPr="007828A1">
        <w:rPr>
          <w:rFonts w:ascii="Times New Roman" w:hAnsi="Times New Roman"/>
          <w:sz w:val="24"/>
        </w:rPr>
        <w:t xml:space="preserve"> M</w:t>
      </w:r>
      <w:r w:rsidR="00A356AC" w:rsidRPr="007828A1">
        <w:rPr>
          <w:rFonts w:ascii="Times New Roman" w:hAnsi="Times New Roman"/>
          <w:sz w:val="24"/>
        </w:rPr>
        <w:t>inutes</w:t>
      </w:r>
    </w:p>
    <w:p w:rsidR="00E41A1F" w:rsidRPr="007828A1" w:rsidRDefault="00E41A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Reorganization resolutions and appointments.</w:t>
      </w:r>
    </w:p>
    <w:p w:rsidR="009D3E1F" w:rsidRPr="007828A1" w:rsidRDefault="00E41A1F" w:rsidP="009D3E1F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 xml:space="preserve">Town </w:t>
      </w:r>
      <w:r w:rsidR="009D3E1F" w:rsidRPr="007828A1">
        <w:rPr>
          <w:rFonts w:ascii="Times New Roman" w:hAnsi="Times New Roman"/>
          <w:sz w:val="24"/>
        </w:rPr>
        <w:t>Supervisor</w:t>
      </w:r>
      <w:r w:rsidR="00A356AC" w:rsidRPr="007828A1">
        <w:rPr>
          <w:rFonts w:ascii="Times New Roman" w:hAnsi="Times New Roman"/>
          <w:sz w:val="24"/>
        </w:rPr>
        <w:t xml:space="preserve"> </w:t>
      </w:r>
    </w:p>
    <w:p w:rsidR="00F85538" w:rsidRPr="00E90355" w:rsidRDefault="00061068" w:rsidP="002A2511">
      <w:pPr>
        <w:pStyle w:val="ListNumber"/>
        <w:rPr>
          <w:rFonts w:ascii="Times New Roman" w:hAnsi="Times New Roman"/>
          <w:sz w:val="24"/>
        </w:rPr>
      </w:pPr>
      <w:r w:rsidRPr="00E90355">
        <w:rPr>
          <w:rFonts w:ascii="Times New Roman" w:hAnsi="Times New Roman"/>
          <w:sz w:val="24"/>
        </w:rPr>
        <w:t xml:space="preserve">Year-end </w:t>
      </w:r>
      <w:r w:rsidR="00774A3C" w:rsidRPr="00E90355">
        <w:rPr>
          <w:rFonts w:ascii="Times New Roman" w:hAnsi="Times New Roman"/>
          <w:sz w:val="24"/>
        </w:rPr>
        <w:t>202</w:t>
      </w:r>
      <w:r w:rsidR="005B4CD4">
        <w:rPr>
          <w:rFonts w:ascii="Times New Roman" w:hAnsi="Times New Roman"/>
          <w:sz w:val="24"/>
        </w:rPr>
        <w:t>2</w:t>
      </w:r>
      <w:r w:rsidR="00774A3C" w:rsidRPr="00E90355">
        <w:rPr>
          <w:rFonts w:ascii="Times New Roman" w:hAnsi="Times New Roman"/>
          <w:sz w:val="24"/>
        </w:rPr>
        <w:t xml:space="preserve"> Financial Reports</w:t>
      </w:r>
      <w:r w:rsidR="00412F9E" w:rsidRPr="00E90355">
        <w:rPr>
          <w:rFonts w:ascii="Times New Roman" w:hAnsi="Times New Roman"/>
          <w:sz w:val="24"/>
        </w:rPr>
        <w:t>.</w:t>
      </w:r>
    </w:p>
    <w:p w:rsidR="00E90355" w:rsidRDefault="004B36FC" w:rsidP="002A2511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 Reserve CD</w:t>
      </w:r>
      <w:r w:rsidR="00E90355">
        <w:rPr>
          <w:rFonts w:ascii="Times New Roman" w:hAnsi="Times New Roman"/>
          <w:sz w:val="24"/>
        </w:rPr>
        <w:t xml:space="preserve"> has been opened at Five Star Bank in the amount of $500,000.00</w:t>
      </w:r>
    </w:p>
    <w:p w:rsidR="00E90355" w:rsidRDefault="00E90355" w:rsidP="002A2511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Transfer of funds from the </w:t>
      </w:r>
      <w:r w:rsidR="004B36F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oney </w:t>
      </w:r>
      <w:r w:rsidR="004B36F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arket account at Cattaraugus County Bank to Five Star Bank and open General Fund and Highway Fund CD’s with the surplus undesignated funds for up to one (1) year.</w:t>
      </w:r>
    </w:p>
    <w:p w:rsidR="005047C9" w:rsidRDefault="005047C9" w:rsidP="002A2511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Interviews for Town Justice </w:t>
      </w:r>
      <w:r w:rsidR="005B4CD4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Thursday 1/19/23 6:00pm &amp; 6:45pm.</w:t>
      </w:r>
    </w:p>
    <w:p w:rsidR="005047C9" w:rsidRDefault="005047C9" w:rsidP="002A2511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</w:t>
      </w:r>
      <w:r w:rsidR="004B36FC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ouncilman position for 2023.</w:t>
      </w:r>
    </w:p>
    <w:p w:rsidR="00E41A1F" w:rsidRPr="007828A1" w:rsidRDefault="00E41A1F" w:rsidP="002A2511">
      <w:pPr>
        <w:pStyle w:val="ListNumber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 xml:space="preserve">Inspection and review of </w:t>
      </w:r>
      <w:r w:rsidR="00774A3C" w:rsidRPr="007828A1">
        <w:rPr>
          <w:rFonts w:ascii="Times New Roman" w:hAnsi="Times New Roman"/>
          <w:sz w:val="24"/>
        </w:rPr>
        <w:t>J</w:t>
      </w:r>
      <w:r w:rsidRPr="007828A1">
        <w:rPr>
          <w:rFonts w:ascii="Times New Roman" w:hAnsi="Times New Roman"/>
          <w:sz w:val="24"/>
        </w:rPr>
        <w:t>ustice, Clerk and Water Collector books</w:t>
      </w:r>
      <w:r w:rsidR="00774A3C" w:rsidRPr="007828A1">
        <w:rPr>
          <w:rFonts w:ascii="Times New Roman" w:hAnsi="Times New Roman"/>
          <w:sz w:val="24"/>
        </w:rPr>
        <w:t>.</w:t>
      </w:r>
    </w:p>
    <w:p w:rsidR="00774A3C" w:rsidRPr="007828A1" w:rsidRDefault="009D3E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Highway Sup</w:t>
      </w:r>
      <w:r w:rsidR="00774A3C" w:rsidRPr="007828A1">
        <w:rPr>
          <w:rFonts w:ascii="Times New Roman" w:hAnsi="Times New Roman"/>
          <w:sz w:val="24"/>
        </w:rPr>
        <w:t>erintendent</w:t>
      </w:r>
    </w:p>
    <w:p w:rsidR="00774A3C" w:rsidRDefault="00E90355" w:rsidP="00061068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Quotations for replacement pickup trucks </w:t>
      </w:r>
      <w:r w:rsidR="004B36FC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>May 2023</w:t>
      </w:r>
      <w:r w:rsidR="004B36FC">
        <w:rPr>
          <w:rFonts w:ascii="Times New Roman" w:hAnsi="Times New Roman"/>
          <w:sz w:val="24"/>
        </w:rPr>
        <w:t>.</w:t>
      </w:r>
    </w:p>
    <w:p w:rsidR="00E90355" w:rsidRPr="007828A1" w:rsidRDefault="00E90355" w:rsidP="00061068">
      <w:pPr>
        <w:pStyle w:val="ListNumb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Fuel depot electric is complete, still waiting for electronic components for pump.</w:t>
      </w:r>
    </w:p>
    <w:p w:rsidR="009D3E1F" w:rsidRPr="007828A1" w:rsidRDefault="009D3E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Town Clerk’s Report:</w:t>
      </w:r>
      <w:r w:rsidR="00972D03" w:rsidRPr="007828A1">
        <w:rPr>
          <w:rFonts w:ascii="Times New Roman" w:hAnsi="Times New Roman"/>
          <w:sz w:val="24"/>
        </w:rPr>
        <w:t xml:space="preserve"> - R</w:t>
      </w:r>
      <w:r w:rsidR="00774A3C" w:rsidRPr="007828A1">
        <w:rPr>
          <w:rFonts w:ascii="Times New Roman" w:hAnsi="Times New Roman"/>
          <w:sz w:val="24"/>
        </w:rPr>
        <w:t>eceived -</w:t>
      </w:r>
      <w:r w:rsidR="00972D03" w:rsidRPr="007828A1">
        <w:rPr>
          <w:rFonts w:ascii="Times New Roman" w:hAnsi="Times New Roman"/>
          <w:sz w:val="24"/>
        </w:rPr>
        <w:t xml:space="preserve"> 1/</w:t>
      </w:r>
      <w:r w:rsidR="005047C9">
        <w:rPr>
          <w:rFonts w:ascii="Times New Roman" w:hAnsi="Times New Roman"/>
          <w:sz w:val="24"/>
        </w:rPr>
        <w:t>6</w:t>
      </w:r>
      <w:r w:rsidR="00972D03" w:rsidRPr="007828A1">
        <w:rPr>
          <w:rFonts w:ascii="Times New Roman" w:hAnsi="Times New Roman"/>
          <w:sz w:val="24"/>
        </w:rPr>
        <w:t>/202</w:t>
      </w:r>
      <w:r w:rsidR="00E90355">
        <w:rPr>
          <w:rFonts w:ascii="Times New Roman" w:hAnsi="Times New Roman"/>
          <w:sz w:val="24"/>
        </w:rPr>
        <w:t>3</w:t>
      </w:r>
      <w:r w:rsidR="00A24587">
        <w:rPr>
          <w:rFonts w:ascii="Times New Roman" w:hAnsi="Times New Roman"/>
          <w:sz w:val="24"/>
        </w:rPr>
        <w:t xml:space="preserve"> $</w:t>
      </w:r>
      <w:r w:rsidR="005047C9">
        <w:rPr>
          <w:rFonts w:ascii="Times New Roman" w:hAnsi="Times New Roman"/>
          <w:sz w:val="24"/>
        </w:rPr>
        <w:t>268.50</w:t>
      </w:r>
    </w:p>
    <w:p w:rsidR="009D3E1F" w:rsidRPr="007828A1" w:rsidRDefault="009D3E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Justice Report:</w:t>
      </w:r>
      <w:r w:rsidR="00774A3C" w:rsidRPr="007828A1">
        <w:rPr>
          <w:rFonts w:ascii="Times New Roman" w:hAnsi="Times New Roman"/>
          <w:sz w:val="24"/>
        </w:rPr>
        <w:t xml:space="preserve"> </w:t>
      </w:r>
      <w:r w:rsidR="004B36FC">
        <w:rPr>
          <w:rFonts w:ascii="Times New Roman" w:hAnsi="Times New Roman"/>
          <w:sz w:val="24"/>
        </w:rPr>
        <w:t>Town Share October - $3,870.00 &amp; November - $4,138.00</w:t>
      </w:r>
    </w:p>
    <w:p w:rsidR="004B36FC" w:rsidRDefault="009D3E1F" w:rsidP="009D3E1F">
      <w:pPr>
        <w:pStyle w:val="ListParagraph"/>
        <w:rPr>
          <w:rFonts w:ascii="Times New Roman" w:hAnsi="Times New Roman"/>
          <w:sz w:val="24"/>
        </w:rPr>
      </w:pPr>
      <w:r w:rsidRPr="004B36FC">
        <w:rPr>
          <w:rFonts w:ascii="Times New Roman" w:hAnsi="Times New Roman"/>
          <w:sz w:val="24"/>
        </w:rPr>
        <w:t>Code Enforcement Report:</w:t>
      </w:r>
      <w:r w:rsidR="00A024D8" w:rsidRPr="004B36FC">
        <w:rPr>
          <w:rFonts w:ascii="Times New Roman" w:hAnsi="Times New Roman"/>
          <w:sz w:val="24"/>
        </w:rPr>
        <w:t xml:space="preserve"> </w:t>
      </w:r>
    </w:p>
    <w:p w:rsidR="009D3E1F" w:rsidRPr="004B36FC" w:rsidRDefault="009D3E1F" w:rsidP="009D3E1F">
      <w:pPr>
        <w:pStyle w:val="ListParagraph"/>
        <w:rPr>
          <w:rFonts w:ascii="Times New Roman" w:hAnsi="Times New Roman"/>
          <w:sz w:val="24"/>
        </w:rPr>
      </w:pPr>
      <w:r w:rsidRPr="004B36FC">
        <w:rPr>
          <w:rFonts w:ascii="Times New Roman" w:hAnsi="Times New Roman"/>
          <w:sz w:val="24"/>
        </w:rPr>
        <w:t>Water Dept. Report:</w:t>
      </w:r>
      <w:r w:rsidR="00972D03" w:rsidRPr="004B36FC">
        <w:rPr>
          <w:rFonts w:ascii="Times New Roman" w:hAnsi="Times New Roman"/>
          <w:sz w:val="24"/>
        </w:rPr>
        <w:t xml:space="preserve"> - </w:t>
      </w:r>
      <w:r w:rsidR="00A24587" w:rsidRPr="004B36FC">
        <w:rPr>
          <w:rFonts w:ascii="Times New Roman" w:hAnsi="Times New Roman"/>
          <w:sz w:val="24"/>
        </w:rPr>
        <w:t>Received 1/</w:t>
      </w:r>
      <w:r w:rsidR="00A024D8" w:rsidRPr="004B36FC">
        <w:rPr>
          <w:rFonts w:ascii="Times New Roman" w:hAnsi="Times New Roman"/>
          <w:sz w:val="24"/>
        </w:rPr>
        <w:t>5</w:t>
      </w:r>
      <w:r w:rsidR="00A24587" w:rsidRPr="004B36FC">
        <w:rPr>
          <w:rFonts w:ascii="Times New Roman" w:hAnsi="Times New Roman"/>
          <w:sz w:val="24"/>
        </w:rPr>
        <w:t>/202</w:t>
      </w:r>
      <w:r w:rsidR="00E05A44" w:rsidRPr="004B36FC">
        <w:rPr>
          <w:rFonts w:ascii="Times New Roman" w:hAnsi="Times New Roman"/>
          <w:sz w:val="24"/>
        </w:rPr>
        <w:t>2</w:t>
      </w:r>
      <w:r w:rsidR="00A24587" w:rsidRPr="004B36FC">
        <w:rPr>
          <w:rFonts w:ascii="Times New Roman" w:hAnsi="Times New Roman"/>
          <w:sz w:val="24"/>
        </w:rPr>
        <w:t xml:space="preserve"> $</w:t>
      </w:r>
      <w:r w:rsidR="004B36FC" w:rsidRPr="004B36FC">
        <w:rPr>
          <w:rFonts w:ascii="Times New Roman" w:hAnsi="Times New Roman"/>
          <w:sz w:val="24"/>
        </w:rPr>
        <w:t>141.10</w:t>
      </w:r>
    </w:p>
    <w:p w:rsidR="009678C0" w:rsidRPr="007828A1" w:rsidRDefault="00022807" w:rsidP="00022807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Old Business</w:t>
      </w:r>
      <w:r w:rsidR="00972D03" w:rsidRPr="007828A1">
        <w:rPr>
          <w:rFonts w:ascii="Times New Roman" w:hAnsi="Times New Roman"/>
          <w:sz w:val="24"/>
        </w:rPr>
        <w:t xml:space="preserve">  </w:t>
      </w:r>
    </w:p>
    <w:p w:rsidR="00412F9E" w:rsidRPr="005047C9" w:rsidRDefault="007828A1" w:rsidP="005047C9">
      <w:pPr>
        <w:pStyle w:val="ListNumber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Well house</w:t>
      </w:r>
      <w:r w:rsidR="00AE4A63" w:rsidRPr="007828A1">
        <w:rPr>
          <w:rFonts w:ascii="Times New Roman" w:hAnsi="Times New Roman"/>
          <w:sz w:val="24"/>
        </w:rPr>
        <w:t xml:space="preserve"> </w:t>
      </w:r>
      <w:r w:rsidRPr="007828A1">
        <w:rPr>
          <w:rFonts w:ascii="Times New Roman" w:hAnsi="Times New Roman"/>
          <w:sz w:val="24"/>
        </w:rPr>
        <w:t>Generator</w:t>
      </w:r>
      <w:r w:rsidR="00A024D8">
        <w:rPr>
          <w:rFonts w:ascii="Times New Roman" w:hAnsi="Times New Roman"/>
          <w:sz w:val="24"/>
        </w:rPr>
        <w:t xml:space="preserve"> Project</w:t>
      </w:r>
      <w:r w:rsidR="005047C9">
        <w:rPr>
          <w:rFonts w:ascii="Times New Roman" w:hAnsi="Times New Roman"/>
          <w:sz w:val="24"/>
        </w:rPr>
        <w:t xml:space="preserve"> pending receipt of generator.</w:t>
      </w:r>
    </w:p>
    <w:p w:rsidR="00FD7F8D" w:rsidRDefault="00A356AC" w:rsidP="00FD7F8D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New Business</w:t>
      </w:r>
    </w:p>
    <w:p w:rsidR="00F85538" w:rsidRPr="00F85538" w:rsidRDefault="004B36FC" w:rsidP="00F85538">
      <w:pPr>
        <w:pStyle w:val="ListNumber"/>
        <w:rPr>
          <w:sz w:val="24"/>
        </w:rPr>
      </w:pPr>
      <w:r>
        <w:rPr>
          <w:sz w:val="24"/>
        </w:rPr>
        <w:t>Cattaraugus County Agriculture District Inclusions</w:t>
      </w:r>
    </w:p>
    <w:p w:rsidR="009D3E1F" w:rsidRPr="007828A1" w:rsidRDefault="009D3E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Public Comment:</w:t>
      </w:r>
    </w:p>
    <w:p w:rsidR="00175617" w:rsidRPr="007828A1" w:rsidRDefault="009D3E1F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Motion to pay the Bills</w:t>
      </w:r>
    </w:p>
    <w:p w:rsidR="00A356AC" w:rsidRPr="007828A1" w:rsidRDefault="00A356AC" w:rsidP="005E2BD1">
      <w:pPr>
        <w:pStyle w:val="ListParagraph"/>
        <w:rPr>
          <w:rFonts w:ascii="Times New Roman" w:hAnsi="Times New Roman"/>
          <w:sz w:val="24"/>
        </w:rPr>
      </w:pPr>
      <w:r w:rsidRPr="007828A1">
        <w:rPr>
          <w:rFonts w:ascii="Times New Roman" w:hAnsi="Times New Roman"/>
          <w:sz w:val="24"/>
        </w:rPr>
        <w:t>Adjournment</w:t>
      </w:r>
      <w:r w:rsidR="005B4CD4">
        <w:rPr>
          <w:rFonts w:ascii="Times New Roman" w:hAnsi="Times New Roman"/>
          <w:sz w:val="24"/>
        </w:rPr>
        <w:t xml:space="preserve"> in memory of Councilman Douglas Wilson.</w:t>
      </w:r>
    </w:p>
    <w:p w:rsidR="009D3E1F" w:rsidRPr="007828A1" w:rsidRDefault="009D3E1F" w:rsidP="00B678E7">
      <w:pPr>
        <w:spacing w:before="240"/>
        <w:jc w:val="center"/>
        <w:rPr>
          <w:rFonts w:ascii="Times New Roman" w:hAnsi="Times New Roman"/>
          <w:b/>
        </w:rPr>
      </w:pPr>
      <w:r w:rsidRPr="007828A1">
        <w:rPr>
          <w:rFonts w:ascii="Times New Roman" w:hAnsi="Times New Roman"/>
          <w:b/>
        </w:rPr>
        <w:t xml:space="preserve">Next Meeting: </w:t>
      </w:r>
      <w:r w:rsidR="00157451" w:rsidRPr="007828A1">
        <w:rPr>
          <w:rFonts w:ascii="Times New Roman" w:hAnsi="Times New Roman"/>
          <w:b/>
        </w:rPr>
        <w:t xml:space="preserve"> </w:t>
      </w:r>
      <w:r w:rsidR="00022807" w:rsidRPr="007828A1">
        <w:rPr>
          <w:rFonts w:ascii="Times New Roman" w:hAnsi="Times New Roman"/>
          <w:b/>
        </w:rPr>
        <w:t xml:space="preserve">February </w:t>
      </w:r>
      <w:r w:rsidR="00F85538">
        <w:rPr>
          <w:rFonts w:ascii="Times New Roman" w:hAnsi="Times New Roman"/>
          <w:b/>
        </w:rPr>
        <w:t>1</w:t>
      </w:r>
      <w:r w:rsidR="004B36FC">
        <w:rPr>
          <w:rFonts w:ascii="Times New Roman" w:hAnsi="Times New Roman"/>
          <w:b/>
        </w:rPr>
        <w:t>3</w:t>
      </w:r>
      <w:bookmarkStart w:id="0" w:name="_GoBack"/>
      <w:bookmarkEnd w:id="0"/>
      <w:r w:rsidR="00D61154" w:rsidRPr="007828A1">
        <w:rPr>
          <w:rFonts w:ascii="Times New Roman" w:hAnsi="Times New Roman"/>
          <w:b/>
        </w:rPr>
        <w:t>, 202</w:t>
      </w:r>
      <w:r w:rsidR="004B36FC">
        <w:rPr>
          <w:rFonts w:ascii="Times New Roman" w:hAnsi="Times New Roman"/>
          <w:b/>
        </w:rPr>
        <w:t>3</w:t>
      </w:r>
      <w:r w:rsidR="00B1616C" w:rsidRPr="007828A1">
        <w:rPr>
          <w:rFonts w:ascii="Times New Roman" w:hAnsi="Times New Roman"/>
          <w:b/>
        </w:rPr>
        <w:t xml:space="preserve"> at</w:t>
      </w:r>
      <w:r w:rsidR="002C5467" w:rsidRPr="007828A1">
        <w:rPr>
          <w:rFonts w:ascii="Times New Roman" w:hAnsi="Times New Roman"/>
          <w:b/>
        </w:rPr>
        <w:t xml:space="preserve"> 7:00pm</w:t>
      </w:r>
    </w:p>
    <w:p w:rsidR="00972D03" w:rsidRDefault="00972D03" w:rsidP="00022807">
      <w:pPr>
        <w:jc w:val="center"/>
      </w:pPr>
    </w:p>
    <w:p w:rsidR="00972D03" w:rsidRDefault="00972D03" w:rsidP="00022807">
      <w:pPr>
        <w:jc w:val="center"/>
      </w:pPr>
    </w:p>
    <w:p w:rsidR="00B678E7" w:rsidRDefault="00972D03" w:rsidP="00972D03">
      <w:r>
        <w:lastRenderedPageBreak/>
        <w:tab/>
      </w:r>
      <w:r>
        <w:tab/>
      </w:r>
    </w:p>
    <w:p w:rsidR="00A024D8" w:rsidRDefault="00A024D8" w:rsidP="00972D03"/>
    <w:p w:rsidR="00F85538" w:rsidRDefault="00F85538" w:rsidP="002A3E43">
      <w:pPr>
        <w:ind w:left="1800"/>
        <w:rPr>
          <w:sz w:val="32"/>
          <w:szCs w:val="32"/>
        </w:rPr>
      </w:pPr>
    </w:p>
    <w:p w:rsidR="007F7D2B" w:rsidRDefault="007F7D2B" w:rsidP="007F7D2B">
      <w:pPr>
        <w:jc w:val="center"/>
        <w:rPr>
          <w:b/>
          <w:sz w:val="32"/>
          <w:szCs w:val="32"/>
          <w:u w:val="single"/>
        </w:rPr>
      </w:pPr>
    </w:p>
    <w:p w:rsidR="007F7D2B" w:rsidRDefault="007F7D2B" w:rsidP="007F7D2B">
      <w:pPr>
        <w:jc w:val="center"/>
        <w:rPr>
          <w:b/>
          <w:sz w:val="32"/>
          <w:szCs w:val="32"/>
          <w:u w:val="single"/>
        </w:rPr>
      </w:pPr>
    </w:p>
    <w:p w:rsidR="0078486B" w:rsidRDefault="007F7D2B" w:rsidP="007F7D2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5B4CD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GOALS</w:t>
      </w:r>
    </w:p>
    <w:p w:rsidR="007F7D2B" w:rsidRDefault="007F7D2B" w:rsidP="007F7D2B">
      <w:pPr>
        <w:jc w:val="center"/>
        <w:rPr>
          <w:b/>
          <w:sz w:val="32"/>
          <w:szCs w:val="32"/>
          <w:u w:val="single"/>
        </w:rPr>
      </w:pPr>
    </w:p>
    <w:p w:rsidR="007F7D2B" w:rsidRPr="007F7D2B" w:rsidRDefault="007F7D2B" w:rsidP="007F7D2B">
      <w:pPr>
        <w:jc w:val="center"/>
        <w:rPr>
          <w:b/>
          <w:sz w:val="32"/>
          <w:szCs w:val="32"/>
          <w:u w:val="single"/>
        </w:rPr>
      </w:pPr>
    </w:p>
    <w:p w:rsidR="002A3E43" w:rsidRDefault="00F85538" w:rsidP="002A3E43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Completion of Well House Generator Project</w:t>
      </w:r>
    </w:p>
    <w:p w:rsidR="00F85538" w:rsidRDefault="00F85538" w:rsidP="002A3E43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 xml:space="preserve">Complete Sidewalks from </w:t>
      </w:r>
      <w:r w:rsidR="007F7D2B">
        <w:rPr>
          <w:sz w:val="24"/>
        </w:rPr>
        <w:t>3</w:t>
      </w:r>
      <w:r w:rsidR="005B4CD4">
        <w:rPr>
          <w:sz w:val="24"/>
        </w:rPr>
        <w:t>829</w:t>
      </w:r>
      <w:r w:rsidR="007F7D2B">
        <w:rPr>
          <w:sz w:val="24"/>
        </w:rPr>
        <w:t xml:space="preserve"> Main St</w:t>
      </w:r>
      <w:r w:rsidR="005B4CD4">
        <w:rPr>
          <w:sz w:val="24"/>
        </w:rPr>
        <w:t>.</w:t>
      </w:r>
      <w:r w:rsidR="007F7D2B">
        <w:rPr>
          <w:sz w:val="24"/>
        </w:rPr>
        <w:t xml:space="preserve"> to 3</w:t>
      </w:r>
      <w:r w:rsidR="005B4CD4">
        <w:rPr>
          <w:sz w:val="24"/>
        </w:rPr>
        <w:t>835</w:t>
      </w:r>
      <w:r w:rsidR="007F7D2B">
        <w:rPr>
          <w:sz w:val="24"/>
        </w:rPr>
        <w:t xml:space="preserve"> Main Street</w:t>
      </w:r>
    </w:p>
    <w:p w:rsidR="007F7D2B" w:rsidRDefault="00E05A44" w:rsidP="00E05A44">
      <w:pPr>
        <w:pStyle w:val="ListParagraph"/>
        <w:numPr>
          <w:ilvl w:val="1"/>
          <w:numId w:val="18"/>
        </w:numPr>
        <w:rPr>
          <w:sz w:val="24"/>
        </w:rPr>
      </w:pPr>
      <w:r w:rsidRPr="0078486B">
        <w:rPr>
          <w:sz w:val="24"/>
        </w:rPr>
        <w:t>Have all 202</w:t>
      </w:r>
      <w:r w:rsidR="005B4CD4">
        <w:rPr>
          <w:sz w:val="24"/>
        </w:rPr>
        <w:t>3</w:t>
      </w:r>
      <w:r w:rsidRPr="0078486B">
        <w:rPr>
          <w:sz w:val="24"/>
        </w:rPr>
        <w:t xml:space="preserve"> road projects completed by August 15, 202</w:t>
      </w:r>
      <w:r>
        <w:rPr>
          <w:sz w:val="24"/>
        </w:rPr>
        <w:t>2</w:t>
      </w:r>
    </w:p>
    <w:p w:rsidR="005B4CD4" w:rsidRDefault="005B4CD4" w:rsidP="00E05A44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Town Hall vestibule project.</w:t>
      </w:r>
    </w:p>
    <w:p w:rsidR="005B4CD4" w:rsidRPr="00E05A44" w:rsidRDefault="005B4CD4" w:rsidP="00E05A44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Roof replacement on food pantry.</w:t>
      </w:r>
    </w:p>
    <w:sectPr w:rsidR="005B4CD4" w:rsidRPr="00E05A44" w:rsidSect="00022807">
      <w:pgSz w:w="12240" w:h="15840"/>
      <w:pgMar w:top="576" w:right="1152" w:bottom="576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05DDF"/>
    <w:multiLevelType w:val="hybridMultilevel"/>
    <w:tmpl w:val="1CD45A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1017B31"/>
    <w:multiLevelType w:val="multilevel"/>
    <w:tmpl w:val="6150D6EC"/>
    <w:numStyleLink w:val="AgendaItems"/>
  </w:abstractNum>
  <w:abstractNum w:abstractNumId="12">
    <w:nsid w:val="1B361043"/>
    <w:multiLevelType w:val="hybridMultilevel"/>
    <w:tmpl w:val="2D22C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18647FA"/>
    <w:multiLevelType w:val="hybridMultilevel"/>
    <w:tmpl w:val="9B06BD18"/>
    <w:lvl w:ilvl="0" w:tplc="7D6C0704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E20AFD"/>
    <w:multiLevelType w:val="multilevel"/>
    <w:tmpl w:val="6150D6EC"/>
    <w:numStyleLink w:val="AgendaItems"/>
  </w:abstractNum>
  <w:abstractNum w:abstractNumId="17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9D3E1F"/>
    <w:rsid w:val="00022807"/>
    <w:rsid w:val="00061068"/>
    <w:rsid w:val="000A68C3"/>
    <w:rsid w:val="000F4541"/>
    <w:rsid w:val="000F7C38"/>
    <w:rsid w:val="00136F65"/>
    <w:rsid w:val="00157451"/>
    <w:rsid w:val="00175617"/>
    <w:rsid w:val="001D5B6E"/>
    <w:rsid w:val="001F0DE5"/>
    <w:rsid w:val="00221E93"/>
    <w:rsid w:val="002613EF"/>
    <w:rsid w:val="0028392B"/>
    <w:rsid w:val="002A2511"/>
    <w:rsid w:val="002A3E43"/>
    <w:rsid w:val="002A6981"/>
    <w:rsid w:val="002C5467"/>
    <w:rsid w:val="002E24F7"/>
    <w:rsid w:val="002F56D5"/>
    <w:rsid w:val="0031071F"/>
    <w:rsid w:val="0036001E"/>
    <w:rsid w:val="00374FF4"/>
    <w:rsid w:val="003E5BEF"/>
    <w:rsid w:val="003E6855"/>
    <w:rsid w:val="004104A8"/>
    <w:rsid w:val="00412F9E"/>
    <w:rsid w:val="004218C6"/>
    <w:rsid w:val="004A0F20"/>
    <w:rsid w:val="004B1402"/>
    <w:rsid w:val="004B36FC"/>
    <w:rsid w:val="005047C9"/>
    <w:rsid w:val="00572DC3"/>
    <w:rsid w:val="00587C8E"/>
    <w:rsid w:val="005B4CD4"/>
    <w:rsid w:val="005C20C0"/>
    <w:rsid w:val="005E2BD1"/>
    <w:rsid w:val="006055D5"/>
    <w:rsid w:val="00613C59"/>
    <w:rsid w:val="0065735D"/>
    <w:rsid w:val="00662779"/>
    <w:rsid w:val="0068774D"/>
    <w:rsid w:val="006E4326"/>
    <w:rsid w:val="00774A3C"/>
    <w:rsid w:val="007828A1"/>
    <w:rsid w:val="00782C68"/>
    <w:rsid w:val="00782EF9"/>
    <w:rsid w:val="0078486B"/>
    <w:rsid w:val="007F7D2B"/>
    <w:rsid w:val="00827634"/>
    <w:rsid w:val="008307FD"/>
    <w:rsid w:val="008A1B23"/>
    <w:rsid w:val="00945582"/>
    <w:rsid w:val="009678C0"/>
    <w:rsid w:val="00971306"/>
    <w:rsid w:val="00971AD3"/>
    <w:rsid w:val="00972D03"/>
    <w:rsid w:val="00994C19"/>
    <w:rsid w:val="009A7708"/>
    <w:rsid w:val="009D3E1F"/>
    <w:rsid w:val="00A024D8"/>
    <w:rsid w:val="00A24587"/>
    <w:rsid w:val="00A356AC"/>
    <w:rsid w:val="00AE4A63"/>
    <w:rsid w:val="00AE6335"/>
    <w:rsid w:val="00AE71E3"/>
    <w:rsid w:val="00AF5E2C"/>
    <w:rsid w:val="00B1616C"/>
    <w:rsid w:val="00B3526C"/>
    <w:rsid w:val="00B678E7"/>
    <w:rsid w:val="00BB1D6F"/>
    <w:rsid w:val="00C34E48"/>
    <w:rsid w:val="00C763A3"/>
    <w:rsid w:val="00C763F3"/>
    <w:rsid w:val="00CF269C"/>
    <w:rsid w:val="00D61154"/>
    <w:rsid w:val="00D85E92"/>
    <w:rsid w:val="00DC3E68"/>
    <w:rsid w:val="00DC4E8E"/>
    <w:rsid w:val="00DD4AAE"/>
    <w:rsid w:val="00E05A44"/>
    <w:rsid w:val="00E41A1F"/>
    <w:rsid w:val="00E44065"/>
    <w:rsid w:val="00E811DA"/>
    <w:rsid w:val="00E90355"/>
    <w:rsid w:val="00EB6528"/>
    <w:rsid w:val="00EF0693"/>
    <w:rsid w:val="00F03CA8"/>
    <w:rsid w:val="00F30A4B"/>
    <w:rsid w:val="00F33FF2"/>
    <w:rsid w:val="00F85538"/>
    <w:rsid w:val="00FC6108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897AE456E4E0C8B700C9B070B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6131-25BA-46FB-A905-6D5F4BBCCEF4}"/>
      </w:docPartPr>
      <w:docPartBody>
        <w:p w:rsidR="00C86293" w:rsidRDefault="000C10D0">
          <w:pPr>
            <w:pStyle w:val="41A897AE456E4E0C8B700C9B070B03D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0BC2"/>
    <w:rsid w:val="000029F2"/>
    <w:rsid w:val="000C10D0"/>
    <w:rsid w:val="000C1E84"/>
    <w:rsid w:val="00177B78"/>
    <w:rsid w:val="003061EC"/>
    <w:rsid w:val="003C7186"/>
    <w:rsid w:val="003F4E87"/>
    <w:rsid w:val="004A6C31"/>
    <w:rsid w:val="00624520"/>
    <w:rsid w:val="007C75A4"/>
    <w:rsid w:val="00912514"/>
    <w:rsid w:val="009A0BC2"/>
    <w:rsid w:val="00B552F9"/>
    <w:rsid w:val="00C86293"/>
    <w:rsid w:val="00D1664A"/>
    <w:rsid w:val="00D75BA1"/>
    <w:rsid w:val="00D77E37"/>
    <w:rsid w:val="00DA3551"/>
    <w:rsid w:val="00DE2217"/>
    <w:rsid w:val="00E72293"/>
    <w:rsid w:val="00EF2A69"/>
    <w:rsid w:val="00F3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897AE456E4E0C8B700C9B070B03D6">
    <w:name w:val="41A897AE456E4E0C8B700C9B070B03D6"/>
    <w:rsid w:val="00B552F9"/>
  </w:style>
  <w:style w:type="paragraph" w:customStyle="1" w:styleId="306769941D5149E4BE09623B6F8299D7">
    <w:name w:val="306769941D5149E4BE09623B6F8299D7"/>
    <w:rsid w:val="00B552F9"/>
  </w:style>
  <w:style w:type="paragraph" w:customStyle="1" w:styleId="CA39CC2288B34C0993E8C9B3E99F6919">
    <w:name w:val="CA39CC2288B34C0993E8C9B3E99F6919"/>
    <w:rsid w:val="00B552F9"/>
  </w:style>
  <w:style w:type="paragraph" w:customStyle="1" w:styleId="07290129A10744509C496692253D56CC">
    <w:name w:val="07290129A10744509C496692253D56CC"/>
    <w:rsid w:val="00B552F9"/>
  </w:style>
  <w:style w:type="paragraph" w:customStyle="1" w:styleId="C44190FBAD1D4E9F9FE48F48C25E6ADF">
    <w:name w:val="C44190FBAD1D4E9F9FE48F48C25E6ADF"/>
    <w:rsid w:val="00B552F9"/>
  </w:style>
  <w:style w:type="paragraph" w:customStyle="1" w:styleId="B4E1AF1440224452B622A0182568C5BE">
    <w:name w:val="B4E1AF1440224452B622A0182568C5BE"/>
    <w:rsid w:val="00B552F9"/>
  </w:style>
  <w:style w:type="paragraph" w:customStyle="1" w:styleId="7110EF673EA14D139B7231A1B1AE3A7D">
    <w:name w:val="7110EF673EA14D139B7231A1B1AE3A7D"/>
    <w:rsid w:val="00B552F9"/>
  </w:style>
  <w:style w:type="paragraph" w:customStyle="1" w:styleId="82E06D3C05BF448282A149670574D0C6">
    <w:name w:val="82E06D3C05BF448282A149670574D0C6"/>
    <w:rsid w:val="00B552F9"/>
  </w:style>
  <w:style w:type="paragraph" w:customStyle="1" w:styleId="1D49E29820524683853D76DBB5515537">
    <w:name w:val="1D49E29820524683853D76DBB5515537"/>
    <w:rsid w:val="00B552F9"/>
  </w:style>
  <w:style w:type="paragraph" w:customStyle="1" w:styleId="FF8CB4C0FF964EF8B9E746D260A778AE">
    <w:name w:val="FF8CB4C0FF964EF8B9E746D260A778AE"/>
    <w:rsid w:val="00B552F9"/>
  </w:style>
  <w:style w:type="paragraph" w:customStyle="1" w:styleId="C6DFFE85B88E4C069B9EE789190A25D3">
    <w:name w:val="C6DFFE85B88E4C069B9EE789190A25D3"/>
    <w:rsid w:val="00B552F9"/>
  </w:style>
  <w:style w:type="paragraph" w:customStyle="1" w:styleId="C01D884DE001476D8BDBBEC3429829D7">
    <w:name w:val="C01D884DE001476D8BDBBEC3429829D7"/>
    <w:rsid w:val="009A0B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Town Clerk</dc:creator>
  <cp:lastModifiedBy>Jeff</cp:lastModifiedBy>
  <cp:revision>2</cp:revision>
  <cp:lastPrinted>2023-01-06T20:24:00Z</cp:lastPrinted>
  <dcterms:created xsi:type="dcterms:W3CDTF">2023-01-06T20:24:00Z</dcterms:created>
  <dcterms:modified xsi:type="dcterms:W3CDTF">2023-01-06T20:24:00Z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