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840508" w:rsidP="00620AE8">
      <w:pPr>
        <w:pStyle w:val="Heading1"/>
      </w:pPr>
      <w:r>
        <w:t>Hinsdale Town Board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8BAAC092E594384B844CBDC291B8CF8"/>
        </w:placeholder>
        <w:date w:fullDate="2022-10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36798E" w:rsidP="00B75CFC">
          <w:pPr>
            <w:pStyle w:val="Date"/>
          </w:pPr>
          <w:r>
            <w:t>October 11, 2022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505B3A" w:rsidP="00361DEE">
      <w:sdt>
        <w:sdtPr>
          <w:alias w:val="Name"/>
          <w:tag w:val="Name"/>
          <w:id w:val="811033081"/>
          <w:placeholder>
            <w:docPart w:val="7742BEFBA01C4C7F967052C2039D4DE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626A7">
            <w:t>Supervisor VanDeCar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840508">
        <w:t>Hinsdale Town Board</w:t>
      </w:r>
      <w:r w:rsidR="0015180F" w:rsidRPr="00AE361F">
        <w:t xml:space="preserve"> at </w:t>
      </w:r>
      <w:sdt>
        <w:sdtPr>
          <w:id w:val="811033121"/>
          <w:placeholder>
            <w:docPart w:val="0C76DAE11F18480F92138C4EFB9B77E5"/>
          </w:placeholder>
        </w:sdtPr>
        <w:sdtEndPr/>
        <w:sdtContent>
          <w:r w:rsidR="00F626A7">
            <w:t>7:00</w:t>
          </w:r>
          <w:r w:rsidR="00840508">
            <w:t>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32FB717FF4CB4C9FBA96DD91076AE21D"/>
          </w:placeholder>
          <w:date w:fullDate="2022-10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6798E">
            <w:t>October 11, 2022</w:t>
          </w:r>
        </w:sdtContent>
      </w:sdt>
      <w:r w:rsidR="00361DEE">
        <w:t xml:space="preserve"> at </w:t>
      </w:r>
      <w:r w:rsidR="00840508">
        <w:t>the Town Board Room</w:t>
      </w:r>
      <w:r w:rsidR="0015180F" w:rsidRPr="00AE361F">
        <w:t>.</w:t>
      </w:r>
      <w:r w:rsidR="00840508">
        <w:t xml:space="preserve"> The pledge was </w:t>
      </w:r>
      <w:r w:rsidR="00F626A7">
        <w:t>recited</w:t>
      </w:r>
      <w:r w:rsidR="00840508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15180F" w:rsidP="00840508">
      <w:pPr>
        <w:ind w:left="0"/>
      </w:pPr>
      <w:r>
        <w:t xml:space="preserve"> The following </w:t>
      </w:r>
      <w:r w:rsidR="006928C1">
        <w:t>persons</w:t>
      </w:r>
      <w:r>
        <w:t xml:space="preserve"> were present:</w:t>
      </w:r>
      <w:r w:rsidR="00F626A7">
        <w:t xml:space="preserve"> Jeffrey VanDeCar</w:t>
      </w:r>
      <w:r w:rsidR="00840508">
        <w:t xml:space="preserve"> - Supervis</w:t>
      </w:r>
      <w:r w:rsidR="00F626A7">
        <w:t>or, Gerald Maerten</w:t>
      </w:r>
      <w:r w:rsidR="00840508">
        <w:t xml:space="preserve">, Joseph Noll, </w:t>
      </w:r>
      <w:r w:rsidR="00C004D7">
        <w:t xml:space="preserve">Douglas Wilson, </w:t>
      </w:r>
      <w:r w:rsidR="00E631CD">
        <w:t>and Ronald</w:t>
      </w:r>
      <w:r w:rsidR="00C004D7">
        <w:t xml:space="preserve"> Brown-</w:t>
      </w:r>
      <w:r w:rsidR="00840508">
        <w:t xml:space="preserve"> Board members, </w:t>
      </w:r>
      <w:r w:rsidR="00730BB6">
        <w:t xml:space="preserve">Tim Tuttle- Deputy Hwy. Supt. and </w:t>
      </w:r>
      <w:r w:rsidR="00840508">
        <w:t>Ann Carr- To</w:t>
      </w:r>
      <w:r w:rsidR="00A1337B">
        <w:t>wn Clerk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505B3A" w:rsidP="00361DEE">
      <w:sdt>
        <w:sdtPr>
          <w:alias w:val="Name"/>
          <w:tag w:val="Name"/>
          <w:id w:val="811033276"/>
          <w:placeholder>
            <w:docPart w:val="DC4144E9561C46AE8547B374F2635CB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40508">
            <w:t>Clerk Carr</w:t>
          </w:r>
        </w:sdtContent>
      </w:sdt>
      <w:r w:rsidR="00361DEE">
        <w:t xml:space="preserve"> </w:t>
      </w:r>
      <w:r w:rsidR="00840508">
        <w:t>presented</w:t>
      </w:r>
      <w:r w:rsidR="00F626A7">
        <w:t xml:space="preserve"> the minut</w:t>
      </w:r>
      <w:r w:rsidR="00730BB6">
        <w:t>es from the September</w:t>
      </w:r>
      <w:r w:rsidR="00F626A7">
        <w:t xml:space="preserve"> board</w:t>
      </w:r>
      <w:r w:rsidR="00680296">
        <w:t xml:space="preserve"> meeting. The minutes were approved</w:t>
      </w:r>
      <w:r w:rsidR="00840508">
        <w:t xml:space="preserve"> as presented</w:t>
      </w:r>
      <w:r w:rsidR="00F345A6">
        <w:t xml:space="preserve"> with</w:t>
      </w:r>
      <w:r>
        <w:t xml:space="preserve"> 2 spelling corrections #XII-</w:t>
      </w:r>
      <w:bookmarkStart w:id="0" w:name="_GoBack"/>
      <w:bookmarkEnd w:id="0"/>
      <w:r w:rsidR="00F345A6">
        <w:t xml:space="preserve"> c resigning and </w:t>
      </w:r>
      <w:proofErr w:type="spellStart"/>
      <w:r w:rsidR="00F345A6">
        <w:t>e&amp;f</w:t>
      </w:r>
      <w:proofErr w:type="spellEnd"/>
      <w:r w:rsidR="00F345A6">
        <w:t xml:space="preserve"> Kubota</w:t>
      </w:r>
      <w:r w:rsidR="00DD103A">
        <w:t xml:space="preserve"> by Councilman Brow</w:t>
      </w:r>
      <w:r w:rsidR="00730BB6">
        <w:t>n. Seconded by Councilman Noll</w:t>
      </w:r>
      <w:r w:rsidR="00DD103A">
        <w:t>. Ayes all</w:t>
      </w:r>
    </w:p>
    <w:p w:rsidR="0093691D" w:rsidRDefault="00840508" w:rsidP="0093691D">
      <w:pPr>
        <w:pStyle w:val="ListParagraph"/>
      </w:pPr>
      <w:r>
        <w:t>Supervisor’s Report:</w:t>
      </w:r>
      <w:r w:rsidR="003B7779">
        <w:t xml:space="preserve"> </w:t>
      </w:r>
      <w:r w:rsidR="00730BB6">
        <w:rPr>
          <w:b w:val="0"/>
        </w:rPr>
        <w:t>Received September</w:t>
      </w:r>
      <w:r w:rsidR="00A1337B">
        <w:rPr>
          <w:b w:val="0"/>
        </w:rPr>
        <w:t xml:space="preserve"> 2022</w:t>
      </w:r>
      <w:r w:rsidR="0093691D" w:rsidRPr="003B7779">
        <w:rPr>
          <w:b w:val="0"/>
        </w:rPr>
        <w:t xml:space="preserve">. </w:t>
      </w:r>
      <w:r w:rsidR="00DD103A">
        <w:rPr>
          <w:b w:val="0"/>
        </w:rPr>
        <w:t>Accounts are in good standing</w:t>
      </w:r>
    </w:p>
    <w:p w:rsidR="003B7779" w:rsidRDefault="006960F1" w:rsidP="00EC3639">
      <w:pPr>
        <w:pStyle w:val="ListParagraph"/>
      </w:pPr>
      <w:r>
        <w:t>Highway Supt. Report:</w:t>
      </w:r>
      <w:r w:rsidR="00DD103A">
        <w:t xml:space="preserve"> </w:t>
      </w:r>
      <w:r w:rsidR="00730BB6">
        <w:rPr>
          <w:b w:val="0"/>
        </w:rPr>
        <w:t xml:space="preserve">there was a </w:t>
      </w:r>
      <w:r w:rsidR="00214F97">
        <w:rPr>
          <w:b w:val="0"/>
        </w:rPr>
        <w:t>correction</w:t>
      </w:r>
      <w:r w:rsidR="00730BB6">
        <w:rPr>
          <w:b w:val="0"/>
        </w:rPr>
        <w:t xml:space="preserve"> to the Tracy road Dump Truck</w:t>
      </w:r>
      <w:r w:rsidR="00F345A6">
        <w:rPr>
          <w:b w:val="0"/>
        </w:rPr>
        <w:t xml:space="preserve"> bid. The new amount is $289,930</w:t>
      </w:r>
      <w:r w:rsidR="00730BB6">
        <w:rPr>
          <w:b w:val="0"/>
        </w:rPr>
        <w:t>.00 but is subject to change based on when it is available.</w:t>
      </w:r>
      <w:r w:rsidR="00ED5B79">
        <w:rPr>
          <w:b w:val="0"/>
        </w:rPr>
        <w:tab/>
      </w:r>
    </w:p>
    <w:p w:rsidR="00840508" w:rsidRDefault="006960F1" w:rsidP="00361DEE">
      <w:pPr>
        <w:pStyle w:val="ListParagraph"/>
      </w:pPr>
      <w:r>
        <w:t>Town Clerk’s Report:</w:t>
      </w:r>
      <w:r w:rsidR="00A1337B">
        <w:t xml:space="preserve"> </w:t>
      </w:r>
      <w:r w:rsidR="00730BB6">
        <w:rPr>
          <w:b w:val="0"/>
        </w:rPr>
        <w:t>Received September</w:t>
      </w:r>
      <w:r w:rsidR="00F626A7" w:rsidRPr="0016733B">
        <w:rPr>
          <w:b w:val="0"/>
        </w:rPr>
        <w:t xml:space="preserve"> 2022</w:t>
      </w:r>
    </w:p>
    <w:p w:rsidR="00840508" w:rsidRDefault="00DD103A" w:rsidP="00361DEE">
      <w:pPr>
        <w:pStyle w:val="ListParagraph"/>
      </w:pPr>
      <w:r>
        <w:t xml:space="preserve">Justice Report: </w:t>
      </w:r>
      <w:r w:rsidR="00730BB6">
        <w:t>Received September 2022</w:t>
      </w:r>
      <w:r>
        <w:tab/>
      </w:r>
      <w:r>
        <w:tab/>
      </w:r>
    </w:p>
    <w:p w:rsidR="00840508" w:rsidRDefault="006960F1" w:rsidP="00361DEE">
      <w:pPr>
        <w:pStyle w:val="ListParagraph"/>
      </w:pPr>
      <w:r>
        <w:t>Dog Control Report:</w:t>
      </w:r>
      <w:r w:rsidR="00F626A7">
        <w:t xml:space="preserve"> </w:t>
      </w:r>
      <w:r w:rsidR="00730BB6">
        <w:t xml:space="preserve">none </w:t>
      </w:r>
      <w:r w:rsidR="004E2207">
        <w:t>received</w:t>
      </w:r>
    </w:p>
    <w:p w:rsidR="00840508" w:rsidRDefault="006960F1" w:rsidP="00361DEE">
      <w:pPr>
        <w:pStyle w:val="ListParagraph"/>
      </w:pPr>
      <w:r>
        <w:t>Code Enforcement Report:</w:t>
      </w:r>
      <w:r w:rsidR="00823591">
        <w:t xml:space="preserve"> </w:t>
      </w:r>
      <w:r w:rsidR="00823591" w:rsidRPr="0016733B">
        <w:rPr>
          <w:b w:val="0"/>
        </w:rPr>
        <w:t>Received</w:t>
      </w:r>
      <w:r w:rsidR="00730BB6">
        <w:rPr>
          <w:b w:val="0"/>
        </w:rPr>
        <w:t xml:space="preserve"> September</w:t>
      </w:r>
      <w:r w:rsidR="00F626A7" w:rsidRPr="0016733B">
        <w:rPr>
          <w:b w:val="0"/>
        </w:rPr>
        <w:t xml:space="preserve"> 2022</w:t>
      </w:r>
    </w:p>
    <w:p w:rsidR="00840508" w:rsidRDefault="006960F1" w:rsidP="00361DEE">
      <w:pPr>
        <w:pStyle w:val="ListParagraph"/>
      </w:pPr>
      <w:r>
        <w:t>Water Dept. Report:</w:t>
      </w:r>
      <w:r w:rsidR="00F626A7">
        <w:t xml:space="preserve"> </w:t>
      </w:r>
      <w:r w:rsidR="00823591" w:rsidRPr="0016733B">
        <w:rPr>
          <w:b w:val="0"/>
        </w:rPr>
        <w:t xml:space="preserve">Received </w:t>
      </w:r>
      <w:r w:rsidR="00730BB6">
        <w:rPr>
          <w:b w:val="0"/>
        </w:rPr>
        <w:t>September &amp; October 4</w:t>
      </w:r>
      <w:r w:rsidR="00F626A7" w:rsidRPr="0016733B">
        <w:rPr>
          <w:b w:val="0"/>
        </w:rPr>
        <w:t xml:space="preserve"> 2022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C1643D" w:rsidRDefault="00DD103A" w:rsidP="002C3D7E">
      <w:pPr>
        <w:pStyle w:val="ListNumber"/>
      </w:pPr>
      <w:r>
        <w:t>The office re</w:t>
      </w:r>
      <w:r w:rsidR="00730BB6">
        <w:t>novation is completed with the exception of the window replacement.</w:t>
      </w:r>
    </w:p>
    <w:p w:rsidR="00EC3639" w:rsidRDefault="00DD103A" w:rsidP="002C3D7E">
      <w:pPr>
        <w:pStyle w:val="ListNumber"/>
      </w:pPr>
      <w:r w:rsidRPr="00DD103A">
        <w:t>Fuel tank is ordered. Rinker says it should be received around the 2</w:t>
      </w:r>
      <w:r w:rsidRPr="00DD103A">
        <w:rPr>
          <w:vertAlign w:val="superscript"/>
        </w:rPr>
        <w:t>nd</w:t>
      </w:r>
      <w:r w:rsidRPr="00DD103A">
        <w:t xml:space="preserve"> week in October.</w:t>
      </w:r>
    </w:p>
    <w:p w:rsidR="0048791D" w:rsidRPr="00DD103A" w:rsidRDefault="0048791D" w:rsidP="0048791D">
      <w:pPr>
        <w:pStyle w:val="ListNumber"/>
        <w:numPr>
          <w:ilvl w:val="0"/>
          <w:numId w:val="0"/>
        </w:numPr>
        <w:ind w:left="1080" w:hanging="360"/>
      </w:pPr>
    </w:p>
    <w:p w:rsidR="00FE0951" w:rsidRDefault="0048791D" w:rsidP="0016733B">
      <w:pPr>
        <w:pStyle w:val="ListNumber"/>
      </w:pPr>
      <w:r>
        <w:lastRenderedPageBreak/>
        <w:t xml:space="preserve"> Motion made to pass </w:t>
      </w:r>
      <w:r w:rsidRPr="0048791D">
        <w:rPr>
          <w:b/>
        </w:rPr>
        <w:t>Resolution # 29</w:t>
      </w:r>
      <w:r>
        <w:t xml:space="preserve"> made by Councilman Maerten. Seconded by Councilman Noll. Roll Call vote, Supervisor VanDeCar-Aye, Councilman Brown-Aye, Councilman Noll Aye, Councilman MAerten-Aye, and Councilman Wilson-Aye. Resolution #29 passed unanimously. Reads as follows:</w:t>
      </w:r>
    </w:p>
    <w:p w:rsidR="00D15AF1" w:rsidRDefault="00D15AF1" w:rsidP="00D15AF1">
      <w:pPr>
        <w:pStyle w:val="ListNumber"/>
        <w:numPr>
          <w:ilvl w:val="0"/>
          <w:numId w:val="0"/>
        </w:numPr>
        <w:ind w:left="1080"/>
      </w:pPr>
    </w:p>
    <w:p w:rsidR="001C408D" w:rsidRDefault="001C408D" w:rsidP="001C408D">
      <w:pPr>
        <w:pStyle w:val="Style"/>
        <w:shd w:val="clear" w:color="auto" w:fill="FFFFFF"/>
        <w:spacing w:line="379" w:lineRule="exact"/>
        <w:ind w:left="743" w:right="183"/>
        <w:rPr>
          <w:b/>
          <w:bCs/>
          <w:color w:val="272526"/>
          <w:sz w:val="35"/>
          <w:szCs w:val="35"/>
          <w:shd w:val="clear" w:color="auto" w:fill="FFFFFF"/>
        </w:rPr>
      </w:pPr>
      <w:r>
        <w:rPr>
          <w:b/>
          <w:bCs/>
          <w:color w:val="272526"/>
          <w:sz w:val="35"/>
          <w:szCs w:val="35"/>
          <w:shd w:val="clear" w:color="auto" w:fill="FFFFFF"/>
        </w:rPr>
        <w:t xml:space="preserve">TOWN OF HINSDALE - RESOLUTION #29-2022 </w:t>
      </w:r>
    </w:p>
    <w:p w:rsidR="001C408D" w:rsidRPr="004E2207" w:rsidRDefault="001C408D" w:rsidP="001C408D">
      <w:pPr>
        <w:pStyle w:val="Style"/>
        <w:shd w:val="clear" w:color="auto" w:fill="FFFFFF"/>
        <w:spacing w:before="676" w:line="268" w:lineRule="exact"/>
        <w:ind w:left="311" w:right="221"/>
        <w:rPr>
          <w:b/>
          <w:i/>
          <w:iCs/>
          <w:color w:val="010001"/>
          <w:sz w:val="22"/>
          <w:szCs w:val="22"/>
          <w:shd w:val="clear" w:color="auto" w:fill="FFFFFF"/>
        </w:rPr>
      </w:pPr>
      <w:r w:rsidRPr="004E2207">
        <w:rPr>
          <w:b/>
          <w:i/>
          <w:iCs/>
          <w:color w:val="272526"/>
          <w:sz w:val="22"/>
          <w:szCs w:val="22"/>
          <w:shd w:val="clear" w:color="auto" w:fill="FFFFFF"/>
        </w:rPr>
        <w:t xml:space="preserve">TOWN OF HINSDALE RESOLUTION SUPPORTING THE HINSDALE JUSTICE COURT </w:t>
      </w:r>
      <w:r w:rsidRPr="004E2207">
        <w:rPr>
          <w:b/>
          <w:i/>
          <w:iCs/>
          <w:color w:val="272526"/>
          <w:sz w:val="22"/>
          <w:szCs w:val="22"/>
          <w:shd w:val="clear" w:color="auto" w:fill="FFFFFF"/>
        </w:rPr>
        <w:br/>
        <w:t>APPLYING FOR THE JUSTICE COURT ASSISSTANCE PROGRAM GRANT</w:t>
      </w:r>
      <w:r w:rsidRPr="004E2207">
        <w:rPr>
          <w:b/>
          <w:i/>
          <w:iCs/>
          <w:color w:val="010001"/>
          <w:sz w:val="22"/>
          <w:szCs w:val="22"/>
          <w:shd w:val="clear" w:color="auto" w:fill="FFFFFF"/>
        </w:rPr>
        <w:t xml:space="preserve">. </w:t>
      </w:r>
    </w:p>
    <w:p w:rsidR="001C408D" w:rsidRPr="004E2207" w:rsidRDefault="001C408D" w:rsidP="004E2207">
      <w:pPr>
        <w:pStyle w:val="Style"/>
        <w:shd w:val="clear" w:color="auto" w:fill="FFFFFF"/>
        <w:spacing w:before="614" w:line="244" w:lineRule="exact"/>
        <w:ind w:left="14"/>
        <w:rPr>
          <w:color w:val="272526"/>
          <w:sz w:val="21"/>
          <w:szCs w:val="21"/>
          <w:shd w:val="clear" w:color="auto" w:fill="FFFFFF"/>
        </w:rPr>
      </w:pPr>
      <w:r w:rsidRPr="004E2207">
        <w:rPr>
          <w:b/>
          <w:i/>
          <w:iCs/>
          <w:color w:val="272526"/>
          <w:sz w:val="22"/>
          <w:szCs w:val="22"/>
          <w:shd w:val="clear" w:color="auto" w:fill="FFFFFF"/>
        </w:rPr>
        <w:t>WHEREAS</w:t>
      </w:r>
      <w:r>
        <w:rPr>
          <w:i/>
          <w:iCs/>
          <w:color w:val="272526"/>
          <w:sz w:val="22"/>
          <w:szCs w:val="22"/>
          <w:shd w:val="clear" w:color="auto" w:fill="FFFFFF"/>
        </w:rPr>
        <w:t xml:space="preserve">, </w:t>
      </w:r>
      <w:r>
        <w:rPr>
          <w:color w:val="272526"/>
          <w:sz w:val="21"/>
          <w:szCs w:val="21"/>
          <w:shd w:val="clear" w:color="auto" w:fill="FFFFFF"/>
        </w:rPr>
        <w:t>The Hinsdale Town Board and Hinsdale Justice Court have determined a need to construct a vestibule with small office to the front of</w:t>
      </w:r>
      <w:r w:rsidR="0048791D">
        <w:rPr>
          <w:color w:val="272526"/>
          <w:sz w:val="21"/>
          <w:szCs w:val="21"/>
          <w:shd w:val="clear" w:color="auto" w:fill="FFFFFF"/>
        </w:rPr>
        <w:t xml:space="preserve"> </w:t>
      </w:r>
      <w:r>
        <w:rPr>
          <w:color w:val="272526"/>
          <w:sz w:val="21"/>
          <w:szCs w:val="21"/>
          <w:shd w:val="clear" w:color="auto" w:fill="FFFFFF"/>
        </w:rPr>
        <w:t xml:space="preserve">the Hinsdale Town Office Building. </w:t>
      </w:r>
      <w:r>
        <w:rPr>
          <w:color w:val="272526"/>
          <w:sz w:val="21"/>
          <w:szCs w:val="21"/>
          <w:shd w:val="clear" w:color="auto" w:fill="FFFFFF"/>
        </w:rPr>
        <w:tab/>
      </w:r>
      <w:r>
        <w:rPr>
          <w:color w:val="555454"/>
          <w:sz w:val="21"/>
          <w:szCs w:val="21"/>
          <w:shd w:val="clear" w:color="auto" w:fill="FFFFFF"/>
        </w:rPr>
        <w:t xml:space="preserve"> </w:t>
      </w:r>
    </w:p>
    <w:p w:rsidR="001C408D" w:rsidRDefault="001C408D" w:rsidP="001C408D">
      <w:pPr>
        <w:pStyle w:val="Style"/>
        <w:shd w:val="clear" w:color="auto" w:fill="FFFFFF"/>
        <w:spacing w:before="595" w:line="244" w:lineRule="exact"/>
        <w:ind w:left="5" w:right="20"/>
        <w:rPr>
          <w:color w:val="272526"/>
          <w:sz w:val="21"/>
          <w:szCs w:val="21"/>
          <w:shd w:val="clear" w:color="auto" w:fill="FFFFFF"/>
        </w:rPr>
      </w:pPr>
      <w:r w:rsidRPr="004E2207">
        <w:rPr>
          <w:b/>
          <w:color w:val="272526"/>
          <w:sz w:val="22"/>
          <w:szCs w:val="22"/>
          <w:u w:val="single"/>
          <w:shd w:val="clear" w:color="auto" w:fill="FFFFFF"/>
        </w:rPr>
        <w:t>WHEREAS,</w:t>
      </w:r>
      <w:r>
        <w:rPr>
          <w:color w:val="27252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color w:val="272526"/>
          <w:sz w:val="21"/>
          <w:szCs w:val="21"/>
          <w:shd w:val="clear" w:color="auto" w:fill="FFFFFF"/>
        </w:rPr>
        <w:t>In</w:t>
      </w:r>
      <w:proofErr w:type="gramEnd"/>
      <w:r>
        <w:rPr>
          <w:color w:val="272526"/>
          <w:sz w:val="21"/>
          <w:szCs w:val="21"/>
          <w:shd w:val="clear" w:color="auto" w:fill="FFFFFF"/>
        </w:rPr>
        <w:t xml:space="preserve"> the current environment this vestibule will provide for a safer, more secure and increased </w:t>
      </w:r>
      <w:r>
        <w:rPr>
          <w:color w:val="272526"/>
          <w:sz w:val="21"/>
          <w:szCs w:val="21"/>
          <w:shd w:val="clear" w:color="auto" w:fill="FFFFFF"/>
        </w:rPr>
        <w:br/>
        <w:t xml:space="preserve">efficiencies of the justice court operations. </w:t>
      </w:r>
    </w:p>
    <w:p w:rsidR="001C408D" w:rsidRDefault="001C408D" w:rsidP="001C408D">
      <w:pPr>
        <w:pStyle w:val="Style"/>
        <w:shd w:val="clear" w:color="auto" w:fill="FFFFFF"/>
        <w:spacing w:before="600" w:line="244" w:lineRule="exact"/>
        <w:ind w:left="9" w:right="77"/>
        <w:rPr>
          <w:color w:val="272526"/>
          <w:sz w:val="21"/>
          <w:szCs w:val="21"/>
          <w:shd w:val="clear" w:color="auto" w:fill="FFFFFF"/>
        </w:rPr>
      </w:pPr>
      <w:r w:rsidRPr="004E2207">
        <w:rPr>
          <w:b/>
          <w:color w:val="272526"/>
          <w:sz w:val="22"/>
          <w:szCs w:val="22"/>
          <w:u w:val="single"/>
          <w:shd w:val="clear" w:color="auto" w:fill="FFFFFF"/>
        </w:rPr>
        <w:t>WHEREAS</w:t>
      </w:r>
      <w:r>
        <w:rPr>
          <w:color w:val="272526"/>
          <w:sz w:val="22"/>
          <w:szCs w:val="22"/>
          <w:u w:val="single"/>
          <w:shd w:val="clear" w:color="auto" w:fill="FFFFFF"/>
        </w:rPr>
        <w:t>,</w:t>
      </w:r>
      <w:r>
        <w:rPr>
          <w:color w:val="272526"/>
          <w:sz w:val="21"/>
          <w:szCs w:val="21"/>
          <w:shd w:val="clear" w:color="auto" w:fill="FFFFFF"/>
        </w:rPr>
        <w:t xml:space="preserve"> The Town of Hinsdale has been working with CPL Enginee</w:t>
      </w:r>
      <w:r w:rsidR="004E2207">
        <w:rPr>
          <w:color w:val="272526"/>
          <w:sz w:val="21"/>
          <w:szCs w:val="21"/>
          <w:shd w:val="clear" w:color="auto" w:fill="FFFFFF"/>
        </w:rPr>
        <w:t xml:space="preserve">ring of Olean, N.Y. to develop </w:t>
      </w:r>
      <w:r>
        <w:rPr>
          <w:color w:val="272526"/>
          <w:sz w:val="21"/>
          <w:szCs w:val="21"/>
          <w:shd w:val="clear" w:color="auto" w:fill="FFFFFF"/>
        </w:rPr>
        <w:t xml:space="preserve">the draft plans for this new vestibule and space. </w:t>
      </w:r>
    </w:p>
    <w:p w:rsidR="001C408D" w:rsidRDefault="001C408D" w:rsidP="001C408D">
      <w:pPr>
        <w:pStyle w:val="Style"/>
        <w:shd w:val="clear" w:color="auto" w:fill="FFFFFF"/>
        <w:spacing w:before="561" w:line="244" w:lineRule="exact"/>
        <w:ind w:right="178"/>
        <w:rPr>
          <w:color w:val="272526"/>
          <w:sz w:val="21"/>
          <w:szCs w:val="21"/>
          <w:shd w:val="clear" w:color="auto" w:fill="FFFFFF"/>
        </w:rPr>
      </w:pPr>
      <w:r w:rsidRPr="004E2207">
        <w:rPr>
          <w:b/>
          <w:i/>
          <w:iCs/>
          <w:color w:val="272526"/>
          <w:sz w:val="22"/>
          <w:szCs w:val="22"/>
          <w:shd w:val="clear" w:color="auto" w:fill="FFFFFF"/>
        </w:rPr>
        <w:t>BE IT RESOLVED,</w:t>
      </w:r>
      <w:r>
        <w:rPr>
          <w:i/>
          <w:iCs/>
          <w:color w:val="272526"/>
          <w:sz w:val="22"/>
          <w:szCs w:val="22"/>
          <w:shd w:val="clear" w:color="auto" w:fill="FFFFFF"/>
        </w:rPr>
        <w:t xml:space="preserve"> </w:t>
      </w:r>
      <w:r>
        <w:rPr>
          <w:color w:val="272526"/>
          <w:sz w:val="21"/>
          <w:szCs w:val="21"/>
          <w:shd w:val="clear" w:color="auto" w:fill="FFFFFF"/>
        </w:rPr>
        <w:t>The Town Board of the Town of Hinsdale authorizes</w:t>
      </w:r>
      <w:r w:rsidR="004E2207">
        <w:rPr>
          <w:color w:val="272526"/>
          <w:sz w:val="21"/>
          <w:szCs w:val="21"/>
          <w:shd w:val="clear" w:color="auto" w:fill="FFFFFF"/>
        </w:rPr>
        <w:t xml:space="preserve"> the Hinsdale Justice Court to </w:t>
      </w:r>
      <w:r>
        <w:rPr>
          <w:color w:val="272526"/>
          <w:sz w:val="21"/>
          <w:szCs w:val="21"/>
          <w:shd w:val="clear" w:color="auto" w:fill="FFFFFF"/>
        </w:rPr>
        <w:t xml:space="preserve">apply for a JCAP grant in the 2022-2023 grant cycle up to $30,000.00 </w:t>
      </w:r>
    </w:p>
    <w:p w:rsidR="001C408D" w:rsidRDefault="001C408D" w:rsidP="001C408D">
      <w:pPr>
        <w:pStyle w:val="Style"/>
        <w:shd w:val="clear" w:color="auto" w:fill="FFFFFF"/>
        <w:spacing w:line="441" w:lineRule="exact"/>
        <w:ind w:left="9" w:right="178"/>
        <w:rPr>
          <w:color w:val="272526"/>
          <w:sz w:val="21"/>
          <w:szCs w:val="21"/>
          <w:shd w:val="clear" w:color="auto" w:fill="FFFFFF"/>
        </w:rPr>
      </w:pPr>
      <w:r>
        <w:rPr>
          <w:color w:val="272526"/>
          <w:sz w:val="21"/>
          <w:szCs w:val="21"/>
          <w:shd w:val="clear" w:color="auto" w:fill="FFFFFF"/>
        </w:rPr>
        <w:t>Adopted this 11</w:t>
      </w:r>
      <w:r w:rsidRPr="00B01154">
        <w:rPr>
          <w:color w:val="272526"/>
          <w:sz w:val="21"/>
          <w:szCs w:val="21"/>
          <w:shd w:val="clear" w:color="auto" w:fill="FFFFFF"/>
          <w:vertAlign w:val="superscript"/>
        </w:rPr>
        <w:t>th</w:t>
      </w:r>
      <w:r>
        <w:rPr>
          <w:color w:val="272526"/>
          <w:sz w:val="21"/>
          <w:szCs w:val="21"/>
          <w:shd w:val="clear" w:color="auto" w:fill="FFFFFF"/>
        </w:rPr>
        <w:t xml:space="preserve"> day of October 2022 by unanimous consent. </w:t>
      </w:r>
    </w:p>
    <w:p w:rsidR="001C408D" w:rsidRDefault="001C408D" w:rsidP="001C408D">
      <w:pPr>
        <w:pStyle w:val="Style"/>
        <w:shd w:val="clear" w:color="auto" w:fill="FFFFFF"/>
        <w:spacing w:line="441" w:lineRule="exact"/>
        <w:ind w:left="9" w:right="178"/>
        <w:rPr>
          <w:color w:val="272526"/>
          <w:sz w:val="21"/>
          <w:szCs w:val="21"/>
          <w:shd w:val="clear" w:color="auto" w:fill="FFFFFF"/>
        </w:rPr>
      </w:pPr>
    </w:p>
    <w:p w:rsidR="001C408D" w:rsidRPr="00B01154" w:rsidRDefault="001C408D" w:rsidP="001C408D">
      <w:pPr>
        <w:pStyle w:val="Style"/>
        <w:shd w:val="clear" w:color="auto" w:fill="FFFFFF"/>
        <w:spacing w:line="441" w:lineRule="exact"/>
        <w:ind w:left="9" w:right="178"/>
        <w:rPr>
          <w:rFonts w:ascii="Lucida Handwriting" w:hAnsi="Lucida Handwriting"/>
          <w:color w:val="272526"/>
          <w:sz w:val="21"/>
          <w:szCs w:val="21"/>
          <w:u w:val="single"/>
          <w:shd w:val="clear" w:color="auto" w:fill="FFFFFF"/>
        </w:rPr>
      </w:pPr>
      <w:r w:rsidRPr="00B01154">
        <w:rPr>
          <w:rFonts w:ascii="Lucida Handwriting" w:hAnsi="Lucida Handwriting"/>
          <w:color w:val="272526"/>
          <w:sz w:val="21"/>
          <w:szCs w:val="21"/>
          <w:u w:val="single"/>
          <w:shd w:val="clear" w:color="auto" w:fill="FFFFFF"/>
        </w:rPr>
        <w:t>Ann Carr</w:t>
      </w:r>
    </w:p>
    <w:p w:rsidR="001C408D" w:rsidRDefault="001C408D" w:rsidP="001C408D">
      <w:pPr>
        <w:pStyle w:val="Style"/>
        <w:shd w:val="clear" w:color="auto" w:fill="FFFFFF"/>
        <w:spacing w:line="441" w:lineRule="exact"/>
        <w:ind w:left="9" w:right="178"/>
        <w:rPr>
          <w:color w:val="272526"/>
          <w:sz w:val="21"/>
          <w:szCs w:val="21"/>
          <w:shd w:val="clear" w:color="auto" w:fill="FFFFFF"/>
        </w:rPr>
      </w:pPr>
      <w:r>
        <w:rPr>
          <w:color w:val="272526"/>
          <w:sz w:val="21"/>
          <w:szCs w:val="21"/>
          <w:shd w:val="clear" w:color="auto" w:fill="FFFFFF"/>
        </w:rPr>
        <w:t>Ann Carr</w:t>
      </w:r>
      <w:r>
        <w:rPr>
          <w:color w:val="555454"/>
          <w:sz w:val="21"/>
          <w:szCs w:val="21"/>
          <w:shd w:val="clear" w:color="auto" w:fill="FFFFFF"/>
        </w:rPr>
        <w:t xml:space="preserve">, </w:t>
      </w:r>
      <w:r>
        <w:rPr>
          <w:color w:val="272526"/>
          <w:sz w:val="21"/>
          <w:szCs w:val="21"/>
          <w:shd w:val="clear" w:color="auto" w:fill="FFFFFF"/>
        </w:rPr>
        <w:t xml:space="preserve">Hinsdale Town Clerk </w:t>
      </w:r>
    </w:p>
    <w:p w:rsidR="00D15AF1" w:rsidRPr="003E3535" w:rsidRDefault="00D15AF1" w:rsidP="00D15AF1">
      <w:pPr>
        <w:pStyle w:val="ListNumber"/>
        <w:numPr>
          <w:ilvl w:val="0"/>
          <w:numId w:val="0"/>
        </w:numPr>
        <w:ind w:left="1080"/>
      </w:pP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BF252F" w:rsidRPr="00DC1C8B" w:rsidRDefault="006B1AAA" w:rsidP="000C21A9">
      <w:pPr>
        <w:pStyle w:val="ListNumber"/>
        <w:numPr>
          <w:ilvl w:val="0"/>
          <w:numId w:val="25"/>
        </w:numPr>
      </w:pPr>
      <w:r>
        <w:t xml:space="preserve"> </w:t>
      </w:r>
      <w:r w:rsidR="0024287F" w:rsidRPr="008A1D19">
        <w:rPr>
          <w:b/>
        </w:rPr>
        <w:t>Motion</w:t>
      </w:r>
      <w:r w:rsidR="0024287F" w:rsidRPr="00DC1C8B">
        <w:t xml:space="preserve"> to </w:t>
      </w:r>
      <w:r w:rsidR="0048791D">
        <w:t>Motion to accept the bid from Superior Propane for $1.849 a gallon</w:t>
      </w:r>
      <w:r w:rsidR="00214F97">
        <w:t xml:space="preserve">, </w:t>
      </w:r>
      <w:r w:rsidR="0048791D">
        <w:t>or the period of 10/05/2022 thru 4/30/2023 made by Councilman Maerten. Seconded by Councilman Brown. Ayes all</w:t>
      </w:r>
    </w:p>
    <w:p w:rsidR="00E631CD" w:rsidRDefault="0024287F" w:rsidP="00E631CD">
      <w:pPr>
        <w:pStyle w:val="ListNumber"/>
        <w:numPr>
          <w:ilvl w:val="0"/>
          <w:numId w:val="25"/>
        </w:numPr>
      </w:pPr>
      <w:r w:rsidRPr="008A1D19">
        <w:rPr>
          <w:b/>
        </w:rPr>
        <w:lastRenderedPageBreak/>
        <w:t>Motion</w:t>
      </w:r>
      <w:r w:rsidR="008C5D39">
        <w:t xml:space="preserve"> </w:t>
      </w:r>
      <w:r w:rsidR="00214F97">
        <w:t xml:space="preserve">The Board has set the Halloween Trick or Treat hours for the Town of Hinsdale for 6 to 7:30 on </w:t>
      </w:r>
      <w:r w:rsidR="004E2207">
        <w:t>October</w:t>
      </w:r>
      <w:r w:rsidR="00214F97">
        <w:t xml:space="preserve"> 31</w:t>
      </w:r>
      <w:r w:rsidR="004E2207">
        <w:t>, 2022</w:t>
      </w:r>
      <w:r w:rsidR="00214F97">
        <w:t>. There will be a Trunk and Treat at the Fire Hall also at the same time.</w:t>
      </w:r>
    </w:p>
    <w:p w:rsidR="00561B99" w:rsidRDefault="00214F97" w:rsidP="00E631CD">
      <w:pPr>
        <w:pStyle w:val="ListNumber"/>
        <w:numPr>
          <w:ilvl w:val="0"/>
          <w:numId w:val="25"/>
        </w:numPr>
      </w:pPr>
      <w:r>
        <w:t xml:space="preserve"> The Clerk will put </w:t>
      </w:r>
      <w:r w:rsidR="004E2207">
        <w:t>a</w:t>
      </w:r>
      <w:r>
        <w:t xml:space="preserve"> news brief in the Times Herald </w:t>
      </w:r>
      <w:r w:rsidR="004E2207">
        <w:t>for people</w:t>
      </w:r>
      <w:r>
        <w:t xml:space="preserve"> to apply who are interested in the Justice position</w:t>
      </w:r>
      <w:r w:rsidR="004E2207">
        <w:t>, t</w:t>
      </w:r>
      <w:r>
        <w:t xml:space="preserve">o be received by 12/15/2022.              The Town has received one letter of </w:t>
      </w:r>
      <w:r w:rsidR="004E2207">
        <w:t>interest so far for</w:t>
      </w:r>
      <w:r>
        <w:t xml:space="preserve"> the Justice’s position from Carol Lelito.</w:t>
      </w:r>
    </w:p>
    <w:p w:rsidR="00561B99" w:rsidRDefault="00214F97" w:rsidP="00E631CD">
      <w:pPr>
        <w:pStyle w:val="ListNumber"/>
        <w:numPr>
          <w:ilvl w:val="0"/>
          <w:numId w:val="25"/>
        </w:numPr>
      </w:pPr>
      <w:r>
        <w:t xml:space="preserve">Ron Brown has placed an interest in </w:t>
      </w:r>
      <w:r w:rsidR="004E2207">
        <w:t>plowing the</w:t>
      </w:r>
      <w:r>
        <w:t xml:space="preserve"> sidewalks this winter as we have not found anyone yet to take over the position.</w:t>
      </w:r>
    </w:p>
    <w:p w:rsidR="00561B99" w:rsidRDefault="00214F97" w:rsidP="00E631CD">
      <w:pPr>
        <w:pStyle w:val="ListNumber"/>
        <w:numPr>
          <w:ilvl w:val="0"/>
          <w:numId w:val="25"/>
        </w:numPr>
      </w:pPr>
      <w:r>
        <w:t xml:space="preserve">There will </w:t>
      </w:r>
      <w:r w:rsidR="004E2207">
        <w:t>be</w:t>
      </w:r>
      <w:r>
        <w:t xml:space="preserve"> a Public Hearing for the Budget and Local Law # </w:t>
      </w:r>
      <w:r w:rsidR="00644F80">
        <w:t xml:space="preserve">1 of 2022: </w:t>
      </w:r>
      <w:r w:rsidR="00644F80" w:rsidRPr="00644F80">
        <w:rPr>
          <w:b/>
        </w:rPr>
        <w:t>Adopting changes in our fee</w:t>
      </w:r>
      <w:r w:rsidR="00644F80">
        <w:t xml:space="preserve"> </w:t>
      </w:r>
      <w:r w:rsidR="00644F80" w:rsidRPr="00644F80">
        <w:rPr>
          <w:b/>
        </w:rPr>
        <w:t>schedule</w:t>
      </w:r>
      <w:r w:rsidR="00644F80">
        <w:t xml:space="preserve"> </w:t>
      </w:r>
      <w:r w:rsidR="004E2207">
        <w:t>on November 14 at 7:00pm in the Town Board room</w:t>
      </w:r>
    </w:p>
    <w:p w:rsidR="002223E3" w:rsidRPr="00214F97" w:rsidRDefault="00561B99" w:rsidP="00361DEE">
      <w:pPr>
        <w:pStyle w:val="ListNumber"/>
        <w:numPr>
          <w:ilvl w:val="0"/>
          <w:numId w:val="25"/>
        </w:numPr>
      </w:pPr>
      <w:r w:rsidRPr="008A1D19">
        <w:rPr>
          <w:b/>
        </w:rPr>
        <w:t>Motion</w:t>
      </w:r>
      <w:r w:rsidR="002223E3">
        <w:t xml:space="preserve"> </w:t>
      </w:r>
      <w:r w:rsidR="00214F97">
        <w:t xml:space="preserve">to pay the </w:t>
      </w:r>
      <w:r w:rsidR="004E2207">
        <w:t xml:space="preserve">Bills </w:t>
      </w:r>
      <w:r w:rsidR="004E2207" w:rsidRPr="00214F97">
        <w:t>made</w:t>
      </w:r>
      <w:r w:rsidR="00D079B5" w:rsidRPr="00214F97">
        <w:t xml:space="preserve"> by </w:t>
      </w:r>
      <w:r w:rsidR="008A1D19" w:rsidRPr="00214F97">
        <w:t>Councilman Maerten</w:t>
      </w:r>
      <w:r w:rsidR="00D079B5" w:rsidRPr="00214F97">
        <w:t xml:space="preserve">. Seconded by </w:t>
      </w:r>
      <w:r w:rsidR="00B80667" w:rsidRPr="00214F97">
        <w:t>Councilman</w:t>
      </w:r>
      <w:r w:rsidR="008A1D19" w:rsidRPr="00214F97">
        <w:t xml:space="preserve"> Brown</w:t>
      </w:r>
      <w:r w:rsidR="00D079B5" w:rsidRPr="00214F97">
        <w:t>. Ayes all.</w:t>
      </w:r>
    </w:p>
    <w:p w:rsidR="00D079B5" w:rsidRDefault="00B80667" w:rsidP="00CC24B6">
      <w:pPr>
        <w:pStyle w:val="ListParagraph"/>
        <w:numPr>
          <w:ilvl w:val="0"/>
          <w:numId w:val="0"/>
        </w:numPr>
        <w:ind w:left="2880"/>
      </w:pPr>
      <w:r>
        <w:t>General F</w:t>
      </w:r>
      <w:r w:rsidR="00D079B5">
        <w:t>und Claims</w:t>
      </w:r>
      <w:r w:rsidR="004E2207">
        <w:t>: 136 thru 153</w:t>
      </w:r>
      <w:r w:rsidR="0037208C">
        <w:t>-</w:t>
      </w:r>
      <w:r w:rsidR="004E2207">
        <w:t xml:space="preserve"> </w:t>
      </w:r>
      <w:r w:rsidR="00CC24B6">
        <w:t xml:space="preserve"> </w:t>
      </w:r>
      <w:r w:rsidR="004C7A67">
        <w:t>$</w:t>
      </w:r>
      <w:r w:rsidR="004E2207">
        <w:t xml:space="preserve"> 5,248.37</w:t>
      </w:r>
      <w:r w:rsidR="00D079B5">
        <w:t xml:space="preserve">                                           </w:t>
      </w:r>
      <w:r>
        <w:t xml:space="preserve">       </w:t>
      </w:r>
      <w:r w:rsidR="004E2207">
        <w:t xml:space="preserve">         Highway Fund Claims: 110 thru 123- </w:t>
      </w:r>
      <w:r w:rsidR="00CC24B6">
        <w:t>$</w:t>
      </w:r>
      <w:r w:rsidR="004E2207">
        <w:t>212,033.93</w:t>
      </w:r>
      <w:r w:rsidR="00A1337B">
        <w:t xml:space="preserve">           </w:t>
      </w:r>
      <w:r w:rsidR="00D079B5">
        <w:t>Water Fund Claims:</w:t>
      </w:r>
      <w:r w:rsidR="004E2207">
        <w:t xml:space="preserve">      50 thru 56-   $ 1,199.94</w:t>
      </w:r>
    </w:p>
    <w:p w:rsidR="0015180F" w:rsidRPr="004B5C09" w:rsidRDefault="0015180F" w:rsidP="00361DEE">
      <w:pPr>
        <w:pStyle w:val="ListParagraph"/>
      </w:pPr>
      <w:r w:rsidRPr="004B5C09">
        <w:t>Adjournment</w:t>
      </w:r>
      <w:r w:rsidR="00AD1500">
        <w:t xml:space="preserve">: Motion </w:t>
      </w:r>
      <w:r w:rsidR="00AD1500" w:rsidRPr="00AD1500">
        <w:rPr>
          <w:b w:val="0"/>
        </w:rPr>
        <w:t xml:space="preserve">to adjourn the </w:t>
      </w:r>
      <w:r w:rsidR="001B352D">
        <w:rPr>
          <w:b w:val="0"/>
        </w:rPr>
        <w:t>m</w:t>
      </w:r>
      <w:r w:rsidR="00D7415F">
        <w:rPr>
          <w:b w:val="0"/>
        </w:rPr>
        <w:t>eeting made by Councilman Wils</w:t>
      </w:r>
      <w:r w:rsidR="000C21A9">
        <w:rPr>
          <w:b w:val="0"/>
        </w:rPr>
        <w:t>on</w:t>
      </w:r>
      <w:r w:rsidR="00AD1500" w:rsidRPr="00AD1500">
        <w:rPr>
          <w:b w:val="0"/>
        </w:rPr>
        <w:t xml:space="preserve">. Seconded by Councilman </w:t>
      </w:r>
      <w:r w:rsidR="00CC24B6">
        <w:rPr>
          <w:b w:val="0"/>
        </w:rPr>
        <w:t>N</w:t>
      </w:r>
      <w:r w:rsidR="000C21A9">
        <w:rPr>
          <w:b w:val="0"/>
        </w:rPr>
        <w:t>oll</w:t>
      </w:r>
      <w:r w:rsidR="001B352D">
        <w:rPr>
          <w:b w:val="0"/>
        </w:rPr>
        <w:t>. A</w:t>
      </w:r>
      <w:r w:rsidR="00AD1500" w:rsidRPr="00AD1500">
        <w:rPr>
          <w:b w:val="0"/>
        </w:rPr>
        <w:t>yes all</w:t>
      </w:r>
      <w:r w:rsidR="000C21A9">
        <w:rPr>
          <w:b w:val="0"/>
        </w:rPr>
        <w:t>.</w:t>
      </w:r>
    </w:p>
    <w:p w:rsidR="00680296" w:rsidRDefault="00505B3A" w:rsidP="00360B6E">
      <w:sdt>
        <w:sdtPr>
          <w:alias w:val="Name"/>
          <w:tag w:val="Name"/>
          <w:id w:val="811033342"/>
          <w:placeholder>
            <w:docPart w:val="A73DF952D89144BD8C318BEA319F13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626A7">
            <w:t>Supervisor VanDeCar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8A1D19">
        <w:t>8:05</w:t>
      </w:r>
      <w:r w:rsidR="00AD1500">
        <w:t>pm</w:t>
      </w:r>
      <w:r w:rsidR="00680296" w:rsidRPr="00361DEE">
        <w:t>.</w:t>
      </w:r>
    </w:p>
    <w:p w:rsidR="008A1D19" w:rsidRDefault="008A1D19" w:rsidP="00360B6E">
      <w:r>
        <w:t>Ne</w:t>
      </w:r>
      <w:r w:rsidR="004E2207">
        <w:t>xt meeting on November 14, 2022 a following the Public Hearing for the Budget and Local Law #</w:t>
      </w:r>
      <w:r w:rsidR="00644F80">
        <w:t xml:space="preserve"> 1</w:t>
      </w:r>
      <w:r w:rsidR="004E2207">
        <w:t xml:space="preserve"> 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1500">
        <w:t>Ann L Carr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082488"/>
    <w:multiLevelType w:val="hybridMultilevel"/>
    <w:tmpl w:val="996EB798"/>
    <w:lvl w:ilvl="0" w:tplc="9468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C"/>
    <w:rsid w:val="000342BA"/>
    <w:rsid w:val="00075163"/>
    <w:rsid w:val="000802B6"/>
    <w:rsid w:val="000C21A9"/>
    <w:rsid w:val="0011573E"/>
    <w:rsid w:val="00140DAE"/>
    <w:rsid w:val="0015180F"/>
    <w:rsid w:val="0016733B"/>
    <w:rsid w:val="00176810"/>
    <w:rsid w:val="00193653"/>
    <w:rsid w:val="001B352D"/>
    <w:rsid w:val="001C408D"/>
    <w:rsid w:val="002065FB"/>
    <w:rsid w:val="00214F97"/>
    <w:rsid w:val="002223E3"/>
    <w:rsid w:val="0024287F"/>
    <w:rsid w:val="00276FA1"/>
    <w:rsid w:val="00291B4A"/>
    <w:rsid w:val="002C3D7E"/>
    <w:rsid w:val="00360B6E"/>
    <w:rsid w:val="00361DEE"/>
    <w:rsid w:val="0036798E"/>
    <w:rsid w:val="0037208C"/>
    <w:rsid w:val="003B7779"/>
    <w:rsid w:val="003E3535"/>
    <w:rsid w:val="00411F8B"/>
    <w:rsid w:val="004269C3"/>
    <w:rsid w:val="00477352"/>
    <w:rsid w:val="0048791D"/>
    <w:rsid w:val="004B4741"/>
    <w:rsid w:val="004B5C09"/>
    <w:rsid w:val="004C7A67"/>
    <w:rsid w:val="004E2207"/>
    <w:rsid w:val="004E227E"/>
    <w:rsid w:val="00505B3A"/>
    <w:rsid w:val="00554276"/>
    <w:rsid w:val="00561B99"/>
    <w:rsid w:val="0057764A"/>
    <w:rsid w:val="005C3FD3"/>
    <w:rsid w:val="005D22C7"/>
    <w:rsid w:val="005D4180"/>
    <w:rsid w:val="005E7787"/>
    <w:rsid w:val="005F5D6F"/>
    <w:rsid w:val="00616B41"/>
    <w:rsid w:val="00620AE8"/>
    <w:rsid w:val="00644F80"/>
    <w:rsid w:val="0064628C"/>
    <w:rsid w:val="00670CE1"/>
    <w:rsid w:val="00680296"/>
    <w:rsid w:val="00687389"/>
    <w:rsid w:val="006928C1"/>
    <w:rsid w:val="006960F1"/>
    <w:rsid w:val="006B1AAA"/>
    <w:rsid w:val="006F03D4"/>
    <w:rsid w:val="00730BB6"/>
    <w:rsid w:val="0073248C"/>
    <w:rsid w:val="00741A10"/>
    <w:rsid w:val="00771C24"/>
    <w:rsid w:val="007D5836"/>
    <w:rsid w:val="00823591"/>
    <w:rsid w:val="008240DA"/>
    <w:rsid w:val="00840508"/>
    <w:rsid w:val="008429E5"/>
    <w:rsid w:val="00850F13"/>
    <w:rsid w:val="00867EA4"/>
    <w:rsid w:val="00887A67"/>
    <w:rsid w:val="00887AFC"/>
    <w:rsid w:val="00897D88"/>
    <w:rsid w:val="008A1D19"/>
    <w:rsid w:val="008C5D39"/>
    <w:rsid w:val="008E476B"/>
    <w:rsid w:val="00932F50"/>
    <w:rsid w:val="0093691D"/>
    <w:rsid w:val="0097328E"/>
    <w:rsid w:val="009921B8"/>
    <w:rsid w:val="009F4BF3"/>
    <w:rsid w:val="00A07662"/>
    <w:rsid w:val="00A1337B"/>
    <w:rsid w:val="00A60521"/>
    <w:rsid w:val="00A824C9"/>
    <w:rsid w:val="00A9231C"/>
    <w:rsid w:val="00AD1500"/>
    <w:rsid w:val="00AE361F"/>
    <w:rsid w:val="00B247A9"/>
    <w:rsid w:val="00B43279"/>
    <w:rsid w:val="00B435B5"/>
    <w:rsid w:val="00B75CFC"/>
    <w:rsid w:val="00B80667"/>
    <w:rsid w:val="00BE466F"/>
    <w:rsid w:val="00BF252F"/>
    <w:rsid w:val="00C004D7"/>
    <w:rsid w:val="00C1643D"/>
    <w:rsid w:val="00C261A9"/>
    <w:rsid w:val="00CC24B6"/>
    <w:rsid w:val="00CD08CD"/>
    <w:rsid w:val="00D038FD"/>
    <w:rsid w:val="00D079B5"/>
    <w:rsid w:val="00D15AF1"/>
    <w:rsid w:val="00D31AB7"/>
    <w:rsid w:val="00D51A5C"/>
    <w:rsid w:val="00D7415F"/>
    <w:rsid w:val="00D86F90"/>
    <w:rsid w:val="00DC1C8B"/>
    <w:rsid w:val="00DC79AD"/>
    <w:rsid w:val="00DD103A"/>
    <w:rsid w:val="00DF2868"/>
    <w:rsid w:val="00E4401C"/>
    <w:rsid w:val="00E631CD"/>
    <w:rsid w:val="00EC3639"/>
    <w:rsid w:val="00ED5B79"/>
    <w:rsid w:val="00F23697"/>
    <w:rsid w:val="00F345A6"/>
    <w:rsid w:val="00F36BB7"/>
    <w:rsid w:val="00F626A7"/>
    <w:rsid w:val="00FB3809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C02B3176-E00C-4006-BC8B-B980325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Emphasis">
    <w:name w:val="Emphasis"/>
    <w:basedOn w:val="DefaultParagraphFont"/>
    <w:uiPriority w:val="20"/>
    <w:qFormat/>
    <w:rsid w:val="0084050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E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53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535"/>
    <w:rPr>
      <w:rFonts w:asciiTheme="minorHAnsi" w:hAnsiTheme="minorHAnsi"/>
      <w:b/>
      <w:bCs/>
    </w:rPr>
  </w:style>
  <w:style w:type="paragraph" w:customStyle="1" w:styleId="Style">
    <w:name w:val="Style"/>
    <w:rsid w:val="001C40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AAC092E594384B844CBDC291B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EA3C-E69B-4908-8CF1-C8AC80797E1A}"/>
      </w:docPartPr>
      <w:docPartBody>
        <w:p w:rsidR="00EE4F2B" w:rsidRDefault="00DF2301">
          <w:pPr>
            <w:pStyle w:val="C8BAAC092E594384B844CBDC291B8CF8"/>
          </w:pPr>
          <w:r>
            <w:t>[Click to select date]</w:t>
          </w:r>
        </w:p>
      </w:docPartBody>
    </w:docPart>
    <w:docPart>
      <w:docPartPr>
        <w:name w:val="7742BEFBA01C4C7F967052C2039D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3995-737B-4175-901A-64C8D623BB5D}"/>
      </w:docPartPr>
      <w:docPartBody>
        <w:p w:rsidR="00EE4F2B" w:rsidRDefault="00DF2301">
          <w:pPr>
            <w:pStyle w:val="7742BEFBA01C4C7F967052C2039D4DE9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0C76DAE11F18480F92138C4EFB9B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A589-2B54-48C7-BA76-AC4B9C2B78E9}"/>
      </w:docPartPr>
      <w:docPartBody>
        <w:p w:rsidR="00EE4F2B" w:rsidRDefault="00DF2301">
          <w:pPr>
            <w:pStyle w:val="0C76DAE11F18480F92138C4EFB9B77E5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2FB717FF4CB4C9FBA96DD91076A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DCE8-9FCD-4F09-B491-FB60D9B29BA3}"/>
      </w:docPartPr>
      <w:docPartBody>
        <w:p w:rsidR="00EE4F2B" w:rsidRDefault="00DF2301">
          <w:pPr>
            <w:pStyle w:val="32FB717FF4CB4C9FBA96DD91076AE21D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C4144E9561C46AE8547B374F263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486E-47CC-4FA5-AB2F-90B0BB0F7BA1}"/>
      </w:docPartPr>
      <w:docPartBody>
        <w:p w:rsidR="00EE4F2B" w:rsidRDefault="00DF2301">
          <w:pPr>
            <w:pStyle w:val="DC4144E9561C46AE8547B374F2635CB0"/>
          </w:pPr>
          <w:r>
            <w:t>[Secretary Name]</w:t>
          </w:r>
        </w:p>
      </w:docPartBody>
    </w:docPart>
    <w:docPart>
      <w:docPartPr>
        <w:name w:val="A73DF952D89144BD8C318BEA319F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F2FF-A250-488A-B8AC-87AEB6808A82}"/>
      </w:docPartPr>
      <w:docPartBody>
        <w:p w:rsidR="00EE4F2B" w:rsidRDefault="00DF2301">
          <w:pPr>
            <w:pStyle w:val="A73DF952D89144BD8C318BEA319F131D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1"/>
    <w:rsid w:val="000604EF"/>
    <w:rsid w:val="000C7306"/>
    <w:rsid w:val="000E03FE"/>
    <w:rsid w:val="00130235"/>
    <w:rsid w:val="00180E86"/>
    <w:rsid w:val="001F258C"/>
    <w:rsid w:val="002421F7"/>
    <w:rsid w:val="00255B55"/>
    <w:rsid w:val="00302F59"/>
    <w:rsid w:val="00650976"/>
    <w:rsid w:val="007A0B63"/>
    <w:rsid w:val="007D7F36"/>
    <w:rsid w:val="008B0801"/>
    <w:rsid w:val="008C73F1"/>
    <w:rsid w:val="00A3433E"/>
    <w:rsid w:val="00B8308E"/>
    <w:rsid w:val="00BF01F5"/>
    <w:rsid w:val="00CA37BF"/>
    <w:rsid w:val="00CD09AE"/>
    <w:rsid w:val="00D87DB2"/>
    <w:rsid w:val="00D977EA"/>
    <w:rsid w:val="00DA62C2"/>
    <w:rsid w:val="00DF2301"/>
    <w:rsid w:val="00E31BA4"/>
    <w:rsid w:val="00E558B3"/>
    <w:rsid w:val="00E7199A"/>
    <w:rsid w:val="00E726B0"/>
    <w:rsid w:val="00EE4F2B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AAC092E594384B844CBDC291B8CF8">
    <w:name w:val="C8BAAC092E594384B844CBDC291B8CF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42BEFBA01C4C7F967052C2039D4DE9">
    <w:name w:val="7742BEFBA01C4C7F967052C2039D4DE9"/>
  </w:style>
  <w:style w:type="paragraph" w:customStyle="1" w:styleId="6CF214DBAEF04F39844FF55A8876F1CF">
    <w:name w:val="6CF214DBAEF04F39844FF55A8876F1CF"/>
  </w:style>
  <w:style w:type="paragraph" w:customStyle="1" w:styleId="0C76DAE11F18480F92138C4EFB9B77E5">
    <w:name w:val="0C76DAE11F18480F92138C4EFB9B77E5"/>
  </w:style>
  <w:style w:type="paragraph" w:customStyle="1" w:styleId="32FB717FF4CB4C9FBA96DD91076AE21D">
    <w:name w:val="32FB717FF4CB4C9FBA96DD91076AE21D"/>
  </w:style>
  <w:style w:type="paragraph" w:customStyle="1" w:styleId="0161B633AC6247E188F9C028D23F1AA2">
    <w:name w:val="0161B633AC6247E188F9C028D23F1AA2"/>
  </w:style>
  <w:style w:type="paragraph" w:customStyle="1" w:styleId="96E3649213C041D398A3ED7A4111B70F">
    <w:name w:val="96E3649213C041D398A3ED7A4111B70F"/>
  </w:style>
  <w:style w:type="paragraph" w:customStyle="1" w:styleId="C0DDF22F00CF4F7D83319D8785E51FD5">
    <w:name w:val="C0DDF22F00CF4F7D83319D8785E51FD5"/>
  </w:style>
  <w:style w:type="paragraph" w:customStyle="1" w:styleId="DC4144E9561C46AE8547B374F2635CB0">
    <w:name w:val="DC4144E9561C46AE8547B374F2635CB0"/>
  </w:style>
  <w:style w:type="paragraph" w:customStyle="1" w:styleId="82184871D6784C6F98D6AA7DD82D60BD">
    <w:name w:val="82184871D6784C6F98D6AA7DD82D60BD"/>
  </w:style>
  <w:style w:type="paragraph" w:customStyle="1" w:styleId="6B5B1AB0B6B54C358879CAF1E06F306C">
    <w:name w:val="6B5B1AB0B6B54C358879CAF1E06F306C"/>
  </w:style>
  <w:style w:type="paragraph" w:customStyle="1" w:styleId="181E7F0C51CB44F798C1FAEB6A5B2B12">
    <w:name w:val="181E7F0C51CB44F798C1FAEB6A5B2B12"/>
  </w:style>
  <w:style w:type="paragraph" w:customStyle="1" w:styleId="79EEA73B5B564470A7E0BCACD7BCEE5C">
    <w:name w:val="79EEA73B5B564470A7E0BCACD7BCEE5C"/>
  </w:style>
  <w:style w:type="paragraph" w:customStyle="1" w:styleId="8D1DE6FBC33D451C8D3D436FAA14073E">
    <w:name w:val="8D1DE6FBC33D451C8D3D436FAA14073E"/>
  </w:style>
  <w:style w:type="paragraph" w:customStyle="1" w:styleId="4A26B0E26AFA4CC3A0A0E81B76E447A6">
    <w:name w:val="4A26B0E26AFA4CC3A0A0E81B76E447A6"/>
  </w:style>
  <w:style w:type="paragraph" w:customStyle="1" w:styleId="A73DF952D89144BD8C318BEA319F131D">
    <w:name w:val="A73DF952D89144BD8C318BEA319F131D"/>
  </w:style>
  <w:style w:type="paragraph" w:customStyle="1" w:styleId="CCACF3183C4E4A1988B453C45C2EACCA">
    <w:name w:val="CCACF3183C4E4A1988B453C45C2EACCA"/>
  </w:style>
  <w:style w:type="paragraph" w:customStyle="1" w:styleId="EE08600D784C44BE825D6FB679C3FAA2">
    <w:name w:val="EE08600D784C44BE825D6FB679C3FAA2"/>
  </w:style>
  <w:style w:type="paragraph" w:customStyle="1" w:styleId="82BA172C48F74E648A878BF96A135DB5">
    <w:name w:val="82BA172C48F74E648A878BF96A13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Carr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813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Town Clerk</dc:creator>
  <cp:keywords/>
  <dc:description>Supervisor VanDeCar</dc:description>
  <cp:lastModifiedBy>Town Clerk</cp:lastModifiedBy>
  <cp:revision>52</cp:revision>
  <cp:lastPrinted>2022-10-11T16:49:00Z</cp:lastPrinted>
  <dcterms:created xsi:type="dcterms:W3CDTF">2017-10-04T18:17:00Z</dcterms:created>
  <dcterms:modified xsi:type="dcterms:W3CDTF">2022-10-25T21:34:00Z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