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840508" w:rsidP="00620AE8">
      <w:pPr>
        <w:pStyle w:val="Heading1"/>
      </w:pPr>
      <w:r>
        <w:t>Hinsdale Town Board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8BAAC092E594384B844CBDC291B8CF8"/>
        </w:placeholder>
        <w:date w:fullDate="2022-05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F626A7" w:rsidP="00B75CFC">
          <w:pPr>
            <w:pStyle w:val="Date"/>
          </w:pPr>
          <w:r>
            <w:t>May 9, 2022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73248C" w:rsidP="00361DEE">
      <w:sdt>
        <w:sdtPr>
          <w:alias w:val="Name"/>
          <w:tag w:val="Name"/>
          <w:id w:val="811033081"/>
          <w:placeholder>
            <w:docPart w:val="7742BEFBA01C4C7F967052C2039D4DE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>Supervisor VanDeCar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840508">
        <w:t>Hinsdale Town Board</w:t>
      </w:r>
      <w:r w:rsidR="0015180F" w:rsidRPr="00AE361F">
        <w:t xml:space="preserve"> at </w:t>
      </w:r>
      <w:sdt>
        <w:sdtPr>
          <w:id w:val="811033121"/>
          <w:placeholder>
            <w:docPart w:val="0C76DAE11F18480F92138C4EFB9B77E5"/>
          </w:placeholder>
        </w:sdtPr>
        <w:sdtEndPr/>
        <w:sdtContent>
          <w:r w:rsidR="00F626A7">
            <w:t>7:00</w:t>
          </w:r>
          <w:r w:rsidR="00840508">
            <w:t>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2FB717FF4CB4C9FBA96DD91076AE21D"/>
          </w:placeholder>
          <w:date w:fullDate="2022-05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626A7">
            <w:t>May 9, 2022</w:t>
          </w:r>
        </w:sdtContent>
      </w:sdt>
      <w:r w:rsidR="00361DEE">
        <w:t xml:space="preserve"> at </w:t>
      </w:r>
      <w:r w:rsidR="00840508">
        <w:t>the Town Board Room</w:t>
      </w:r>
      <w:r w:rsidR="0015180F" w:rsidRPr="00AE361F">
        <w:t>.</w:t>
      </w:r>
      <w:r w:rsidR="00840508">
        <w:t xml:space="preserve"> The pledge was </w:t>
      </w:r>
      <w:r w:rsidR="00F626A7">
        <w:t>recited</w:t>
      </w:r>
      <w:r w:rsidR="00840508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15180F" w:rsidP="00840508">
      <w:pPr>
        <w:ind w:left="0"/>
      </w:pPr>
      <w:r>
        <w:t xml:space="preserve"> The following </w:t>
      </w:r>
      <w:r w:rsidR="006928C1">
        <w:t>persons</w:t>
      </w:r>
      <w:r>
        <w:t xml:space="preserve"> were present:</w:t>
      </w:r>
      <w:r w:rsidR="00F626A7">
        <w:t xml:space="preserve"> Jeffrey VanDeCar</w:t>
      </w:r>
      <w:r w:rsidR="00840508">
        <w:t xml:space="preserve"> - Supervis</w:t>
      </w:r>
      <w:r w:rsidR="00F626A7">
        <w:t>or, Ronald Brown, Gerald Maerten</w:t>
      </w:r>
      <w:r w:rsidR="00840508">
        <w:t>, Joseph Noll, Douglas Wilson- Board members, Ann Carr- To</w:t>
      </w:r>
      <w:r w:rsidR="00F626A7">
        <w:t>wn Clerk,  Tim Tuttle- Deputy Hwy Supervisor.</w:t>
      </w:r>
      <w:r>
        <w:t xml:space="preserve"> 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73248C" w:rsidP="00361DEE">
      <w:sdt>
        <w:sdtPr>
          <w:alias w:val="Name"/>
          <w:tag w:val="Name"/>
          <w:id w:val="811033276"/>
          <w:placeholder>
            <w:docPart w:val="DC4144E9561C46AE8547B374F2635CB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40508">
            <w:t>Clerk Carr</w:t>
          </w:r>
        </w:sdtContent>
      </w:sdt>
      <w:r w:rsidR="00361DEE">
        <w:t xml:space="preserve"> </w:t>
      </w:r>
      <w:r w:rsidR="00840508">
        <w:t>presented</w:t>
      </w:r>
      <w:r w:rsidR="00F626A7">
        <w:t xml:space="preserve"> the minutes from the April board</w:t>
      </w:r>
      <w:r w:rsidR="00680296">
        <w:t xml:space="preserve"> meeting. The minutes were approved</w:t>
      </w:r>
      <w:r w:rsidR="00840508">
        <w:t xml:space="preserve"> as presented by a</w:t>
      </w:r>
      <w:r w:rsidR="00CD08CD" w:rsidRPr="0073248C">
        <w:rPr>
          <w:b/>
        </w:rPr>
        <w:t xml:space="preserve"> </w:t>
      </w:r>
      <w:r w:rsidR="00F626A7" w:rsidRPr="0073248C">
        <w:rPr>
          <w:b/>
        </w:rPr>
        <w:t>motion</w:t>
      </w:r>
      <w:r w:rsidR="00F626A7">
        <w:t xml:space="preserve"> from Councilman Brown.</w:t>
      </w:r>
      <w:r w:rsidR="00840508">
        <w:t xml:space="preserve"> Seconded by </w:t>
      </w:r>
      <w:r w:rsidR="006960F1">
        <w:t>Councilman</w:t>
      </w:r>
      <w:r w:rsidR="00840508">
        <w:t xml:space="preserve"> Noll. Ayes All</w:t>
      </w:r>
      <w:r w:rsidR="00680296">
        <w:t>.</w:t>
      </w:r>
    </w:p>
    <w:p w:rsidR="0093691D" w:rsidRDefault="00840508" w:rsidP="0093691D">
      <w:pPr>
        <w:pStyle w:val="ListParagraph"/>
      </w:pPr>
      <w:r>
        <w:t>Supervisor’s Report:</w:t>
      </w:r>
      <w:r w:rsidR="00F626A7">
        <w:t xml:space="preserve"> Received April 2022</w:t>
      </w:r>
      <w:r w:rsidR="0093691D">
        <w:t xml:space="preserve">. </w:t>
      </w:r>
      <w:r w:rsidR="0093691D" w:rsidRPr="0093691D">
        <w:rPr>
          <w:b w:val="0"/>
        </w:rPr>
        <w:t>1) The ARPA Annual Report has been filed with the US Treasury as required. 2) 1</w:t>
      </w:r>
      <w:r w:rsidR="0093691D" w:rsidRPr="0093691D">
        <w:rPr>
          <w:b w:val="0"/>
          <w:vertAlign w:val="superscript"/>
        </w:rPr>
        <w:t>st</w:t>
      </w:r>
      <w:r w:rsidR="0093691D" w:rsidRPr="0093691D">
        <w:rPr>
          <w:b w:val="0"/>
        </w:rPr>
        <w:t>. quarter sales tax was $124,212.82</w:t>
      </w:r>
      <w:r w:rsidR="0093691D">
        <w:t xml:space="preserve"> it</w:t>
      </w:r>
      <w:r w:rsidR="0093691D" w:rsidRPr="0093691D">
        <w:rPr>
          <w:b w:val="0"/>
        </w:rPr>
        <w:t xml:space="preserve"> </w:t>
      </w:r>
      <w:r w:rsidR="0093691D">
        <w:rPr>
          <w:b w:val="0"/>
        </w:rPr>
        <w:t>continues to be strong</w:t>
      </w:r>
      <w:r w:rsidR="0093691D">
        <w:rPr>
          <w:b w:val="0"/>
        </w:rPr>
        <w:t>. 3)</w:t>
      </w:r>
      <w:r w:rsidR="005E7787">
        <w:rPr>
          <w:b w:val="0"/>
        </w:rPr>
        <w:t xml:space="preserve"> The Town’s share of Chips, PAVE NY And Extreme winter will total $243,436.30</w:t>
      </w:r>
    </w:p>
    <w:p w:rsidR="00741A10" w:rsidRDefault="006960F1" w:rsidP="00741A10">
      <w:pPr>
        <w:pStyle w:val="ListParagraph"/>
      </w:pPr>
      <w:r>
        <w:t>Highway Supt. Report:</w:t>
      </w:r>
      <w:r w:rsidR="00F626A7">
        <w:t xml:space="preserve"> </w:t>
      </w:r>
      <w:r w:rsidR="00741A10" w:rsidRPr="0093691D">
        <w:rPr>
          <w:b w:val="0"/>
        </w:rPr>
        <w:t>1)</w:t>
      </w:r>
      <w:r w:rsidR="0093691D" w:rsidRPr="0093691D">
        <w:rPr>
          <w:b w:val="0"/>
        </w:rPr>
        <w:t xml:space="preserve"> </w:t>
      </w:r>
      <w:r w:rsidR="00741A10" w:rsidRPr="0093691D">
        <w:rPr>
          <w:b w:val="0"/>
        </w:rPr>
        <w:t xml:space="preserve">The sweeping the Main St. extension will be done Tuesday. Been grading roads, Sanding and painting plows and wings. 2) Chip oil is up .65 </w:t>
      </w:r>
      <w:r w:rsidR="00AD1500" w:rsidRPr="0093691D">
        <w:rPr>
          <w:b w:val="0"/>
        </w:rPr>
        <w:t xml:space="preserve">a </w:t>
      </w:r>
      <w:r w:rsidR="00AD1500">
        <w:rPr>
          <w:b w:val="0"/>
        </w:rPr>
        <w:t>gallon</w:t>
      </w:r>
      <w:r w:rsidR="00741A10" w:rsidRPr="0093691D">
        <w:rPr>
          <w:b w:val="0"/>
        </w:rPr>
        <w:t>. 3. Th</w:t>
      </w:r>
      <w:r w:rsidR="00741A10" w:rsidRPr="0093691D">
        <w:rPr>
          <w:b w:val="0"/>
        </w:rPr>
        <w:t>e city of Olean</w:t>
      </w:r>
      <w:r w:rsidR="00741A10" w:rsidRPr="0093691D">
        <w:rPr>
          <w:b w:val="0"/>
        </w:rPr>
        <w:t xml:space="preserve"> is selling a street Sweeper. The Hwy</w:t>
      </w:r>
      <w:r w:rsidR="00741A10" w:rsidRPr="0093691D">
        <w:rPr>
          <w:b w:val="0"/>
        </w:rPr>
        <w:t xml:space="preserve"> will get more information about it at the June Meeting</w:t>
      </w:r>
      <w:r w:rsidR="00741A10">
        <w:t>.</w:t>
      </w:r>
    </w:p>
    <w:p w:rsidR="00840508" w:rsidRDefault="006960F1" w:rsidP="00361DEE">
      <w:pPr>
        <w:pStyle w:val="ListParagraph"/>
      </w:pPr>
      <w:r>
        <w:t>Town Clerk’s Report:</w:t>
      </w:r>
      <w:r w:rsidR="00F626A7">
        <w:t xml:space="preserve"> Received March 2022</w:t>
      </w:r>
    </w:p>
    <w:p w:rsidR="00840508" w:rsidRDefault="00CD08CD" w:rsidP="00361DEE">
      <w:pPr>
        <w:pStyle w:val="ListParagraph"/>
      </w:pPr>
      <w:r>
        <w:t>Justice Report: R</w:t>
      </w:r>
      <w:r w:rsidR="00F626A7">
        <w:t>eceived March 2022</w:t>
      </w:r>
    </w:p>
    <w:p w:rsidR="00840508" w:rsidRDefault="006960F1" w:rsidP="00361DEE">
      <w:pPr>
        <w:pStyle w:val="ListParagraph"/>
      </w:pPr>
      <w:r>
        <w:t>Dog Control Report:</w:t>
      </w:r>
      <w:r w:rsidR="00F626A7">
        <w:t xml:space="preserve"> Received Jan – April 2022</w:t>
      </w:r>
    </w:p>
    <w:p w:rsidR="00840508" w:rsidRDefault="006960F1" w:rsidP="00361DEE">
      <w:pPr>
        <w:pStyle w:val="ListParagraph"/>
      </w:pPr>
      <w:r>
        <w:t>Code Enforcement Report:</w:t>
      </w:r>
      <w:r w:rsidR="00823591">
        <w:t xml:space="preserve"> Received</w:t>
      </w:r>
      <w:r w:rsidR="00F626A7">
        <w:t xml:space="preserve"> April 2022</w:t>
      </w:r>
    </w:p>
    <w:p w:rsidR="00840508" w:rsidRDefault="006960F1" w:rsidP="00361DEE">
      <w:pPr>
        <w:pStyle w:val="ListParagraph"/>
      </w:pPr>
      <w:r>
        <w:t>Water Dept. Report:</w:t>
      </w:r>
      <w:r w:rsidR="00F626A7">
        <w:t xml:space="preserve"> </w:t>
      </w:r>
      <w:r w:rsidR="00823591">
        <w:t xml:space="preserve">Received </w:t>
      </w:r>
      <w:r w:rsidR="00F626A7">
        <w:t>April 2022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Pr="002C3D7E" w:rsidRDefault="00741A10" w:rsidP="002C3D7E">
      <w:pPr>
        <w:pStyle w:val="ListNumber"/>
      </w:pPr>
      <w:r>
        <w:t>The Lamb easement peti</w:t>
      </w:r>
      <w:r w:rsidR="0093691D">
        <w:t>ti</w:t>
      </w:r>
      <w:r>
        <w:t>on in on hold until later this summer as there is no</w:t>
      </w:r>
      <w:r w:rsidR="0093691D">
        <w:t>t enough Jury pool at this time to be able to pick Jurors.</w:t>
      </w:r>
    </w:p>
    <w:p w:rsidR="002C3D7E" w:rsidRDefault="002065FB" w:rsidP="002C3D7E">
      <w:pPr>
        <w:pStyle w:val="ListNumber"/>
      </w:pPr>
      <w:r>
        <w:lastRenderedPageBreak/>
        <w:t>Sidewalk replacement proposals are to be advertised this week.</w:t>
      </w:r>
    </w:p>
    <w:p w:rsidR="002065FB" w:rsidRDefault="002065FB" w:rsidP="002C3D7E">
      <w:pPr>
        <w:pStyle w:val="ListNumber"/>
      </w:pPr>
      <w:r>
        <w:t>The updates to the Gile Hollow Park</w:t>
      </w:r>
      <w:r w:rsidR="0093691D">
        <w:t>; The Town</w:t>
      </w:r>
      <w:r>
        <w:t xml:space="preserve"> </w:t>
      </w:r>
      <w:r w:rsidR="0093691D">
        <w:t xml:space="preserve">may need to be change the proposed padding </w:t>
      </w:r>
      <w:r>
        <w:t xml:space="preserve">from rubber to mulch </w:t>
      </w:r>
      <w:r w:rsidR="0093691D">
        <w:t xml:space="preserve">because of </w:t>
      </w:r>
      <w:r>
        <w:t xml:space="preserve">price of the rubber </w:t>
      </w:r>
      <w:r w:rsidR="0093691D">
        <w:t>shredding</w:t>
      </w:r>
      <w:r>
        <w:t>.</w:t>
      </w:r>
    </w:p>
    <w:p w:rsidR="002C3D7E" w:rsidRDefault="0093691D" w:rsidP="002C3D7E">
      <w:pPr>
        <w:pStyle w:val="ListNumber"/>
      </w:pPr>
      <w:r>
        <w:t>The Hwy Dept. is waiting on the quote for the fob’s to decide on the fuel tank.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5E7787" w:rsidP="002C3D7E">
      <w:pPr>
        <w:pStyle w:val="ListNumber"/>
        <w:numPr>
          <w:ilvl w:val="0"/>
          <w:numId w:val="25"/>
        </w:numPr>
      </w:pPr>
      <w:r>
        <w:t xml:space="preserve"> The Annual Water Quality Report has been Mailed and Posted.</w:t>
      </w:r>
      <w:r w:rsidR="006960F1">
        <w:t xml:space="preserve"> </w:t>
      </w:r>
    </w:p>
    <w:p w:rsidR="005D22C7" w:rsidRDefault="005E7787" w:rsidP="005E7787">
      <w:pPr>
        <w:pStyle w:val="ListNumber"/>
        <w:numPr>
          <w:ilvl w:val="0"/>
          <w:numId w:val="25"/>
        </w:numPr>
      </w:pPr>
      <w:bookmarkStart w:id="0" w:name="_GoBack"/>
      <w:r w:rsidRPr="0073248C">
        <w:rPr>
          <w:b/>
        </w:rPr>
        <w:t xml:space="preserve">Motion </w:t>
      </w:r>
      <w:bookmarkEnd w:id="0"/>
      <w:r>
        <w:t>made to Schedule a Public Hearing for a new local law to adopt the update</w:t>
      </w:r>
      <w:r w:rsidR="00AD1500">
        <w:t>d</w:t>
      </w:r>
      <w:r>
        <w:t xml:space="preserve"> New </w:t>
      </w:r>
      <w:r w:rsidR="00AD1500">
        <w:t>York Uniform Code for Building Construction and P</w:t>
      </w:r>
      <w:r>
        <w:t xml:space="preserve">roperty </w:t>
      </w:r>
      <w:r w:rsidR="00AD1500">
        <w:t>M</w:t>
      </w:r>
      <w:r>
        <w:t xml:space="preserve">aintenance made by Councilman Maerten. Seconded </w:t>
      </w:r>
      <w:r w:rsidR="00AD1500">
        <w:t>by</w:t>
      </w:r>
      <w:r>
        <w:t xml:space="preserve"> Councilman Noll. Ayes all. The public Hearing will be on June 13, 2022 at 7:00pm with the regular Board Meeting to follow.</w:t>
      </w:r>
    </w:p>
    <w:p w:rsidR="00F626A7" w:rsidRDefault="00F626A7" w:rsidP="00361DEE">
      <w:pPr>
        <w:pStyle w:val="ListParagraph"/>
      </w:pPr>
      <w:r>
        <w:t xml:space="preserve">Motion to pay the Bills: </w:t>
      </w:r>
      <w:r w:rsidR="005E7787" w:rsidRPr="00AD1500">
        <w:rPr>
          <w:b w:val="0"/>
        </w:rPr>
        <w:t>made by Councilman Brown. Seconded by Councilman Noll</w:t>
      </w:r>
      <w:r w:rsidR="00AD1500">
        <w:rPr>
          <w:b w:val="0"/>
        </w:rPr>
        <w:t xml:space="preserve">. </w:t>
      </w:r>
      <w:r w:rsidR="00AD1500" w:rsidRPr="00AD1500">
        <w:rPr>
          <w:b w:val="0"/>
        </w:rPr>
        <w:t>Ayes all</w:t>
      </w:r>
      <w:r w:rsidR="005E7787">
        <w:t xml:space="preserve">. </w:t>
      </w:r>
    </w:p>
    <w:p w:rsidR="005E7787" w:rsidRDefault="005E7787" w:rsidP="005E7787">
      <w:pPr>
        <w:pStyle w:val="ListParagraph"/>
        <w:numPr>
          <w:ilvl w:val="0"/>
          <w:numId w:val="0"/>
        </w:numPr>
        <w:ind w:left="187"/>
      </w:pPr>
      <w:r>
        <w:t xml:space="preserve">                                                   General Fund Claims:</w:t>
      </w:r>
      <w:r w:rsidR="00AD1500">
        <w:t xml:space="preserve">  62 thru 75 -  $ 3,802.83</w:t>
      </w:r>
    </w:p>
    <w:p w:rsidR="005E7787" w:rsidRDefault="005E7787" w:rsidP="005E7787">
      <w:pPr>
        <w:pStyle w:val="ListParagraph"/>
        <w:numPr>
          <w:ilvl w:val="0"/>
          <w:numId w:val="0"/>
        </w:numPr>
        <w:ind w:left="187"/>
      </w:pPr>
      <w:r>
        <w:t xml:space="preserve">                                                   Highway Fund Claims:</w:t>
      </w:r>
      <w:r w:rsidR="00AD1500">
        <w:t xml:space="preserve"> 45 thru 58 - $32,280.53</w:t>
      </w:r>
    </w:p>
    <w:p w:rsidR="005E7787" w:rsidRDefault="005E7787" w:rsidP="005E7787">
      <w:pPr>
        <w:pStyle w:val="ListParagraph"/>
        <w:numPr>
          <w:ilvl w:val="0"/>
          <w:numId w:val="0"/>
        </w:numPr>
        <w:ind w:left="187"/>
      </w:pPr>
      <w:r>
        <w:t xml:space="preserve">                                                    Water Fund Claims:</w:t>
      </w:r>
      <w:r w:rsidR="00AD1500">
        <w:t xml:space="preserve">  24 thru 26    - $ 1,346.01</w:t>
      </w:r>
    </w:p>
    <w:p w:rsidR="0015180F" w:rsidRPr="004B5C09" w:rsidRDefault="0015180F" w:rsidP="00361DEE">
      <w:pPr>
        <w:pStyle w:val="ListParagraph"/>
      </w:pPr>
      <w:r w:rsidRPr="004B5C09">
        <w:t>Adjournment</w:t>
      </w:r>
      <w:r w:rsidR="00AD1500">
        <w:t xml:space="preserve">: Motion </w:t>
      </w:r>
      <w:r w:rsidR="00AD1500" w:rsidRPr="00AD1500">
        <w:rPr>
          <w:b w:val="0"/>
        </w:rPr>
        <w:t xml:space="preserve">to adjourn the meeting made by Councilman Brown. Seconded by Councilman </w:t>
      </w:r>
      <w:r w:rsidR="00AD1500">
        <w:rPr>
          <w:b w:val="0"/>
        </w:rPr>
        <w:t>Wilson</w:t>
      </w:r>
      <w:r w:rsidR="00AD1500" w:rsidRPr="00AD1500">
        <w:rPr>
          <w:b w:val="0"/>
        </w:rPr>
        <w:t xml:space="preserve"> ayes all</w:t>
      </w:r>
    </w:p>
    <w:p w:rsidR="00680296" w:rsidRDefault="0073248C" w:rsidP="00360B6E">
      <w:sdt>
        <w:sdtPr>
          <w:alias w:val="Name"/>
          <w:tag w:val="Name"/>
          <w:id w:val="811033342"/>
          <w:placeholder>
            <w:docPart w:val="A73DF952D89144BD8C318BEA319F13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>Supervisor VanDeCar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AD1500">
        <w:t>8:01pm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1500">
        <w:t>Ann L Carr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11573E"/>
    <w:rsid w:val="00140DAE"/>
    <w:rsid w:val="0015180F"/>
    <w:rsid w:val="00193653"/>
    <w:rsid w:val="002065FB"/>
    <w:rsid w:val="00276FA1"/>
    <w:rsid w:val="00291B4A"/>
    <w:rsid w:val="002C3D7E"/>
    <w:rsid w:val="00360B6E"/>
    <w:rsid w:val="00361DEE"/>
    <w:rsid w:val="00411F8B"/>
    <w:rsid w:val="00477352"/>
    <w:rsid w:val="004B4741"/>
    <w:rsid w:val="004B5C09"/>
    <w:rsid w:val="004E227E"/>
    <w:rsid w:val="00554276"/>
    <w:rsid w:val="005D22C7"/>
    <w:rsid w:val="005E7787"/>
    <w:rsid w:val="00616B41"/>
    <w:rsid w:val="00620AE8"/>
    <w:rsid w:val="0064628C"/>
    <w:rsid w:val="00680296"/>
    <w:rsid w:val="00687389"/>
    <w:rsid w:val="006928C1"/>
    <w:rsid w:val="006960F1"/>
    <w:rsid w:val="006F03D4"/>
    <w:rsid w:val="0073248C"/>
    <w:rsid w:val="00741A10"/>
    <w:rsid w:val="00771C24"/>
    <w:rsid w:val="007D5836"/>
    <w:rsid w:val="00823591"/>
    <w:rsid w:val="008240DA"/>
    <w:rsid w:val="00840508"/>
    <w:rsid w:val="008429E5"/>
    <w:rsid w:val="00850F13"/>
    <w:rsid w:val="00867EA4"/>
    <w:rsid w:val="00887AFC"/>
    <w:rsid w:val="00897D88"/>
    <w:rsid w:val="008E476B"/>
    <w:rsid w:val="00932F50"/>
    <w:rsid w:val="0093691D"/>
    <w:rsid w:val="009921B8"/>
    <w:rsid w:val="00A07662"/>
    <w:rsid w:val="00A9231C"/>
    <w:rsid w:val="00AD1500"/>
    <w:rsid w:val="00AE361F"/>
    <w:rsid w:val="00B247A9"/>
    <w:rsid w:val="00B435B5"/>
    <w:rsid w:val="00B75CFC"/>
    <w:rsid w:val="00C1643D"/>
    <w:rsid w:val="00C261A9"/>
    <w:rsid w:val="00CD08CD"/>
    <w:rsid w:val="00D31AB7"/>
    <w:rsid w:val="00DC79AD"/>
    <w:rsid w:val="00DF2868"/>
    <w:rsid w:val="00F23697"/>
    <w:rsid w:val="00F36BB7"/>
    <w:rsid w:val="00F626A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02B3176-E00C-4006-BC8B-B980325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Emphasis">
    <w:name w:val="Emphasis"/>
    <w:basedOn w:val="DefaultParagraphFont"/>
    <w:uiPriority w:val="20"/>
    <w:qFormat/>
    <w:rsid w:val="00840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AAC092E594384B844CBDC291B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A3C-E69B-4908-8CF1-C8AC80797E1A}"/>
      </w:docPartPr>
      <w:docPartBody>
        <w:p w:rsidR="00EE4F2B" w:rsidRDefault="00DF2301">
          <w:pPr>
            <w:pStyle w:val="C8BAAC092E594384B844CBDC291B8CF8"/>
          </w:pPr>
          <w:r>
            <w:t>[Click to select date]</w:t>
          </w:r>
        </w:p>
      </w:docPartBody>
    </w:docPart>
    <w:docPart>
      <w:docPartPr>
        <w:name w:val="7742BEFBA01C4C7F967052C2039D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3995-737B-4175-901A-64C8D623BB5D}"/>
      </w:docPartPr>
      <w:docPartBody>
        <w:p w:rsidR="00EE4F2B" w:rsidRDefault="00DF2301">
          <w:pPr>
            <w:pStyle w:val="7742BEFBA01C4C7F967052C2039D4DE9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C76DAE11F18480F92138C4EFB9B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A589-2B54-48C7-BA76-AC4B9C2B78E9}"/>
      </w:docPartPr>
      <w:docPartBody>
        <w:p w:rsidR="00EE4F2B" w:rsidRDefault="00DF2301">
          <w:pPr>
            <w:pStyle w:val="0C76DAE11F18480F92138C4EFB9B77E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2FB717FF4CB4C9FBA96DD91076A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DCE8-9FCD-4F09-B491-FB60D9B29BA3}"/>
      </w:docPartPr>
      <w:docPartBody>
        <w:p w:rsidR="00EE4F2B" w:rsidRDefault="00DF2301">
          <w:pPr>
            <w:pStyle w:val="32FB717FF4CB4C9FBA96DD91076AE21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C4144E9561C46AE8547B374F263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486E-47CC-4FA5-AB2F-90B0BB0F7BA1}"/>
      </w:docPartPr>
      <w:docPartBody>
        <w:p w:rsidR="00EE4F2B" w:rsidRDefault="00DF2301">
          <w:pPr>
            <w:pStyle w:val="DC4144E9561C46AE8547B374F2635CB0"/>
          </w:pPr>
          <w:r>
            <w:t>[Secretary Name]</w:t>
          </w:r>
        </w:p>
      </w:docPartBody>
    </w:docPart>
    <w:docPart>
      <w:docPartPr>
        <w:name w:val="A73DF952D89144BD8C318BEA319F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2FF-A250-488A-B8AC-87AEB6808A82}"/>
      </w:docPartPr>
      <w:docPartBody>
        <w:p w:rsidR="00EE4F2B" w:rsidRDefault="00DF2301">
          <w:pPr>
            <w:pStyle w:val="A73DF952D89144BD8C318BEA319F131D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1"/>
    <w:rsid w:val="000E03FE"/>
    <w:rsid w:val="00DF2301"/>
    <w:rsid w:val="00E558B3"/>
    <w:rsid w:val="00EE4F2B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AAC092E594384B844CBDC291B8CF8">
    <w:name w:val="C8BAAC092E594384B844CBDC291B8C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42BEFBA01C4C7F967052C2039D4DE9">
    <w:name w:val="7742BEFBA01C4C7F967052C2039D4DE9"/>
  </w:style>
  <w:style w:type="paragraph" w:customStyle="1" w:styleId="6CF214DBAEF04F39844FF55A8876F1CF">
    <w:name w:val="6CF214DBAEF04F39844FF55A8876F1CF"/>
  </w:style>
  <w:style w:type="paragraph" w:customStyle="1" w:styleId="0C76DAE11F18480F92138C4EFB9B77E5">
    <w:name w:val="0C76DAE11F18480F92138C4EFB9B77E5"/>
  </w:style>
  <w:style w:type="paragraph" w:customStyle="1" w:styleId="32FB717FF4CB4C9FBA96DD91076AE21D">
    <w:name w:val="32FB717FF4CB4C9FBA96DD91076AE21D"/>
  </w:style>
  <w:style w:type="paragraph" w:customStyle="1" w:styleId="0161B633AC6247E188F9C028D23F1AA2">
    <w:name w:val="0161B633AC6247E188F9C028D23F1AA2"/>
  </w:style>
  <w:style w:type="paragraph" w:customStyle="1" w:styleId="96E3649213C041D398A3ED7A4111B70F">
    <w:name w:val="96E3649213C041D398A3ED7A4111B70F"/>
  </w:style>
  <w:style w:type="paragraph" w:customStyle="1" w:styleId="C0DDF22F00CF4F7D83319D8785E51FD5">
    <w:name w:val="C0DDF22F00CF4F7D83319D8785E51FD5"/>
  </w:style>
  <w:style w:type="paragraph" w:customStyle="1" w:styleId="DC4144E9561C46AE8547B374F2635CB0">
    <w:name w:val="DC4144E9561C46AE8547B374F2635CB0"/>
  </w:style>
  <w:style w:type="paragraph" w:customStyle="1" w:styleId="82184871D6784C6F98D6AA7DD82D60BD">
    <w:name w:val="82184871D6784C6F98D6AA7DD82D60BD"/>
  </w:style>
  <w:style w:type="paragraph" w:customStyle="1" w:styleId="6B5B1AB0B6B54C358879CAF1E06F306C">
    <w:name w:val="6B5B1AB0B6B54C358879CAF1E06F306C"/>
  </w:style>
  <w:style w:type="paragraph" w:customStyle="1" w:styleId="181E7F0C51CB44F798C1FAEB6A5B2B12">
    <w:name w:val="181E7F0C51CB44F798C1FAEB6A5B2B12"/>
  </w:style>
  <w:style w:type="paragraph" w:customStyle="1" w:styleId="79EEA73B5B564470A7E0BCACD7BCEE5C">
    <w:name w:val="79EEA73B5B564470A7E0BCACD7BCEE5C"/>
  </w:style>
  <w:style w:type="paragraph" w:customStyle="1" w:styleId="8D1DE6FBC33D451C8D3D436FAA14073E">
    <w:name w:val="8D1DE6FBC33D451C8D3D436FAA14073E"/>
  </w:style>
  <w:style w:type="paragraph" w:customStyle="1" w:styleId="4A26B0E26AFA4CC3A0A0E81B76E447A6">
    <w:name w:val="4A26B0E26AFA4CC3A0A0E81B76E447A6"/>
  </w:style>
  <w:style w:type="paragraph" w:customStyle="1" w:styleId="A73DF952D89144BD8C318BEA319F131D">
    <w:name w:val="A73DF952D89144BD8C318BEA319F131D"/>
  </w:style>
  <w:style w:type="paragraph" w:customStyle="1" w:styleId="CCACF3183C4E4A1988B453C45C2EACCA">
    <w:name w:val="CCACF3183C4E4A1988B453C45C2EACCA"/>
  </w:style>
  <w:style w:type="paragraph" w:customStyle="1" w:styleId="EE08600D784C44BE825D6FB679C3FAA2">
    <w:name w:val="EE08600D784C44BE825D6FB679C3FAA2"/>
  </w:style>
  <w:style w:type="paragraph" w:customStyle="1" w:styleId="82BA172C48F74E648A878BF96A135DB5">
    <w:name w:val="82BA172C48F74E648A878BF96A13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Carr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118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Town Clerk</dc:creator>
  <cp:keywords/>
  <dc:description>Supervisor VanDeCar</dc:description>
  <cp:lastModifiedBy>Town Clerk</cp:lastModifiedBy>
  <cp:revision>7</cp:revision>
  <cp:lastPrinted>2022-05-10T21:37:00Z</cp:lastPrinted>
  <dcterms:created xsi:type="dcterms:W3CDTF">2017-10-04T18:17:00Z</dcterms:created>
  <dcterms:modified xsi:type="dcterms:W3CDTF">2022-05-10T21:37:00Z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