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840508" w:rsidP="00620AE8">
      <w:pPr>
        <w:pStyle w:val="Heading1"/>
      </w:pPr>
      <w:r>
        <w:t>Hinsdale Town Board</w:t>
      </w:r>
    </w:p>
    <w:p w:rsidR="00554276" w:rsidRPr="004B5C09" w:rsidRDefault="00554276" w:rsidP="00620AE8">
      <w:pPr>
        <w:pStyle w:val="Heading1"/>
      </w:pPr>
      <w:r w:rsidRPr="004B5C09">
        <w:t>Meeting Minutes</w:t>
      </w:r>
    </w:p>
    <w:sdt>
      <w:sdtPr>
        <w:alias w:val="Date"/>
        <w:tag w:val="Date"/>
        <w:id w:val="811033052"/>
        <w:placeholder>
          <w:docPart w:val="C8BAAC092E594384B844CBDC291B8CF8"/>
        </w:placeholder>
        <w:date w:fullDate="2022-06-13T00:00:00Z">
          <w:dateFormat w:val="MMMM d, yyyy"/>
          <w:lid w:val="en-US"/>
          <w:storeMappedDataAs w:val="dateTime"/>
          <w:calendar w:val="gregorian"/>
        </w:date>
      </w:sdtPr>
      <w:sdtEndPr/>
      <w:sdtContent>
        <w:p w:rsidR="00554276" w:rsidRPr="004E227E" w:rsidRDefault="00BE466F" w:rsidP="00B75CFC">
          <w:pPr>
            <w:pStyle w:val="Date"/>
          </w:pPr>
          <w:r>
            <w:t>June 13, 2022</w:t>
          </w:r>
        </w:p>
      </w:sdtContent>
    </w:sdt>
    <w:p w:rsidR="00554276" w:rsidRPr="004B5C09" w:rsidRDefault="0015180F" w:rsidP="00361DEE">
      <w:pPr>
        <w:pStyle w:val="ListParagraph"/>
      </w:pPr>
      <w:r w:rsidRPr="00616B41">
        <w:t>Call</w:t>
      </w:r>
      <w:r w:rsidRPr="004B5C09">
        <w:t xml:space="preserve"> to order</w:t>
      </w:r>
    </w:p>
    <w:p w:rsidR="0015180F" w:rsidRPr="00AE361F" w:rsidRDefault="005C3FD3" w:rsidP="00361DEE">
      <w:sdt>
        <w:sdtPr>
          <w:alias w:val="Name"/>
          <w:tag w:val="Name"/>
          <w:id w:val="811033081"/>
          <w:placeholder>
            <w:docPart w:val="7742BEFBA01C4C7F967052C2039D4DE9"/>
          </w:placeholder>
          <w:dataBinding w:prefixMappings="xmlns:ns0='http://purl.org/dc/elements/1.1/' xmlns:ns1='http://schemas.openxmlformats.org/package/2006/metadata/core-properties' " w:xpath="/ns1:coreProperties[1]/ns0:description[1]" w:storeItemID="{6C3C8BC8-F283-45AE-878A-BAB7291924A1}"/>
          <w:text/>
        </w:sdtPr>
        <w:sdtEndPr/>
        <w:sdtContent>
          <w:r w:rsidR="00F626A7">
            <w:t>Supervisor VanDeCar</w:t>
          </w:r>
        </w:sdtContent>
      </w:sdt>
      <w:r w:rsidR="00361DEE">
        <w:t xml:space="preserve"> </w:t>
      </w:r>
      <w:r w:rsidR="0015180F" w:rsidRPr="00AE361F">
        <w:t xml:space="preserve">called to order the regular meeting of the </w:t>
      </w:r>
      <w:r w:rsidR="00840508">
        <w:t>Hinsdale Town Board</w:t>
      </w:r>
      <w:r w:rsidR="0015180F" w:rsidRPr="00AE361F">
        <w:t xml:space="preserve"> at </w:t>
      </w:r>
      <w:sdt>
        <w:sdtPr>
          <w:id w:val="811033121"/>
          <w:placeholder>
            <w:docPart w:val="0C76DAE11F18480F92138C4EFB9B77E5"/>
          </w:placeholder>
        </w:sdtPr>
        <w:sdtEndPr/>
        <w:sdtContent>
          <w:r w:rsidR="00F626A7">
            <w:t>7:00</w:t>
          </w:r>
          <w:r w:rsidR="00840508">
            <w:t>pm</w:t>
          </w:r>
        </w:sdtContent>
      </w:sdt>
      <w:r w:rsidR="0015180F" w:rsidRPr="00AE361F">
        <w:t xml:space="preserve"> on </w:t>
      </w:r>
      <w:sdt>
        <w:sdtPr>
          <w:alias w:val="Date"/>
          <w:tag w:val="Date"/>
          <w:id w:val="811033147"/>
          <w:placeholder>
            <w:docPart w:val="32FB717FF4CB4C9FBA96DD91076AE21D"/>
          </w:placeholder>
          <w:date w:fullDate="2022-06-13T00:00:00Z">
            <w:dateFormat w:val="MMMM d, yyyy"/>
            <w:lid w:val="en-US"/>
            <w:storeMappedDataAs w:val="dateTime"/>
            <w:calendar w:val="gregorian"/>
          </w:date>
        </w:sdtPr>
        <w:sdtEndPr/>
        <w:sdtContent>
          <w:r w:rsidR="00BE466F">
            <w:t>June 13, 2022</w:t>
          </w:r>
        </w:sdtContent>
      </w:sdt>
      <w:r w:rsidR="00361DEE">
        <w:t xml:space="preserve"> at </w:t>
      </w:r>
      <w:r w:rsidR="00840508">
        <w:t>the Town Board Room</w:t>
      </w:r>
      <w:r w:rsidR="0015180F" w:rsidRPr="00AE361F">
        <w:t>.</w:t>
      </w:r>
      <w:r w:rsidR="00840508">
        <w:t xml:space="preserve"> The pledge was </w:t>
      </w:r>
      <w:r w:rsidR="00F626A7">
        <w:t>recited</w:t>
      </w:r>
      <w:r w:rsidR="00840508">
        <w:t>.</w:t>
      </w:r>
    </w:p>
    <w:p w:rsidR="0015180F" w:rsidRPr="004B5C09" w:rsidRDefault="0015180F" w:rsidP="00361DEE">
      <w:pPr>
        <w:pStyle w:val="ListParagraph"/>
      </w:pPr>
      <w:r w:rsidRPr="004B5C09">
        <w:t xml:space="preserve">Roll </w:t>
      </w:r>
      <w:r w:rsidR="006928C1">
        <w:t>c</w:t>
      </w:r>
      <w:r w:rsidRPr="004B5C09">
        <w:t>all</w:t>
      </w:r>
    </w:p>
    <w:p w:rsidR="0015180F" w:rsidRDefault="0015180F" w:rsidP="00840508">
      <w:pPr>
        <w:ind w:left="0"/>
      </w:pPr>
      <w:r>
        <w:t xml:space="preserve"> The following </w:t>
      </w:r>
      <w:r w:rsidR="006928C1">
        <w:t>persons</w:t>
      </w:r>
      <w:r>
        <w:t xml:space="preserve"> were present:</w:t>
      </w:r>
      <w:r w:rsidR="00F626A7">
        <w:t xml:space="preserve"> Jeffrey VanDeCar</w:t>
      </w:r>
      <w:r w:rsidR="00840508">
        <w:t xml:space="preserve"> - Supervis</w:t>
      </w:r>
      <w:r w:rsidR="00F626A7">
        <w:t>or, Ronald Brown, Gerald Maerten</w:t>
      </w:r>
      <w:r w:rsidR="00840508">
        <w:t>, Joseph Noll, Douglas Wilson- Board members, Ann Carr- To</w:t>
      </w:r>
      <w:r w:rsidR="00BE466F">
        <w:t>wn Clerk,  Ted Mascho-</w:t>
      </w:r>
      <w:r w:rsidR="00E4401C">
        <w:t xml:space="preserve"> Hwy Supervisor, Heather Greenawalt, Jonah Greenawalt, Sue Dutton, Lowell Putnam, Bill Hughey- residents.</w:t>
      </w:r>
      <w:r>
        <w:t xml:space="preserve"> </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5C3FD3" w:rsidP="00361DEE">
      <w:sdt>
        <w:sdtPr>
          <w:alias w:val="Name"/>
          <w:tag w:val="Name"/>
          <w:id w:val="811033276"/>
          <w:placeholder>
            <w:docPart w:val="DC4144E9561C46AE8547B374F2635CB0"/>
          </w:placeholder>
          <w:dataBinding w:prefixMappings="xmlns:ns0='http://schemas.microsoft.com/office/2006/coverPageProps' " w:xpath="/ns0:CoverPageProperties[1]/ns0:CompanyEmail[1]" w:storeItemID="{55AF091B-3C7A-41E3-B477-F2FDAA23CFDA}"/>
          <w:text/>
        </w:sdtPr>
        <w:sdtEndPr/>
        <w:sdtContent>
          <w:r w:rsidR="00840508">
            <w:t>Clerk Carr</w:t>
          </w:r>
        </w:sdtContent>
      </w:sdt>
      <w:r w:rsidR="00361DEE">
        <w:t xml:space="preserve"> </w:t>
      </w:r>
      <w:r w:rsidR="00840508">
        <w:t>presented</w:t>
      </w:r>
      <w:r w:rsidR="00F626A7">
        <w:t xml:space="preserve"> the minut</w:t>
      </w:r>
      <w:r w:rsidR="00BE466F">
        <w:t>es from the May</w:t>
      </w:r>
      <w:r w:rsidR="00F626A7">
        <w:t xml:space="preserve"> board</w:t>
      </w:r>
      <w:r w:rsidR="00680296">
        <w:t xml:space="preserve"> meeting. The minutes were approved</w:t>
      </w:r>
      <w:r w:rsidR="00840508">
        <w:t xml:space="preserve"> as presented by a</w:t>
      </w:r>
      <w:r w:rsidR="00CD08CD" w:rsidRPr="0073248C">
        <w:rPr>
          <w:b/>
        </w:rPr>
        <w:t xml:space="preserve"> </w:t>
      </w:r>
      <w:r w:rsidR="00F626A7" w:rsidRPr="0073248C">
        <w:rPr>
          <w:b/>
        </w:rPr>
        <w:t>motion</w:t>
      </w:r>
      <w:r w:rsidR="00F626A7">
        <w:t xml:space="preserve"> from Councilman Brown.</w:t>
      </w:r>
      <w:r w:rsidR="00840508">
        <w:t xml:space="preserve"> Seconded by </w:t>
      </w:r>
      <w:r w:rsidR="006960F1">
        <w:t>Councilman</w:t>
      </w:r>
      <w:r w:rsidR="00BE466F">
        <w:t xml:space="preserve"> Wilson</w:t>
      </w:r>
      <w:r w:rsidR="00840508">
        <w:t>. Ayes All</w:t>
      </w:r>
      <w:r w:rsidR="00680296">
        <w:t>.</w:t>
      </w:r>
    </w:p>
    <w:p w:rsidR="0093691D" w:rsidRDefault="00840508" w:rsidP="0093691D">
      <w:pPr>
        <w:pStyle w:val="ListParagraph"/>
      </w:pPr>
      <w:r>
        <w:t>Supervisor’s Report:</w:t>
      </w:r>
      <w:r w:rsidR="003B7779">
        <w:t xml:space="preserve"> </w:t>
      </w:r>
      <w:r w:rsidR="003B7779" w:rsidRPr="003B7779">
        <w:rPr>
          <w:b w:val="0"/>
        </w:rPr>
        <w:t>Received May</w:t>
      </w:r>
      <w:r w:rsidR="00F626A7" w:rsidRPr="003B7779">
        <w:rPr>
          <w:b w:val="0"/>
        </w:rPr>
        <w:t xml:space="preserve"> 2022</w:t>
      </w:r>
      <w:r w:rsidR="0093691D" w:rsidRPr="003B7779">
        <w:rPr>
          <w:b w:val="0"/>
        </w:rPr>
        <w:t xml:space="preserve">. </w:t>
      </w:r>
      <w:r w:rsidR="003B7779" w:rsidRPr="003B7779">
        <w:rPr>
          <w:b w:val="0"/>
        </w:rPr>
        <w:t>1) First quarter franchise fees are up from last year to $5,260.94. 2) The town will receive an additional $28,637.19 for Pot Hole Repairs- Total 2022 State Aid will be $272,073.19</w:t>
      </w:r>
      <w:r w:rsidR="003B7779">
        <w:t>.</w:t>
      </w:r>
    </w:p>
    <w:p w:rsidR="003B7779" w:rsidRDefault="006960F1" w:rsidP="00EC3639">
      <w:pPr>
        <w:pStyle w:val="ListParagraph"/>
      </w:pPr>
      <w:r>
        <w:t>Highway Supt. Report:</w:t>
      </w:r>
      <w:r w:rsidR="00F626A7">
        <w:t xml:space="preserve"> </w:t>
      </w:r>
      <w:r w:rsidR="00741A10" w:rsidRPr="0093691D">
        <w:rPr>
          <w:b w:val="0"/>
        </w:rPr>
        <w:t>1)</w:t>
      </w:r>
      <w:r w:rsidR="0093691D" w:rsidRPr="0093691D">
        <w:rPr>
          <w:b w:val="0"/>
        </w:rPr>
        <w:t xml:space="preserve"> </w:t>
      </w:r>
      <w:r w:rsidR="003B7779">
        <w:rPr>
          <w:b w:val="0"/>
        </w:rPr>
        <w:t>The loader should be here in 60 days. 2) The truck delivery is going to be at least 3 months later than expected. 3) The Culvert on Willow rd.</w:t>
      </w:r>
      <w:r w:rsidR="003B7779">
        <w:t xml:space="preserve"> </w:t>
      </w:r>
      <w:r w:rsidR="003B7779" w:rsidRPr="003B7779">
        <w:rPr>
          <w:b w:val="0"/>
        </w:rPr>
        <w:t>is repaired. Should be good for a few more years. 4) The sweeper</w:t>
      </w:r>
      <w:r w:rsidR="003B7779">
        <w:rPr>
          <w:b w:val="0"/>
        </w:rPr>
        <w:t xml:space="preserve"> that the Hwy Dept. was interested in</w:t>
      </w:r>
      <w:r w:rsidR="003B7779" w:rsidRPr="003B7779">
        <w:rPr>
          <w:b w:val="0"/>
        </w:rPr>
        <w:t xml:space="preserve"> was already purchased by the Town of Olean.</w:t>
      </w:r>
    </w:p>
    <w:p w:rsidR="00840508" w:rsidRDefault="006960F1" w:rsidP="00361DEE">
      <w:pPr>
        <w:pStyle w:val="ListParagraph"/>
      </w:pPr>
      <w:r>
        <w:t>Town Clerk’s Report:</w:t>
      </w:r>
      <w:r w:rsidR="00EC3639">
        <w:t xml:space="preserve"> Received May</w:t>
      </w:r>
      <w:r w:rsidR="00F626A7">
        <w:t xml:space="preserve"> 2022</w:t>
      </w:r>
    </w:p>
    <w:p w:rsidR="00840508" w:rsidRDefault="00CD08CD" w:rsidP="00361DEE">
      <w:pPr>
        <w:pStyle w:val="ListParagraph"/>
      </w:pPr>
      <w:r>
        <w:t>Justice Report: R</w:t>
      </w:r>
      <w:r w:rsidR="00F626A7">
        <w:t xml:space="preserve">eceived </w:t>
      </w:r>
      <w:r w:rsidR="00E4401C">
        <w:t>April</w:t>
      </w:r>
      <w:r w:rsidR="00F626A7">
        <w:t xml:space="preserve"> 2022</w:t>
      </w:r>
    </w:p>
    <w:p w:rsidR="00840508" w:rsidRDefault="006960F1" w:rsidP="00361DEE">
      <w:pPr>
        <w:pStyle w:val="ListParagraph"/>
      </w:pPr>
      <w:r>
        <w:t>Dog Control Report:</w:t>
      </w:r>
      <w:r w:rsidR="00F626A7">
        <w:t xml:space="preserve"> </w:t>
      </w:r>
      <w:r w:rsidR="00EC3639">
        <w:t>none received</w:t>
      </w:r>
    </w:p>
    <w:p w:rsidR="00840508" w:rsidRDefault="006960F1" w:rsidP="00361DEE">
      <w:pPr>
        <w:pStyle w:val="ListParagraph"/>
      </w:pPr>
      <w:r>
        <w:t>Code Enforcement Report:</w:t>
      </w:r>
      <w:r w:rsidR="00823591">
        <w:t xml:space="preserve"> Received</w:t>
      </w:r>
      <w:r w:rsidR="00EC3639">
        <w:t xml:space="preserve"> May</w:t>
      </w:r>
      <w:r w:rsidR="00F626A7">
        <w:t xml:space="preserve"> 2022</w:t>
      </w:r>
    </w:p>
    <w:p w:rsidR="00840508" w:rsidRDefault="006960F1" w:rsidP="00361DEE">
      <w:pPr>
        <w:pStyle w:val="ListParagraph"/>
      </w:pPr>
      <w:r>
        <w:t>Water Dept. Report:</w:t>
      </w:r>
      <w:r w:rsidR="00F626A7">
        <w:t xml:space="preserve"> </w:t>
      </w:r>
      <w:r w:rsidR="00823591">
        <w:t xml:space="preserve">Received </w:t>
      </w:r>
      <w:r w:rsidR="00EC3639">
        <w:t>May</w:t>
      </w:r>
      <w:r w:rsidR="00F626A7">
        <w:t xml:space="preserve"> 2022</w:t>
      </w:r>
    </w:p>
    <w:p w:rsidR="0015180F" w:rsidRPr="004B5C09" w:rsidRDefault="0015180F" w:rsidP="00361DEE">
      <w:pPr>
        <w:pStyle w:val="ListParagraph"/>
      </w:pPr>
      <w:r w:rsidRPr="004B5C09">
        <w:t xml:space="preserve">Open </w:t>
      </w:r>
      <w:r w:rsidR="006928C1">
        <w:t>i</w:t>
      </w:r>
      <w:r w:rsidRPr="004B5C09">
        <w:t>ssues</w:t>
      </w:r>
    </w:p>
    <w:p w:rsidR="00C1643D" w:rsidRDefault="00EC3639" w:rsidP="002C3D7E">
      <w:pPr>
        <w:pStyle w:val="ListNumber"/>
      </w:pPr>
      <w:r>
        <w:t>There are no proposals yet for the Sidewalk replacement.</w:t>
      </w:r>
    </w:p>
    <w:p w:rsidR="00EC3639" w:rsidRPr="002C3D7E" w:rsidRDefault="00EC3639" w:rsidP="002C3D7E">
      <w:pPr>
        <w:pStyle w:val="ListNumber"/>
      </w:pPr>
      <w:r>
        <w:lastRenderedPageBreak/>
        <w:t>The Generator Project Switch should be shipped June 24. Excavation and slab will be completed this summer. The generator delivery has been pushed back to December 5,</w:t>
      </w:r>
    </w:p>
    <w:p w:rsidR="00EC3639" w:rsidRDefault="00EC3639" w:rsidP="002C3D7E">
      <w:pPr>
        <w:pStyle w:val="ListNumber"/>
      </w:pPr>
      <w:r>
        <w:t>Motion to have RD Brown landscaping build a barrier around the swings in the playground and fill with mulch for $1,539. Made by Councilman Maerten, Seconded by Councilman Wilson. Ayes all Councilman Brown –Abstain.</w:t>
      </w:r>
    </w:p>
    <w:p w:rsidR="002C3D7E" w:rsidRDefault="00EC3639" w:rsidP="002C3D7E">
      <w:pPr>
        <w:pStyle w:val="ListNumber"/>
      </w:pPr>
      <w:r>
        <w:t xml:space="preserve">The Public Hearing has been postponed until possible August due to </w:t>
      </w:r>
      <w:r w:rsidR="002223E3">
        <w:t>some amendments that need to be done to the proposed Law.</w:t>
      </w:r>
    </w:p>
    <w:p w:rsidR="002223E3" w:rsidRDefault="002223E3" w:rsidP="002223E3">
      <w:pPr>
        <w:pStyle w:val="ListParagraph"/>
        <w:numPr>
          <w:ilvl w:val="0"/>
          <w:numId w:val="0"/>
        </w:numPr>
        <w:ind w:left="187"/>
      </w:pPr>
    </w:p>
    <w:p w:rsidR="0015180F" w:rsidRPr="004B5C09" w:rsidRDefault="0015180F" w:rsidP="00361DEE">
      <w:pPr>
        <w:pStyle w:val="ListParagraph"/>
      </w:pPr>
      <w:r w:rsidRPr="004B5C09">
        <w:t xml:space="preserve">New </w:t>
      </w:r>
      <w:r w:rsidR="006928C1">
        <w:t>b</w:t>
      </w:r>
      <w:r w:rsidRPr="004B5C09">
        <w:t>usiness</w:t>
      </w:r>
    </w:p>
    <w:p w:rsidR="00276FA1" w:rsidRDefault="00EC3639" w:rsidP="002C3D7E">
      <w:pPr>
        <w:pStyle w:val="ListNumber"/>
        <w:numPr>
          <w:ilvl w:val="0"/>
          <w:numId w:val="25"/>
        </w:numPr>
      </w:pPr>
      <w:r>
        <w:t xml:space="preserve"> The Judge may have some additional expenses due to people wanting Jury trials. The town will have to pay jurors</w:t>
      </w:r>
      <w:r w:rsidR="00E4401C">
        <w:t>,</w:t>
      </w:r>
      <w:r>
        <w:t xml:space="preserve"> stenographers </w:t>
      </w:r>
      <w:r w:rsidR="002223E3">
        <w:t>etc.</w:t>
      </w:r>
    </w:p>
    <w:p w:rsidR="002223E3" w:rsidRDefault="002223E3" w:rsidP="002C3D7E">
      <w:pPr>
        <w:pStyle w:val="ListNumber"/>
        <w:numPr>
          <w:ilvl w:val="0"/>
          <w:numId w:val="25"/>
        </w:numPr>
      </w:pPr>
      <w:r>
        <w:t>Cattaraugus County Health Dept. will be using the Gile Hollow Park as a mosquito testing site.</w:t>
      </w:r>
    </w:p>
    <w:p w:rsidR="002223E3" w:rsidRDefault="002223E3" w:rsidP="002C3D7E">
      <w:pPr>
        <w:pStyle w:val="ListNumber"/>
        <w:numPr>
          <w:ilvl w:val="0"/>
          <w:numId w:val="25"/>
        </w:numPr>
      </w:pPr>
      <w:r w:rsidRPr="001B352D">
        <w:rPr>
          <w:b/>
        </w:rPr>
        <w:t>Motion</w:t>
      </w:r>
      <w:r>
        <w:t xml:space="preserve"> made to approve Penn Power Systems Highway generator preventative Maintenance Contract made by Councilman Noll. Seconded by Councilman Brown Ayes all. </w:t>
      </w:r>
    </w:p>
    <w:p w:rsidR="002223E3" w:rsidRDefault="002223E3" w:rsidP="002C3D7E">
      <w:pPr>
        <w:pStyle w:val="ListNumber"/>
        <w:numPr>
          <w:ilvl w:val="0"/>
          <w:numId w:val="25"/>
        </w:numPr>
      </w:pPr>
      <w:r>
        <w:t>There may be a possible Type 3 Solar project on Gile Hollow Rd.</w:t>
      </w:r>
    </w:p>
    <w:p w:rsidR="002223E3" w:rsidRDefault="002223E3" w:rsidP="002C3D7E">
      <w:pPr>
        <w:pStyle w:val="ListNumber"/>
        <w:numPr>
          <w:ilvl w:val="0"/>
          <w:numId w:val="25"/>
        </w:numPr>
      </w:pPr>
      <w:r w:rsidRPr="001B352D">
        <w:rPr>
          <w:b/>
        </w:rPr>
        <w:t xml:space="preserve">Motion </w:t>
      </w:r>
      <w:r>
        <w:t xml:space="preserve">to approve Kircher Construction Inc. proposal for </w:t>
      </w:r>
      <w:r w:rsidR="000802B6">
        <w:t>the</w:t>
      </w:r>
      <w:r>
        <w:t xml:space="preserve"> town office renovation project.</w:t>
      </w:r>
      <w:r w:rsidR="000802B6">
        <w:t xml:space="preserve"> NYS contract for $18,882.54 made by </w:t>
      </w:r>
      <w:r w:rsidR="00B80667">
        <w:t>Councilman</w:t>
      </w:r>
      <w:r w:rsidR="000802B6">
        <w:t xml:space="preserve"> Brown. </w:t>
      </w:r>
      <w:r w:rsidR="00B80667">
        <w:t>Seconded</w:t>
      </w:r>
      <w:r w:rsidR="000802B6">
        <w:t xml:space="preserve"> by Councilman Noll. Ayes all.</w:t>
      </w:r>
    </w:p>
    <w:p w:rsidR="000802B6" w:rsidRDefault="000802B6" w:rsidP="002C3D7E">
      <w:pPr>
        <w:pStyle w:val="ListNumber"/>
        <w:numPr>
          <w:ilvl w:val="0"/>
          <w:numId w:val="25"/>
        </w:numPr>
      </w:pPr>
      <w:r w:rsidRPr="001B352D">
        <w:rPr>
          <w:b/>
        </w:rPr>
        <w:t xml:space="preserve">Motion </w:t>
      </w:r>
      <w:r>
        <w:t>to approve CPL contract for design and inspection of the Office r</w:t>
      </w:r>
      <w:r w:rsidR="001B352D">
        <w:t xml:space="preserve">enovation project for $1,700.00 made by Councilman </w:t>
      </w:r>
      <w:r w:rsidR="005F5D6F">
        <w:t>Brown</w:t>
      </w:r>
      <w:r w:rsidR="001B352D">
        <w:t>. Seconded by Councilman Wilson. Ayes all.</w:t>
      </w:r>
    </w:p>
    <w:p w:rsidR="002223E3" w:rsidRPr="00361DEE" w:rsidRDefault="002223E3" w:rsidP="002223E3">
      <w:pPr>
        <w:pStyle w:val="ListNumber"/>
        <w:numPr>
          <w:ilvl w:val="0"/>
          <w:numId w:val="0"/>
        </w:numPr>
        <w:ind w:left="1080"/>
      </w:pPr>
    </w:p>
    <w:p w:rsidR="000802B6" w:rsidRDefault="000802B6" w:rsidP="000802B6">
      <w:pPr>
        <w:pStyle w:val="ListParagraph"/>
      </w:pPr>
      <w:r>
        <w:t>Public Comment:</w:t>
      </w:r>
    </w:p>
    <w:p w:rsidR="000802B6" w:rsidRPr="000802B6" w:rsidRDefault="000802B6" w:rsidP="000802B6">
      <w:pPr>
        <w:pStyle w:val="ListParagraph"/>
        <w:numPr>
          <w:ilvl w:val="0"/>
          <w:numId w:val="26"/>
        </w:numPr>
        <w:rPr>
          <w:b w:val="0"/>
        </w:rPr>
      </w:pPr>
      <w:r w:rsidRPr="000802B6">
        <w:rPr>
          <w:b w:val="0"/>
        </w:rPr>
        <w:t>Sue Dutton addressed the board on whether the Town would consider take     over taking care of the Veteran’s flags in the town. The people who are running it now are not able to continue. The board did not think that the town has the manpower to do the project.  She was asked to look into other organizations like Churches and Committees and to com</w:t>
      </w:r>
      <w:r w:rsidR="001B352D">
        <w:rPr>
          <w:b w:val="0"/>
        </w:rPr>
        <w:t xml:space="preserve">e back to the August meeting. </w:t>
      </w:r>
    </w:p>
    <w:p w:rsidR="000802B6" w:rsidRPr="001B352D" w:rsidRDefault="000802B6" w:rsidP="000802B6">
      <w:pPr>
        <w:pStyle w:val="ListParagraph"/>
        <w:numPr>
          <w:ilvl w:val="0"/>
          <w:numId w:val="26"/>
        </w:numPr>
        <w:rPr>
          <w:b w:val="0"/>
        </w:rPr>
      </w:pPr>
      <w:r w:rsidRPr="001B352D">
        <w:rPr>
          <w:b w:val="0"/>
        </w:rPr>
        <w:lastRenderedPageBreak/>
        <w:t xml:space="preserve">A resident of Plank Rd. </w:t>
      </w:r>
      <w:r w:rsidR="00B80667" w:rsidRPr="001B352D">
        <w:rPr>
          <w:b w:val="0"/>
        </w:rPr>
        <w:t>addressed</w:t>
      </w:r>
      <w:r w:rsidRPr="001B352D">
        <w:rPr>
          <w:b w:val="0"/>
        </w:rPr>
        <w:t xml:space="preserve"> the board on </w:t>
      </w:r>
      <w:r w:rsidR="00D079B5" w:rsidRPr="001B352D">
        <w:rPr>
          <w:b w:val="0"/>
        </w:rPr>
        <w:t>the</w:t>
      </w:r>
      <w:r w:rsidRPr="001B352D">
        <w:rPr>
          <w:b w:val="0"/>
        </w:rPr>
        <w:t xml:space="preserve"> </w:t>
      </w:r>
      <w:r w:rsidR="00D079B5" w:rsidRPr="001B352D">
        <w:rPr>
          <w:b w:val="0"/>
        </w:rPr>
        <w:t>condition</w:t>
      </w:r>
      <w:r w:rsidRPr="001B352D">
        <w:rPr>
          <w:b w:val="0"/>
        </w:rPr>
        <w:t xml:space="preserve"> of Plank Road. He asked why the Town could not at least Tar and Chip </w:t>
      </w:r>
      <w:r w:rsidR="00D079B5" w:rsidRPr="001B352D">
        <w:rPr>
          <w:b w:val="0"/>
        </w:rPr>
        <w:t>the</w:t>
      </w:r>
      <w:r w:rsidRPr="001B352D">
        <w:rPr>
          <w:b w:val="0"/>
        </w:rPr>
        <w:t xml:space="preserve"> </w:t>
      </w:r>
      <w:r w:rsidR="00D079B5" w:rsidRPr="001B352D">
        <w:rPr>
          <w:b w:val="0"/>
        </w:rPr>
        <w:t>road. Th</w:t>
      </w:r>
      <w:r w:rsidRPr="001B352D">
        <w:rPr>
          <w:b w:val="0"/>
        </w:rPr>
        <w:t>e</w:t>
      </w:r>
      <w:r w:rsidR="00D079B5" w:rsidRPr="001B352D">
        <w:rPr>
          <w:b w:val="0"/>
        </w:rPr>
        <w:t xml:space="preserve"> </w:t>
      </w:r>
      <w:r w:rsidRPr="001B352D">
        <w:rPr>
          <w:b w:val="0"/>
        </w:rPr>
        <w:t>Hwy Supt. responded that the road was to</w:t>
      </w:r>
      <w:r w:rsidR="001B352D">
        <w:rPr>
          <w:b w:val="0"/>
        </w:rPr>
        <w:t>o</w:t>
      </w:r>
      <w:r w:rsidRPr="001B352D">
        <w:rPr>
          <w:b w:val="0"/>
        </w:rPr>
        <w:t xml:space="preserve"> wet </w:t>
      </w:r>
      <w:r w:rsidR="00D079B5" w:rsidRPr="001B352D">
        <w:rPr>
          <w:b w:val="0"/>
        </w:rPr>
        <w:t>in the spring and</w:t>
      </w:r>
      <w:r w:rsidRPr="001B352D">
        <w:rPr>
          <w:b w:val="0"/>
        </w:rPr>
        <w:t xml:space="preserve"> it would not last on that road, the road was intended </w:t>
      </w:r>
      <w:r w:rsidR="00D079B5" w:rsidRPr="001B352D">
        <w:rPr>
          <w:b w:val="0"/>
        </w:rPr>
        <w:t>to be a seasonal road and no</w:t>
      </w:r>
      <w:r w:rsidRPr="001B352D">
        <w:rPr>
          <w:b w:val="0"/>
        </w:rPr>
        <w:t xml:space="preserve">w has full time residents </w:t>
      </w:r>
      <w:r w:rsidR="00D079B5" w:rsidRPr="001B352D">
        <w:rPr>
          <w:b w:val="0"/>
        </w:rPr>
        <w:t>living</w:t>
      </w:r>
      <w:r w:rsidRPr="001B352D">
        <w:rPr>
          <w:b w:val="0"/>
        </w:rPr>
        <w:t xml:space="preserve"> on it, in order to bring the road up to </w:t>
      </w:r>
      <w:r w:rsidR="00D079B5" w:rsidRPr="001B352D">
        <w:rPr>
          <w:b w:val="0"/>
        </w:rPr>
        <w:t xml:space="preserve">the standards </w:t>
      </w:r>
      <w:r w:rsidR="00B80667" w:rsidRPr="001B352D">
        <w:rPr>
          <w:b w:val="0"/>
        </w:rPr>
        <w:t>in order to tar and chip,</w:t>
      </w:r>
      <w:r w:rsidR="00D079B5" w:rsidRPr="001B352D">
        <w:rPr>
          <w:b w:val="0"/>
        </w:rPr>
        <w:t xml:space="preserve"> it would cost muc</w:t>
      </w:r>
      <w:r w:rsidR="00B80667" w:rsidRPr="001B352D">
        <w:rPr>
          <w:b w:val="0"/>
        </w:rPr>
        <w:t>h more than the Town could afford</w:t>
      </w:r>
      <w:r w:rsidR="00D079B5" w:rsidRPr="001B352D">
        <w:rPr>
          <w:b w:val="0"/>
        </w:rPr>
        <w:t>.</w:t>
      </w:r>
    </w:p>
    <w:p w:rsidR="00D079B5" w:rsidRPr="001B352D" w:rsidRDefault="00D079B5" w:rsidP="000802B6">
      <w:pPr>
        <w:pStyle w:val="ListParagraph"/>
        <w:numPr>
          <w:ilvl w:val="0"/>
          <w:numId w:val="26"/>
        </w:numPr>
        <w:rPr>
          <w:b w:val="0"/>
        </w:rPr>
      </w:pPr>
      <w:r w:rsidRPr="001B352D">
        <w:rPr>
          <w:b w:val="0"/>
        </w:rPr>
        <w:t xml:space="preserve">He also asked if the Hwy Dept. could change the way they mow the sides of the road as they leave torn trees and brush which doesn’t look very nice and </w:t>
      </w:r>
      <w:r w:rsidR="001B352D">
        <w:rPr>
          <w:b w:val="0"/>
        </w:rPr>
        <w:t xml:space="preserve">if </w:t>
      </w:r>
      <w:r w:rsidR="005C3FD3" w:rsidRPr="001B352D">
        <w:rPr>
          <w:b w:val="0"/>
        </w:rPr>
        <w:t>they could</w:t>
      </w:r>
      <w:r w:rsidRPr="001B352D">
        <w:rPr>
          <w:b w:val="0"/>
        </w:rPr>
        <w:t xml:space="preserve"> repair the damage that they have done to the Elm tree on the intersection of Redding and Sherlock Hollow.</w:t>
      </w:r>
    </w:p>
    <w:p w:rsidR="000802B6" w:rsidRDefault="000802B6" w:rsidP="000802B6">
      <w:pPr>
        <w:ind w:left="0"/>
      </w:pPr>
    </w:p>
    <w:p w:rsidR="002223E3" w:rsidRDefault="002223E3" w:rsidP="00361DEE">
      <w:pPr>
        <w:pStyle w:val="ListParagraph"/>
      </w:pPr>
      <w:r>
        <w:t>Motion to pay the Bills:</w:t>
      </w:r>
      <w:r w:rsidR="00D079B5">
        <w:t xml:space="preserve"> made by </w:t>
      </w:r>
      <w:r w:rsidR="00B80667">
        <w:t>Councilman N</w:t>
      </w:r>
      <w:r w:rsidR="00D079B5">
        <w:t xml:space="preserve">oll. Seconded by </w:t>
      </w:r>
      <w:r w:rsidR="00B80667">
        <w:t>Councilman</w:t>
      </w:r>
      <w:r w:rsidR="00D079B5">
        <w:t xml:space="preserve"> Wilson. Ayes all.</w:t>
      </w:r>
    </w:p>
    <w:p w:rsidR="00D079B5" w:rsidRDefault="00B80667" w:rsidP="00B80667">
      <w:pPr>
        <w:pStyle w:val="ListParagraph"/>
        <w:numPr>
          <w:ilvl w:val="0"/>
          <w:numId w:val="0"/>
        </w:numPr>
        <w:ind w:left="2880" w:firstLine="67"/>
      </w:pPr>
      <w:r>
        <w:t>General F</w:t>
      </w:r>
      <w:r w:rsidR="00D079B5">
        <w:t>und Claims</w:t>
      </w:r>
      <w:r>
        <w:t>: 75 thru 88- $3,944.26</w:t>
      </w:r>
      <w:r w:rsidR="00D079B5">
        <w:t xml:space="preserve">                                           </w:t>
      </w:r>
      <w:r>
        <w:t xml:space="preserve">                Highway Fund Claims: 59 thru 73- $35,686.30                                                                      </w:t>
      </w:r>
      <w:r w:rsidR="00D079B5">
        <w:t xml:space="preserve"> Water Fund Claims:</w:t>
      </w:r>
      <w:r>
        <w:t xml:space="preserve">      27 thru 31- $1227.09</w:t>
      </w:r>
    </w:p>
    <w:p w:rsidR="0015180F" w:rsidRPr="004B5C09" w:rsidRDefault="0015180F" w:rsidP="00361DEE">
      <w:pPr>
        <w:pStyle w:val="ListParagraph"/>
      </w:pPr>
      <w:r w:rsidRPr="004B5C09">
        <w:t>Adjournment</w:t>
      </w:r>
      <w:r w:rsidR="00AD1500">
        <w:t xml:space="preserve">: Motion </w:t>
      </w:r>
      <w:r w:rsidR="00AD1500" w:rsidRPr="00AD1500">
        <w:rPr>
          <w:b w:val="0"/>
        </w:rPr>
        <w:t xml:space="preserve">to adjourn the </w:t>
      </w:r>
      <w:r w:rsidR="001B352D">
        <w:rPr>
          <w:b w:val="0"/>
        </w:rPr>
        <w:t>meeting made by Councilman Wilson</w:t>
      </w:r>
      <w:r w:rsidR="00AD1500" w:rsidRPr="00AD1500">
        <w:rPr>
          <w:b w:val="0"/>
        </w:rPr>
        <w:t xml:space="preserve">. Seconded by Councilman </w:t>
      </w:r>
      <w:r w:rsidR="001B352D">
        <w:rPr>
          <w:b w:val="0"/>
        </w:rPr>
        <w:t>Brown. A</w:t>
      </w:r>
      <w:r w:rsidR="00AD1500" w:rsidRPr="00AD1500">
        <w:rPr>
          <w:b w:val="0"/>
        </w:rPr>
        <w:t>yes all</w:t>
      </w:r>
    </w:p>
    <w:p w:rsidR="00680296" w:rsidRDefault="005C3FD3" w:rsidP="00360B6E">
      <w:sdt>
        <w:sdtPr>
          <w:alias w:val="Name"/>
          <w:tag w:val="Name"/>
          <w:id w:val="811033342"/>
          <w:placeholder>
            <w:docPart w:val="A73DF952D89144BD8C318BEA319F131D"/>
          </w:placeholder>
          <w:dataBinding w:prefixMappings="xmlns:ns0='http://purl.org/dc/elements/1.1/' xmlns:ns1='http://schemas.openxmlformats.org/package/2006/metadata/core-properties' " w:xpath="/ns1:coreProperties[1]/ns0:description[1]" w:storeItemID="{6C3C8BC8-F283-45AE-878A-BAB7291924A1}"/>
          <w:text/>
        </w:sdtPr>
        <w:sdtEndPr/>
        <w:sdtContent>
          <w:r w:rsidR="00F626A7">
            <w:t>Supervisor VanDeCar</w:t>
          </w:r>
        </w:sdtContent>
      </w:sdt>
      <w:r w:rsidR="002C3D7E" w:rsidRPr="00361DEE">
        <w:t xml:space="preserve"> </w:t>
      </w:r>
      <w:r w:rsidR="00680296" w:rsidRPr="00361DEE">
        <w:t>adjourned the meeting at</w:t>
      </w:r>
      <w:r w:rsidR="002C3D7E">
        <w:t xml:space="preserve"> </w:t>
      </w:r>
      <w:r w:rsidR="005F5D6F">
        <w:t>8:21</w:t>
      </w:r>
      <w:bookmarkStart w:id="0" w:name="_GoBack"/>
      <w:bookmarkEnd w:id="0"/>
      <w:r w:rsidR="00AD1500">
        <w:t>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AD1500">
        <w:t>Ann L Carr</w:t>
      </w:r>
    </w:p>
    <w:p w:rsidR="008E476B" w:rsidRPr="00554276" w:rsidRDefault="008E476B" w:rsidP="00361DEE">
      <w:r>
        <w:t xml:space="preserve">Minutes </w:t>
      </w:r>
      <w:r w:rsidR="00FB3809">
        <w:t>a</w:t>
      </w:r>
      <w:r>
        <w:t xml:space="preserve">pproved by: </w:t>
      </w:r>
      <w:r w:rsidR="004E227E">
        <w:t xml:space="preserve"> </w:t>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A082488"/>
    <w:multiLevelType w:val="hybridMultilevel"/>
    <w:tmpl w:val="996EB798"/>
    <w:lvl w:ilvl="0" w:tplc="9468F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8"/>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FC"/>
    <w:rsid w:val="000802B6"/>
    <w:rsid w:val="0011573E"/>
    <w:rsid w:val="00140DAE"/>
    <w:rsid w:val="0015180F"/>
    <w:rsid w:val="00193653"/>
    <w:rsid w:val="001B352D"/>
    <w:rsid w:val="002065FB"/>
    <w:rsid w:val="002223E3"/>
    <w:rsid w:val="00276FA1"/>
    <w:rsid w:val="00291B4A"/>
    <w:rsid w:val="002C3D7E"/>
    <w:rsid w:val="00360B6E"/>
    <w:rsid w:val="00361DEE"/>
    <w:rsid w:val="003B7779"/>
    <w:rsid w:val="00411F8B"/>
    <w:rsid w:val="00477352"/>
    <w:rsid w:val="004B4741"/>
    <w:rsid w:val="004B5C09"/>
    <w:rsid w:val="004E227E"/>
    <w:rsid w:val="00554276"/>
    <w:rsid w:val="0057764A"/>
    <w:rsid w:val="005C3FD3"/>
    <w:rsid w:val="005D22C7"/>
    <w:rsid w:val="005E7787"/>
    <w:rsid w:val="005F5D6F"/>
    <w:rsid w:val="00616B41"/>
    <w:rsid w:val="00620AE8"/>
    <w:rsid w:val="0064628C"/>
    <w:rsid w:val="00680296"/>
    <w:rsid w:val="00687389"/>
    <w:rsid w:val="006928C1"/>
    <w:rsid w:val="006960F1"/>
    <w:rsid w:val="006F03D4"/>
    <w:rsid w:val="0073248C"/>
    <w:rsid w:val="00741A10"/>
    <w:rsid w:val="00771C24"/>
    <w:rsid w:val="007D5836"/>
    <w:rsid w:val="00823591"/>
    <w:rsid w:val="008240DA"/>
    <w:rsid w:val="00840508"/>
    <w:rsid w:val="008429E5"/>
    <w:rsid w:val="00850F13"/>
    <w:rsid w:val="00867EA4"/>
    <w:rsid w:val="00887A67"/>
    <w:rsid w:val="00887AFC"/>
    <w:rsid w:val="00897D88"/>
    <w:rsid w:val="008E476B"/>
    <w:rsid w:val="00932F50"/>
    <w:rsid w:val="0093691D"/>
    <w:rsid w:val="009921B8"/>
    <w:rsid w:val="00A07662"/>
    <w:rsid w:val="00A9231C"/>
    <w:rsid w:val="00AD1500"/>
    <w:rsid w:val="00AE361F"/>
    <w:rsid w:val="00B247A9"/>
    <w:rsid w:val="00B435B5"/>
    <w:rsid w:val="00B75CFC"/>
    <w:rsid w:val="00B80667"/>
    <w:rsid w:val="00BE466F"/>
    <w:rsid w:val="00C1643D"/>
    <w:rsid w:val="00C261A9"/>
    <w:rsid w:val="00CD08CD"/>
    <w:rsid w:val="00D079B5"/>
    <w:rsid w:val="00D31AB7"/>
    <w:rsid w:val="00DC79AD"/>
    <w:rsid w:val="00DF2868"/>
    <w:rsid w:val="00E4401C"/>
    <w:rsid w:val="00EC3639"/>
    <w:rsid w:val="00F23697"/>
    <w:rsid w:val="00F36BB7"/>
    <w:rsid w:val="00F626A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C02B3176-E00C-4006-BC8B-B9803256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Emphasis">
    <w:name w:val="Emphasis"/>
    <w:basedOn w:val="DefaultParagraphFont"/>
    <w:uiPriority w:val="20"/>
    <w:qFormat/>
    <w:rsid w:val="00840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AAC092E594384B844CBDC291B8CF8"/>
        <w:category>
          <w:name w:val="General"/>
          <w:gallery w:val="placeholder"/>
        </w:category>
        <w:types>
          <w:type w:val="bbPlcHdr"/>
        </w:types>
        <w:behaviors>
          <w:behavior w:val="content"/>
        </w:behaviors>
        <w:guid w:val="{D9F6EA3C-E69B-4908-8CF1-C8AC80797E1A}"/>
      </w:docPartPr>
      <w:docPartBody>
        <w:p w:rsidR="00EE4F2B" w:rsidRDefault="00DF2301">
          <w:pPr>
            <w:pStyle w:val="C8BAAC092E594384B844CBDC291B8CF8"/>
          </w:pPr>
          <w:r>
            <w:t>[Click to select date]</w:t>
          </w:r>
        </w:p>
      </w:docPartBody>
    </w:docPart>
    <w:docPart>
      <w:docPartPr>
        <w:name w:val="7742BEFBA01C4C7F967052C2039D4DE9"/>
        <w:category>
          <w:name w:val="General"/>
          <w:gallery w:val="placeholder"/>
        </w:category>
        <w:types>
          <w:type w:val="bbPlcHdr"/>
        </w:types>
        <w:behaviors>
          <w:behavior w:val="content"/>
        </w:behaviors>
        <w:guid w:val="{F6523995-737B-4175-901A-64C8D623BB5D}"/>
      </w:docPartPr>
      <w:docPartBody>
        <w:p w:rsidR="00EE4F2B" w:rsidRDefault="00DF2301">
          <w:pPr>
            <w:pStyle w:val="7742BEFBA01C4C7F967052C2039D4DE9"/>
          </w:pPr>
          <w:r w:rsidRPr="002C3D7E">
            <w:rPr>
              <w:rStyle w:val="PlaceholderText"/>
            </w:rPr>
            <w:t>[Facilitator Name]</w:t>
          </w:r>
        </w:p>
      </w:docPartBody>
    </w:docPart>
    <w:docPart>
      <w:docPartPr>
        <w:name w:val="0C76DAE11F18480F92138C4EFB9B77E5"/>
        <w:category>
          <w:name w:val="General"/>
          <w:gallery w:val="placeholder"/>
        </w:category>
        <w:types>
          <w:type w:val="bbPlcHdr"/>
        </w:types>
        <w:behaviors>
          <w:behavior w:val="content"/>
        </w:behaviors>
        <w:guid w:val="{439AA589-2B54-48C7-BA76-AC4B9C2B78E9}"/>
      </w:docPartPr>
      <w:docPartBody>
        <w:p w:rsidR="00EE4F2B" w:rsidRDefault="00DF2301">
          <w:pPr>
            <w:pStyle w:val="0C76DAE11F18480F92138C4EFB9B77E5"/>
          </w:pPr>
          <w:r w:rsidRPr="002C3D7E">
            <w:rPr>
              <w:rStyle w:val="PlaceholderText"/>
            </w:rPr>
            <w:t>[time]</w:t>
          </w:r>
        </w:p>
      </w:docPartBody>
    </w:docPart>
    <w:docPart>
      <w:docPartPr>
        <w:name w:val="32FB717FF4CB4C9FBA96DD91076AE21D"/>
        <w:category>
          <w:name w:val="General"/>
          <w:gallery w:val="placeholder"/>
        </w:category>
        <w:types>
          <w:type w:val="bbPlcHdr"/>
        </w:types>
        <w:behaviors>
          <w:behavior w:val="content"/>
        </w:behaviors>
        <w:guid w:val="{B0E6DCE8-9FCD-4F09-B491-FB60D9B29BA3}"/>
      </w:docPartPr>
      <w:docPartBody>
        <w:p w:rsidR="00EE4F2B" w:rsidRDefault="00DF2301">
          <w:pPr>
            <w:pStyle w:val="32FB717FF4CB4C9FBA96DD91076AE21D"/>
          </w:pPr>
          <w:r w:rsidRPr="002C3D7E">
            <w:rPr>
              <w:rStyle w:val="PlaceholderText"/>
            </w:rPr>
            <w:t>[click to select date]</w:t>
          </w:r>
        </w:p>
      </w:docPartBody>
    </w:docPart>
    <w:docPart>
      <w:docPartPr>
        <w:name w:val="DC4144E9561C46AE8547B374F2635CB0"/>
        <w:category>
          <w:name w:val="General"/>
          <w:gallery w:val="placeholder"/>
        </w:category>
        <w:types>
          <w:type w:val="bbPlcHdr"/>
        </w:types>
        <w:behaviors>
          <w:behavior w:val="content"/>
        </w:behaviors>
        <w:guid w:val="{C6F2486E-47CC-4FA5-AB2F-90B0BB0F7BA1}"/>
      </w:docPartPr>
      <w:docPartBody>
        <w:p w:rsidR="00EE4F2B" w:rsidRDefault="00DF2301">
          <w:pPr>
            <w:pStyle w:val="DC4144E9561C46AE8547B374F2635CB0"/>
          </w:pPr>
          <w:r>
            <w:t>[Secretary Name]</w:t>
          </w:r>
        </w:p>
      </w:docPartBody>
    </w:docPart>
    <w:docPart>
      <w:docPartPr>
        <w:name w:val="A73DF952D89144BD8C318BEA319F131D"/>
        <w:category>
          <w:name w:val="General"/>
          <w:gallery w:val="placeholder"/>
        </w:category>
        <w:types>
          <w:type w:val="bbPlcHdr"/>
        </w:types>
        <w:behaviors>
          <w:behavior w:val="content"/>
        </w:behaviors>
        <w:guid w:val="{6AB1F2FF-A250-488A-B8AC-87AEB6808A82}"/>
      </w:docPartPr>
      <w:docPartBody>
        <w:p w:rsidR="00EE4F2B" w:rsidRDefault="00DF2301">
          <w:pPr>
            <w:pStyle w:val="A73DF952D89144BD8C318BEA319F131D"/>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01"/>
    <w:rsid w:val="000E03FE"/>
    <w:rsid w:val="007D7F36"/>
    <w:rsid w:val="008C73F1"/>
    <w:rsid w:val="00DA62C2"/>
    <w:rsid w:val="00DF2301"/>
    <w:rsid w:val="00E558B3"/>
    <w:rsid w:val="00E7199A"/>
    <w:rsid w:val="00EE4F2B"/>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AAC092E594384B844CBDC291B8CF8">
    <w:name w:val="C8BAAC092E594384B844CBDC291B8CF8"/>
  </w:style>
  <w:style w:type="character" w:styleId="PlaceholderText">
    <w:name w:val="Placeholder Text"/>
    <w:basedOn w:val="DefaultParagraphFont"/>
    <w:uiPriority w:val="99"/>
    <w:semiHidden/>
    <w:rPr>
      <w:color w:val="808080"/>
    </w:rPr>
  </w:style>
  <w:style w:type="paragraph" w:customStyle="1" w:styleId="7742BEFBA01C4C7F967052C2039D4DE9">
    <w:name w:val="7742BEFBA01C4C7F967052C2039D4DE9"/>
  </w:style>
  <w:style w:type="paragraph" w:customStyle="1" w:styleId="6CF214DBAEF04F39844FF55A8876F1CF">
    <w:name w:val="6CF214DBAEF04F39844FF55A8876F1CF"/>
  </w:style>
  <w:style w:type="paragraph" w:customStyle="1" w:styleId="0C76DAE11F18480F92138C4EFB9B77E5">
    <w:name w:val="0C76DAE11F18480F92138C4EFB9B77E5"/>
  </w:style>
  <w:style w:type="paragraph" w:customStyle="1" w:styleId="32FB717FF4CB4C9FBA96DD91076AE21D">
    <w:name w:val="32FB717FF4CB4C9FBA96DD91076AE21D"/>
  </w:style>
  <w:style w:type="paragraph" w:customStyle="1" w:styleId="0161B633AC6247E188F9C028D23F1AA2">
    <w:name w:val="0161B633AC6247E188F9C028D23F1AA2"/>
  </w:style>
  <w:style w:type="paragraph" w:customStyle="1" w:styleId="96E3649213C041D398A3ED7A4111B70F">
    <w:name w:val="96E3649213C041D398A3ED7A4111B70F"/>
  </w:style>
  <w:style w:type="paragraph" w:customStyle="1" w:styleId="C0DDF22F00CF4F7D83319D8785E51FD5">
    <w:name w:val="C0DDF22F00CF4F7D83319D8785E51FD5"/>
  </w:style>
  <w:style w:type="paragraph" w:customStyle="1" w:styleId="DC4144E9561C46AE8547B374F2635CB0">
    <w:name w:val="DC4144E9561C46AE8547B374F2635CB0"/>
  </w:style>
  <w:style w:type="paragraph" w:customStyle="1" w:styleId="82184871D6784C6F98D6AA7DD82D60BD">
    <w:name w:val="82184871D6784C6F98D6AA7DD82D60BD"/>
  </w:style>
  <w:style w:type="paragraph" w:customStyle="1" w:styleId="6B5B1AB0B6B54C358879CAF1E06F306C">
    <w:name w:val="6B5B1AB0B6B54C358879CAF1E06F306C"/>
  </w:style>
  <w:style w:type="paragraph" w:customStyle="1" w:styleId="181E7F0C51CB44F798C1FAEB6A5B2B12">
    <w:name w:val="181E7F0C51CB44F798C1FAEB6A5B2B12"/>
  </w:style>
  <w:style w:type="paragraph" w:customStyle="1" w:styleId="79EEA73B5B564470A7E0BCACD7BCEE5C">
    <w:name w:val="79EEA73B5B564470A7E0BCACD7BCEE5C"/>
  </w:style>
  <w:style w:type="paragraph" w:customStyle="1" w:styleId="8D1DE6FBC33D451C8D3D436FAA14073E">
    <w:name w:val="8D1DE6FBC33D451C8D3D436FAA14073E"/>
  </w:style>
  <w:style w:type="paragraph" w:customStyle="1" w:styleId="4A26B0E26AFA4CC3A0A0E81B76E447A6">
    <w:name w:val="4A26B0E26AFA4CC3A0A0E81B76E447A6"/>
  </w:style>
  <w:style w:type="paragraph" w:customStyle="1" w:styleId="A73DF952D89144BD8C318BEA319F131D">
    <w:name w:val="A73DF952D89144BD8C318BEA319F131D"/>
  </w:style>
  <w:style w:type="paragraph" w:customStyle="1" w:styleId="CCACF3183C4E4A1988B453C45C2EACCA">
    <w:name w:val="CCACF3183C4E4A1988B453C45C2EACCA"/>
  </w:style>
  <w:style w:type="paragraph" w:customStyle="1" w:styleId="EE08600D784C44BE825D6FB679C3FAA2">
    <w:name w:val="EE08600D784C44BE825D6FB679C3FAA2"/>
  </w:style>
  <w:style w:type="paragraph" w:customStyle="1" w:styleId="82BA172C48F74E648A878BF96A135DB5">
    <w:name w:val="82BA172C48F74E648A878BF96A135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Carr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277</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Town Clerk</dc:creator>
  <cp:keywords/>
  <dc:description>Supervisor VanDeCar</dc:description>
  <cp:lastModifiedBy>Town Clerk</cp:lastModifiedBy>
  <cp:revision>15</cp:revision>
  <cp:lastPrinted>2022-06-25T17:53:00Z</cp:lastPrinted>
  <dcterms:created xsi:type="dcterms:W3CDTF">2017-10-04T18:17:00Z</dcterms:created>
  <dcterms:modified xsi:type="dcterms:W3CDTF">2022-06-25T17:55:00Z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