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87B7" w14:textId="77777777" w:rsidR="00856D74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Town of Olean</w:t>
      </w:r>
    </w:p>
    <w:p w14:paraId="5D0C6D72" w14:textId="77777777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Minutes of the Regular Monthly Board Meeting</w:t>
      </w:r>
    </w:p>
    <w:p w14:paraId="40CFA387" w14:textId="77777777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Held at the Olean Town Hall, 2634 Route 16N, Olean NY</w:t>
      </w:r>
    </w:p>
    <w:p w14:paraId="78C14835" w14:textId="67AC8B30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4D7F38">
        <w:rPr>
          <w:rFonts w:ascii="Times New Roman" w:hAnsi="Times New Roman" w:cs="Times New Roman"/>
          <w:b/>
          <w:bCs/>
          <w:sz w:val="28"/>
          <w:szCs w:val="28"/>
        </w:rPr>
        <w:t>December 20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29FC151D" w14:textId="77777777" w:rsidR="00FB6B8A" w:rsidRDefault="00FB6B8A" w:rsidP="00FB6B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2B6C0" w14:textId="77777777" w:rsidR="00FB6B8A" w:rsidRDefault="00FB6B8A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Present:</w:t>
      </w:r>
      <w:r>
        <w:rPr>
          <w:rFonts w:ascii="Times New Roman" w:hAnsi="Times New Roman" w:cs="Times New Roman"/>
          <w:sz w:val="28"/>
          <w:szCs w:val="28"/>
        </w:rPr>
        <w:tab/>
        <w:t>Annette Parker</w:t>
      </w:r>
      <w:r w:rsidR="00547E24">
        <w:rPr>
          <w:rFonts w:ascii="Times New Roman" w:hAnsi="Times New Roman" w:cs="Times New Roman"/>
          <w:sz w:val="28"/>
          <w:szCs w:val="28"/>
        </w:rPr>
        <w:tab/>
        <w:t>Supervisor</w:t>
      </w:r>
    </w:p>
    <w:p w14:paraId="36E9CCF3" w14:textId="77777777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 Zink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Highway Superintendent</w:t>
      </w:r>
    </w:p>
    <w:p w14:paraId="42686104" w14:textId="77777777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Donna Howard</w:t>
      </w:r>
      <w:r>
        <w:rPr>
          <w:rFonts w:ascii="Times New Roman" w:hAnsi="Times New Roman" w:cs="Times New Roman"/>
          <w:sz w:val="28"/>
          <w:szCs w:val="28"/>
        </w:rPr>
        <w:tab/>
        <w:t>Councilwoman</w:t>
      </w:r>
    </w:p>
    <w:p w14:paraId="006D211F" w14:textId="646490FE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Councilman</w:t>
      </w:r>
    </w:p>
    <w:p w14:paraId="759C4E9E" w14:textId="585C236B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Joshua Torrey</w:t>
      </w:r>
      <w:r>
        <w:rPr>
          <w:rFonts w:ascii="Times New Roman" w:hAnsi="Times New Roman" w:cs="Times New Roman"/>
          <w:sz w:val="28"/>
          <w:szCs w:val="28"/>
        </w:rPr>
        <w:tab/>
        <w:t>Councilman</w:t>
      </w:r>
    </w:p>
    <w:p w14:paraId="61C7A6BF" w14:textId="38952D15" w:rsidR="004D7F38" w:rsidRDefault="004D7F38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Scott Zink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Councilman</w:t>
      </w:r>
    </w:p>
    <w:p w14:paraId="55C22745" w14:textId="53C4B9A8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Sherry Lemon</w:t>
      </w:r>
      <w:r>
        <w:rPr>
          <w:rFonts w:ascii="Times New Roman" w:hAnsi="Times New Roman" w:cs="Times New Roman"/>
          <w:sz w:val="28"/>
          <w:szCs w:val="28"/>
        </w:rPr>
        <w:tab/>
        <w:t>Town Clerk</w:t>
      </w:r>
    </w:p>
    <w:p w14:paraId="3D1350A1" w14:textId="77777777" w:rsidR="004D7F38" w:rsidRDefault="00547E24" w:rsidP="004D7F38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Absent:</w:t>
      </w:r>
      <w:r>
        <w:rPr>
          <w:rFonts w:ascii="Times New Roman" w:hAnsi="Times New Roman" w:cs="Times New Roman"/>
          <w:sz w:val="28"/>
          <w:szCs w:val="28"/>
        </w:rPr>
        <w:tab/>
      </w:r>
      <w:r w:rsidR="004D7F38">
        <w:rPr>
          <w:rFonts w:ascii="Times New Roman" w:hAnsi="Times New Roman" w:cs="Times New Roman"/>
          <w:sz w:val="28"/>
          <w:szCs w:val="28"/>
        </w:rPr>
        <w:t xml:space="preserve">Jerry </w:t>
      </w:r>
      <w:proofErr w:type="spellStart"/>
      <w:r w:rsidR="004D7F38">
        <w:rPr>
          <w:rFonts w:ascii="Times New Roman" w:hAnsi="Times New Roman" w:cs="Times New Roman"/>
          <w:sz w:val="28"/>
          <w:szCs w:val="28"/>
        </w:rPr>
        <w:t>Dzuroff</w:t>
      </w:r>
      <w:proofErr w:type="spellEnd"/>
      <w:r w:rsidR="004D7F38">
        <w:rPr>
          <w:rFonts w:ascii="Times New Roman" w:hAnsi="Times New Roman" w:cs="Times New Roman"/>
          <w:sz w:val="28"/>
          <w:szCs w:val="28"/>
        </w:rPr>
        <w:tab/>
        <w:t>Code Enforcement Officer</w:t>
      </w:r>
    </w:p>
    <w:p w14:paraId="28878A00" w14:textId="2E0C2038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Parker opened the meeting </w:t>
      </w:r>
      <w:r w:rsidR="00AA22D9">
        <w:rPr>
          <w:rFonts w:ascii="Times New Roman" w:hAnsi="Times New Roman" w:cs="Times New Roman"/>
          <w:sz w:val="28"/>
          <w:szCs w:val="28"/>
        </w:rPr>
        <w:t>at 6</w:t>
      </w:r>
      <w:r w:rsidR="004D7F38">
        <w:rPr>
          <w:rFonts w:ascii="Times New Roman" w:hAnsi="Times New Roman" w:cs="Times New Roman"/>
          <w:sz w:val="28"/>
          <w:szCs w:val="28"/>
        </w:rPr>
        <w:t>:30</w:t>
      </w:r>
      <w:r w:rsidR="00AA22D9">
        <w:rPr>
          <w:rFonts w:ascii="Times New Roman" w:hAnsi="Times New Roman" w:cs="Times New Roman"/>
          <w:sz w:val="28"/>
          <w:szCs w:val="28"/>
        </w:rPr>
        <w:t>pm with the Pledge of Allegiance.</w:t>
      </w:r>
    </w:p>
    <w:p w14:paraId="2BA10F3A" w14:textId="002443EA" w:rsidR="00AA22D9" w:rsidRDefault="00AA22D9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Recognition of others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7F38">
        <w:rPr>
          <w:rFonts w:ascii="Times New Roman" w:hAnsi="Times New Roman" w:cs="Times New Roman"/>
          <w:sz w:val="28"/>
          <w:szCs w:val="28"/>
        </w:rPr>
        <w:t xml:space="preserve">Jim Hannon, Engineer, update to Board regarding </w:t>
      </w:r>
      <w:r w:rsidR="00E521D1">
        <w:rPr>
          <w:rFonts w:ascii="Times New Roman" w:hAnsi="Times New Roman" w:cs="Times New Roman"/>
          <w:sz w:val="28"/>
          <w:szCs w:val="28"/>
        </w:rPr>
        <w:t>upcoming solar energy installations</w:t>
      </w:r>
      <w:r w:rsidR="004D7F38">
        <w:rPr>
          <w:rFonts w:ascii="Times New Roman" w:hAnsi="Times New Roman" w:cs="Times New Roman"/>
          <w:sz w:val="28"/>
          <w:szCs w:val="28"/>
        </w:rPr>
        <w:t>.</w:t>
      </w:r>
    </w:p>
    <w:p w14:paraId="5CD1DFC9" w14:textId="71A69409" w:rsidR="00DE3693" w:rsidRDefault="00DE3693" w:rsidP="00FB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693">
        <w:rPr>
          <w:rFonts w:ascii="Times New Roman" w:hAnsi="Times New Roman" w:cs="Times New Roman"/>
          <w:b/>
          <w:bCs/>
          <w:sz w:val="28"/>
          <w:szCs w:val="28"/>
        </w:rPr>
        <w:t>Resolution 1 (R:</w:t>
      </w:r>
      <w:r w:rsidR="00E521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D7F3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E3693">
        <w:rPr>
          <w:rFonts w:ascii="Times New Roman" w:hAnsi="Times New Roman" w:cs="Times New Roman"/>
          <w:b/>
          <w:bCs/>
          <w:sz w:val="28"/>
          <w:szCs w:val="28"/>
        </w:rPr>
        <w:t>0122) A</w:t>
      </w:r>
      <w:r>
        <w:rPr>
          <w:rFonts w:ascii="Times New Roman" w:hAnsi="Times New Roman" w:cs="Times New Roman"/>
          <w:b/>
          <w:bCs/>
          <w:sz w:val="28"/>
          <w:szCs w:val="28"/>
        </w:rPr>
        <w:t>PPROVAL OF</w:t>
      </w:r>
      <w:r w:rsidR="0043417A">
        <w:rPr>
          <w:rFonts w:ascii="Times New Roman" w:hAnsi="Times New Roman" w:cs="Times New Roman"/>
          <w:b/>
          <w:bCs/>
          <w:sz w:val="28"/>
          <w:szCs w:val="28"/>
        </w:rPr>
        <w:t xml:space="preserve"> MINUTES</w:t>
      </w:r>
    </w:p>
    <w:p w14:paraId="7A83194D" w14:textId="665DD001" w:rsidR="00357725" w:rsidRDefault="00357725" w:rsidP="00357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a motion from 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seconded by Councilwoman Howard, the Resolution was Adopted, with </w:t>
      </w:r>
      <w:r w:rsidR="002C65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Ayes, and 0 nays. </w:t>
      </w:r>
    </w:p>
    <w:p w14:paraId="126EA5C6" w14:textId="2A723647" w:rsidR="00357725" w:rsidRPr="00DE3693" w:rsidRDefault="00357725" w:rsidP="00FB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7725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 the minutes of the </w:t>
      </w:r>
      <w:r w:rsidR="00E521D1">
        <w:rPr>
          <w:rFonts w:ascii="Times New Roman" w:hAnsi="Times New Roman" w:cs="Times New Roman"/>
          <w:sz w:val="28"/>
          <w:szCs w:val="28"/>
        </w:rPr>
        <w:t>October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F38">
        <w:rPr>
          <w:rFonts w:ascii="Times New Roman" w:hAnsi="Times New Roman" w:cs="Times New Roman"/>
          <w:sz w:val="28"/>
          <w:szCs w:val="28"/>
        </w:rPr>
        <w:t>Board</w:t>
      </w:r>
      <w:r>
        <w:rPr>
          <w:rFonts w:ascii="Times New Roman" w:hAnsi="Times New Roman" w:cs="Times New Roman"/>
          <w:sz w:val="28"/>
          <w:szCs w:val="28"/>
        </w:rPr>
        <w:t xml:space="preserve"> Meeting be approved</w:t>
      </w:r>
      <w:r w:rsidR="00A14348">
        <w:rPr>
          <w:rFonts w:ascii="Times New Roman" w:hAnsi="Times New Roman" w:cs="Times New Roman"/>
          <w:sz w:val="28"/>
          <w:szCs w:val="28"/>
        </w:rPr>
        <w:t xml:space="preserve"> as presented.</w:t>
      </w:r>
    </w:p>
    <w:p w14:paraId="39DA47B7" w14:textId="336842F7" w:rsidR="009F624B" w:rsidRPr="00FA579D" w:rsidRDefault="009F624B" w:rsidP="00FB6B8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4151641"/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 w:rsidR="004341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 (R:</w:t>
      </w:r>
      <w:r w:rsidR="00E521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D7F3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341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22) </w:t>
      </w:r>
      <w:r w:rsidR="00E521D1" w:rsidRPr="00FA579D">
        <w:rPr>
          <w:rFonts w:ascii="Times New Roman" w:hAnsi="Times New Roman" w:cs="Times New Roman"/>
          <w:b/>
          <w:bCs/>
          <w:sz w:val="28"/>
          <w:szCs w:val="28"/>
        </w:rPr>
        <w:t>APPROVAL OF ABSTRACTS</w:t>
      </w:r>
    </w:p>
    <w:bookmarkEnd w:id="0"/>
    <w:p w14:paraId="337EE39E" w14:textId="329BA088" w:rsidR="00E521D1" w:rsidRDefault="00E521D1" w:rsidP="00E5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a motion from 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seconded by Councilwoman Howard, the Resolution was Adopted, with </w:t>
      </w:r>
      <w:r w:rsidR="002C65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Ayes, and 0 nays. </w:t>
      </w:r>
    </w:p>
    <w:p w14:paraId="0C499585" w14:textId="6B0E9A11" w:rsidR="00E521D1" w:rsidRDefault="00E521D1" w:rsidP="00E521D1">
      <w:pPr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>, that the bills received have been reviewed by the Town Board and are authorized for payment in the following amounts:</w:t>
      </w:r>
      <w:r w:rsidR="00F074F9">
        <w:rPr>
          <w:rFonts w:ascii="Times New Roman" w:hAnsi="Times New Roman" w:cs="Times New Roman"/>
          <w:sz w:val="28"/>
          <w:szCs w:val="28"/>
        </w:rPr>
        <w:t xml:space="preserve"> </w:t>
      </w:r>
      <w:r w:rsidRPr="00357725">
        <w:rPr>
          <w:rFonts w:ascii="Times New Roman" w:hAnsi="Times New Roman" w:cs="Times New Roman"/>
          <w:sz w:val="28"/>
          <w:szCs w:val="28"/>
          <w:u w:val="single"/>
        </w:rPr>
        <w:t>Highway Fund</w:t>
      </w:r>
      <w:r>
        <w:rPr>
          <w:rFonts w:ascii="Times New Roman" w:hAnsi="Times New Roman" w:cs="Times New Roman"/>
          <w:sz w:val="28"/>
          <w:szCs w:val="28"/>
        </w:rPr>
        <w:t>: for the sum of $</w:t>
      </w:r>
      <w:r w:rsidR="003121AA">
        <w:rPr>
          <w:rFonts w:ascii="Times New Roman" w:hAnsi="Times New Roman" w:cs="Times New Roman"/>
          <w:sz w:val="28"/>
          <w:szCs w:val="28"/>
        </w:rPr>
        <w:t>5,070.01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74F9">
        <w:rPr>
          <w:rFonts w:ascii="Times New Roman" w:hAnsi="Times New Roman" w:cs="Times New Roman"/>
          <w:sz w:val="28"/>
          <w:szCs w:val="28"/>
        </w:rPr>
        <w:t xml:space="preserve"> </w:t>
      </w:r>
      <w:r w:rsidRPr="00357725">
        <w:rPr>
          <w:rFonts w:ascii="Times New Roman" w:hAnsi="Times New Roman" w:cs="Times New Roman"/>
          <w:sz w:val="28"/>
          <w:szCs w:val="28"/>
          <w:u w:val="single"/>
        </w:rPr>
        <w:t>General Fund</w:t>
      </w:r>
      <w:r>
        <w:rPr>
          <w:rFonts w:ascii="Times New Roman" w:hAnsi="Times New Roman" w:cs="Times New Roman"/>
          <w:sz w:val="28"/>
          <w:szCs w:val="28"/>
        </w:rPr>
        <w:t>: for the sum of $</w:t>
      </w:r>
      <w:r w:rsidR="003121AA">
        <w:rPr>
          <w:rFonts w:ascii="Times New Roman" w:hAnsi="Times New Roman" w:cs="Times New Roman"/>
          <w:sz w:val="28"/>
          <w:szCs w:val="28"/>
        </w:rPr>
        <w:t>17,104.33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41D528" w14:textId="71816689" w:rsidR="00A070D7" w:rsidRPr="00FA579D" w:rsidRDefault="00A070D7" w:rsidP="00FB6B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REPORTS OF TOWN OFFICIALS</w:t>
      </w:r>
    </w:p>
    <w:p w14:paraId="269B1A34" w14:textId="77777777" w:rsidR="00A070D7" w:rsidRDefault="00A070D7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Supervisor</w:t>
      </w:r>
      <w:r>
        <w:rPr>
          <w:rFonts w:ascii="Times New Roman" w:hAnsi="Times New Roman" w:cs="Times New Roman"/>
          <w:sz w:val="28"/>
          <w:szCs w:val="28"/>
        </w:rPr>
        <w:t>: The monthly bank statements were presented for review by the Board.</w:t>
      </w:r>
    </w:p>
    <w:p w14:paraId="176EA248" w14:textId="0A0CE723" w:rsidR="00DD16CC" w:rsidRDefault="002C2507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Code Enforcement</w:t>
      </w:r>
      <w:r>
        <w:rPr>
          <w:rFonts w:ascii="Times New Roman" w:hAnsi="Times New Roman" w:cs="Times New Roman"/>
          <w:sz w:val="28"/>
          <w:szCs w:val="28"/>
        </w:rPr>
        <w:t xml:space="preserve">: From </w:t>
      </w:r>
      <w:r w:rsidR="003121AA">
        <w:rPr>
          <w:rFonts w:ascii="Times New Roman" w:hAnsi="Times New Roman" w:cs="Times New Roman"/>
          <w:sz w:val="28"/>
          <w:szCs w:val="28"/>
        </w:rPr>
        <w:t>November 15</w:t>
      </w:r>
      <w:r w:rsidR="00BD5564">
        <w:rPr>
          <w:rFonts w:ascii="Times New Roman" w:hAnsi="Times New Roman" w:cs="Times New Roman"/>
          <w:sz w:val="28"/>
          <w:szCs w:val="28"/>
        </w:rPr>
        <w:t xml:space="preserve">, 2022, to </w:t>
      </w:r>
      <w:r w:rsidR="003121AA">
        <w:rPr>
          <w:rFonts w:ascii="Times New Roman" w:hAnsi="Times New Roman" w:cs="Times New Roman"/>
          <w:sz w:val="28"/>
          <w:szCs w:val="28"/>
        </w:rPr>
        <w:t>December 20</w:t>
      </w:r>
      <w:r w:rsidR="00BD55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BD5564">
        <w:rPr>
          <w:rFonts w:ascii="Times New Roman" w:hAnsi="Times New Roman" w:cs="Times New Roman"/>
          <w:sz w:val="28"/>
          <w:szCs w:val="28"/>
        </w:rPr>
        <w:t>,</w:t>
      </w:r>
      <w:r w:rsidR="00614F3E">
        <w:rPr>
          <w:rFonts w:ascii="Times New Roman" w:hAnsi="Times New Roman" w:cs="Times New Roman"/>
          <w:sz w:val="28"/>
          <w:szCs w:val="28"/>
        </w:rPr>
        <w:t xml:space="preserve"> list submitted has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16CC">
        <w:rPr>
          <w:rFonts w:ascii="Times New Roman" w:hAnsi="Times New Roman" w:cs="Times New Roman"/>
          <w:sz w:val="28"/>
          <w:szCs w:val="28"/>
        </w:rPr>
        <w:t xml:space="preserve"> </w:t>
      </w:r>
      <w:r w:rsidR="003121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building permits issued</w:t>
      </w:r>
      <w:r w:rsidR="005B04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4A4">
        <w:rPr>
          <w:rFonts w:ascii="Times New Roman" w:hAnsi="Times New Roman" w:cs="Times New Roman"/>
          <w:sz w:val="28"/>
          <w:szCs w:val="28"/>
        </w:rPr>
        <w:t xml:space="preserve">continuing complaints about 1716 &amp; 1718 Andrews St; </w:t>
      </w:r>
      <w:r w:rsidR="003121AA">
        <w:rPr>
          <w:rFonts w:ascii="Times New Roman" w:hAnsi="Times New Roman" w:cs="Times New Roman"/>
          <w:sz w:val="28"/>
          <w:szCs w:val="28"/>
        </w:rPr>
        <w:t>1722/</w:t>
      </w:r>
      <w:r w:rsidR="005B04A4">
        <w:rPr>
          <w:rFonts w:ascii="Times New Roman" w:hAnsi="Times New Roman" w:cs="Times New Roman"/>
          <w:sz w:val="28"/>
          <w:szCs w:val="28"/>
        </w:rPr>
        <w:t xml:space="preserve">1726 Butler Ave. </w:t>
      </w:r>
      <w:r w:rsidR="003121AA">
        <w:rPr>
          <w:rFonts w:ascii="Times New Roman" w:hAnsi="Times New Roman" w:cs="Times New Roman"/>
          <w:sz w:val="28"/>
          <w:szCs w:val="28"/>
        </w:rPr>
        <w:t>Permits for solar installations are pending until all applicable reports are made.</w:t>
      </w:r>
    </w:p>
    <w:p w14:paraId="4DE2E775" w14:textId="5A75A3B2" w:rsidR="00F074F9" w:rsidRDefault="00F074F9" w:rsidP="00F074F9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Superintendent of Highways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121AA">
        <w:rPr>
          <w:rFonts w:ascii="Times New Roman" w:hAnsi="Times New Roman" w:cs="Times New Roman"/>
          <w:sz w:val="28"/>
          <w:szCs w:val="28"/>
        </w:rPr>
        <w:t xml:space="preserve">Plowing and sand/salt treatment of roads has begun with the change in weather; NYS now allows green running lights on plow trucks for greater visibility and have been installed on Town trucks; radios have been installed in the Town equipment that were vandalized and in newly acquired equipment; a letter has been sent to Mr. Croft to remove vehicles to allow for snow plowing; </w:t>
      </w:r>
      <w:proofErr w:type="spellStart"/>
      <w:r w:rsidR="003121AA">
        <w:rPr>
          <w:rFonts w:ascii="Times New Roman" w:hAnsi="Times New Roman" w:cs="Times New Roman"/>
          <w:sz w:val="28"/>
          <w:szCs w:val="28"/>
        </w:rPr>
        <w:t>BridgeNY</w:t>
      </w:r>
      <w:proofErr w:type="spellEnd"/>
      <w:r w:rsidR="003121AA">
        <w:rPr>
          <w:rFonts w:ascii="Times New Roman" w:hAnsi="Times New Roman" w:cs="Times New Roman"/>
          <w:sz w:val="28"/>
          <w:szCs w:val="28"/>
        </w:rPr>
        <w:t xml:space="preserve"> grant is available and will be applied for to </w:t>
      </w:r>
      <w:r w:rsidR="002C655B">
        <w:rPr>
          <w:rFonts w:ascii="Times New Roman" w:hAnsi="Times New Roman" w:cs="Times New Roman"/>
          <w:sz w:val="28"/>
          <w:szCs w:val="28"/>
        </w:rPr>
        <w:t>replace a culvert on Godfrey Hollow.</w:t>
      </w:r>
    </w:p>
    <w:p w14:paraId="7403B926" w14:textId="75C4A64B" w:rsidR="00F074F9" w:rsidRDefault="00F074F9" w:rsidP="00FB6B8A">
      <w:pPr>
        <w:rPr>
          <w:rFonts w:ascii="Times New Roman" w:hAnsi="Times New Roman" w:cs="Times New Roman"/>
          <w:sz w:val="28"/>
          <w:szCs w:val="28"/>
        </w:rPr>
      </w:pPr>
      <w:r w:rsidRPr="00F074F9">
        <w:rPr>
          <w:rFonts w:ascii="Times New Roman" w:hAnsi="Times New Roman" w:cs="Times New Roman"/>
          <w:sz w:val="28"/>
          <w:szCs w:val="28"/>
          <w:u w:val="single"/>
        </w:rPr>
        <w:t>Cemetery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655B">
        <w:rPr>
          <w:rFonts w:ascii="Times New Roman" w:hAnsi="Times New Roman" w:cs="Times New Roman"/>
          <w:sz w:val="28"/>
          <w:szCs w:val="28"/>
        </w:rPr>
        <w:t>Burials continue at 5 to 6 per month.</w:t>
      </w:r>
    </w:p>
    <w:p w14:paraId="4821B4C8" w14:textId="37DF36AE" w:rsidR="002C655B" w:rsidRDefault="002C655B" w:rsidP="00FB43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 (R: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22) </w:t>
      </w:r>
      <w:r>
        <w:rPr>
          <w:rFonts w:ascii="Times New Roman" w:hAnsi="Times New Roman" w:cs="Times New Roman"/>
          <w:b/>
          <w:bCs/>
          <w:sz w:val="28"/>
          <w:szCs w:val="28"/>
        </w:rPr>
        <w:t>EASEMENT AT CEMETERY</w:t>
      </w:r>
    </w:p>
    <w:p w14:paraId="31F369BC" w14:textId="418A480C" w:rsidR="002C655B" w:rsidRDefault="002C655B" w:rsidP="002C6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a motion from Councilman </w:t>
      </w:r>
      <w:r>
        <w:rPr>
          <w:rFonts w:ascii="Times New Roman" w:hAnsi="Times New Roman" w:cs="Times New Roman"/>
          <w:sz w:val="28"/>
          <w:szCs w:val="28"/>
        </w:rPr>
        <w:t>Torrey</w:t>
      </w:r>
      <w:r>
        <w:rPr>
          <w:rFonts w:ascii="Times New Roman" w:hAnsi="Times New Roman" w:cs="Times New Roman"/>
          <w:sz w:val="28"/>
          <w:szCs w:val="28"/>
        </w:rPr>
        <w:t xml:space="preserve">, and seconded by Councilwoman Howard, the Resolution was Adopted, with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Ayes, and 0 nays. </w:t>
      </w:r>
    </w:p>
    <w:p w14:paraId="622C0E70" w14:textId="263CA5CB" w:rsidR="002C655B" w:rsidRDefault="002C655B" w:rsidP="002C655B">
      <w:pPr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 </w:t>
      </w:r>
      <w:r>
        <w:rPr>
          <w:rFonts w:ascii="Times New Roman" w:hAnsi="Times New Roman" w:cs="Times New Roman"/>
          <w:sz w:val="28"/>
          <w:szCs w:val="28"/>
        </w:rPr>
        <w:t>New York State Department of Transportation be granted a temporary easement for the replacement of a culvert between the highway and Pleasant Valley Cemetery.</w:t>
      </w:r>
    </w:p>
    <w:p w14:paraId="0D5710BB" w14:textId="2BC2D0A2" w:rsidR="002C655B" w:rsidRDefault="002C655B" w:rsidP="002C65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 (R: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22) </w:t>
      </w:r>
      <w:r>
        <w:rPr>
          <w:rFonts w:ascii="Times New Roman" w:hAnsi="Times New Roman" w:cs="Times New Roman"/>
          <w:b/>
          <w:bCs/>
          <w:sz w:val="28"/>
          <w:szCs w:val="28"/>
        </w:rPr>
        <w:t>BID AWARD</w:t>
      </w:r>
    </w:p>
    <w:p w14:paraId="60299BEA" w14:textId="60387289" w:rsidR="002C655B" w:rsidRDefault="002C655B" w:rsidP="002C6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a motion from Council</w:t>
      </w:r>
      <w:r>
        <w:rPr>
          <w:rFonts w:ascii="Times New Roman" w:hAnsi="Times New Roman" w:cs="Times New Roman"/>
          <w:sz w:val="28"/>
          <w:szCs w:val="28"/>
        </w:rPr>
        <w:t>wo</w:t>
      </w:r>
      <w:r>
        <w:rPr>
          <w:rFonts w:ascii="Times New Roman" w:hAnsi="Times New Roman" w:cs="Times New Roman"/>
          <w:sz w:val="28"/>
          <w:szCs w:val="28"/>
        </w:rPr>
        <w:t xml:space="preserve">man </w:t>
      </w:r>
      <w:r>
        <w:rPr>
          <w:rFonts w:ascii="Times New Roman" w:hAnsi="Times New Roman" w:cs="Times New Roman"/>
          <w:sz w:val="28"/>
          <w:szCs w:val="28"/>
        </w:rPr>
        <w:t>Howard</w:t>
      </w:r>
      <w:r>
        <w:rPr>
          <w:rFonts w:ascii="Times New Roman" w:hAnsi="Times New Roman" w:cs="Times New Roman"/>
          <w:sz w:val="28"/>
          <w:szCs w:val="28"/>
        </w:rPr>
        <w:t xml:space="preserve">, and seconded by Councilman </w:t>
      </w:r>
      <w:r>
        <w:rPr>
          <w:rFonts w:ascii="Times New Roman" w:hAnsi="Times New Roman" w:cs="Times New Roman"/>
          <w:sz w:val="28"/>
          <w:szCs w:val="28"/>
        </w:rPr>
        <w:t>Torrey</w:t>
      </w:r>
      <w:r>
        <w:rPr>
          <w:rFonts w:ascii="Times New Roman" w:hAnsi="Times New Roman" w:cs="Times New Roman"/>
          <w:sz w:val="28"/>
          <w:szCs w:val="28"/>
        </w:rPr>
        <w:t xml:space="preserve">, the Resolution was Adopted, with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Ayes, and 0 nays. </w:t>
      </w:r>
    </w:p>
    <w:p w14:paraId="09418762" w14:textId="11BC63A5" w:rsidR="002C655B" w:rsidRDefault="002C655B" w:rsidP="00FB43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7725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 </w:t>
      </w:r>
      <w:proofErr w:type="spellStart"/>
      <w:r>
        <w:rPr>
          <w:rFonts w:ascii="Times New Roman" w:hAnsi="Times New Roman" w:cs="Times New Roman"/>
          <w:sz w:val="28"/>
          <w:szCs w:val="28"/>
        </w:rPr>
        <w:t>Kristner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Concrete Products </w:t>
      </w:r>
      <w:r w:rsidR="00692964">
        <w:rPr>
          <w:rFonts w:ascii="Times New Roman" w:hAnsi="Times New Roman" w:cs="Times New Roman"/>
          <w:sz w:val="28"/>
          <w:szCs w:val="28"/>
        </w:rPr>
        <w:t>has submitted the lowest bid and will be awarded the contract to replace a culvert on the Back Hinsdale Road.</w:t>
      </w:r>
    </w:p>
    <w:p w14:paraId="103B9246" w14:textId="4AD12E26" w:rsidR="00ED1F99" w:rsidRDefault="00614F3E" w:rsidP="00FB437B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Clerk: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79D">
        <w:rPr>
          <w:rFonts w:ascii="Times New Roman" w:hAnsi="Times New Roman" w:cs="Times New Roman"/>
          <w:sz w:val="28"/>
          <w:szCs w:val="28"/>
        </w:rPr>
        <w:t>No report.</w:t>
      </w:r>
    </w:p>
    <w:p w14:paraId="58673330" w14:textId="77777777" w:rsidR="0043417A" w:rsidRDefault="0043417A" w:rsidP="00FB437B">
      <w:pPr>
        <w:rPr>
          <w:rFonts w:ascii="Times New Roman" w:hAnsi="Times New Roman" w:cs="Times New Roman"/>
          <w:sz w:val="28"/>
          <w:szCs w:val="28"/>
        </w:rPr>
      </w:pPr>
      <w:r w:rsidRPr="0043417A">
        <w:rPr>
          <w:rFonts w:ascii="Times New Roman" w:hAnsi="Times New Roman" w:cs="Times New Roman"/>
          <w:sz w:val="28"/>
          <w:szCs w:val="28"/>
          <w:u w:val="single"/>
        </w:rPr>
        <w:t>Town Justice</w:t>
      </w:r>
      <w:r>
        <w:rPr>
          <w:rFonts w:ascii="Times New Roman" w:hAnsi="Times New Roman" w:cs="Times New Roman"/>
          <w:sz w:val="28"/>
          <w:szCs w:val="28"/>
        </w:rPr>
        <w:t>: No report.</w:t>
      </w:r>
    </w:p>
    <w:p w14:paraId="140892FE" w14:textId="6323C2B7" w:rsidR="00FB437B" w:rsidRDefault="00FB437B" w:rsidP="00D11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being no further Old Business and no New Business to be presented, Councilwoman Howard moved for adjournment, with 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seconding the motion, and all </w:t>
      </w:r>
      <w:proofErr w:type="gramStart"/>
      <w:r>
        <w:rPr>
          <w:rFonts w:ascii="Times New Roman" w:hAnsi="Times New Roman" w:cs="Times New Roman"/>
          <w:sz w:val="28"/>
          <w:szCs w:val="28"/>
        </w:rPr>
        <w:t>present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were in agreement. The meeting was adjourned at </w:t>
      </w:r>
      <w:r w:rsidR="00F074F9">
        <w:rPr>
          <w:rFonts w:ascii="Times New Roman" w:hAnsi="Times New Roman" w:cs="Times New Roman"/>
          <w:sz w:val="28"/>
          <w:szCs w:val="28"/>
        </w:rPr>
        <w:t>7:</w:t>
      </w:r>
      <w:r w:rsidR="00692964">
        <w:rPr>
          <w:rFonts w:ascii="Times New Roman" w:hAnsi="Times New Roman" w:cs="Times New Roman"/>
          <w:sz w:val="28"/>
          <w:szCs w:val="28"/>
        </w:rPr>
        <w:t>5</w:t>
      </w:r>
      <w:r w:rsidR="00F074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pm.</w:t>
      </w:r>
    </w:p>
    <w:p w14:paraId="04419735" w14:textId="77777777" w:rsidR="00FA579D" w:rsidRDefault="00FA579D" w:rsidP="00D11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Respectfully submitted,</w:t>
      </w:r>
    </w:p>
    <w:p w14:paraId="6352814D" w14:textId="77777777" w:rsidR="00FA579D" w:rsidRDefault="00FA579D" w:rsidP="00D11681">
      <w:pPr>
        <w:rPr>
          <w:rFonts w:ascii="Times New Roman" w:hAnsi="Times New Roman" w:cs="Times New Roman"/>
          <w:sz w:val="28"/>
          <w:szCs w:val="28"/>
        </w:rPr>
      </w:pPr>
    </w:p>
    <w:p w14:paraId="6F3757E3" w14:textId="77777777" w:rsidR="00FA579D" w:rsidRPr="00FB6B8A" w:rsidRDefault="00FA579D" w:rsidP="00D11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Sherry Lemon, Town of Olean Clerk</w:t>
      </w:r>
    </w:p>
    <w:sectPr w:rsidR="00FA579D" w:rsidRPr="00FB6B8A" w:rsidSect="00450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1091" w14:textId="77777777" w:rsidR="00C129E6" w:rsidRDefault="00C129E6" w:rsidP="002C130A">
      <w:pPr>
        <w:spacing w:after="0" w:line="240" w:lineRule="auto"/>
      </w:pPr>
      <w:r>
        <w:separator/>
      </w:r>
    </w:p>
  </w:endnote>
  <w:endnote w:type="continuationSeparator" w:id="0">
    <w:p w14:paraId="4958038A" w14:textId="77777777" w:rsidR="00C129E6" w:rsidRDefault="00C129E6" w:rsidP="002C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51D2" w14:textId="77777777" w:rsidR="002C130A" w:rsidRDefault="002C1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568E" w14:textId="77777777" w:rsidR="002C130A" w:rsidRDefault="002C1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03EC" w14:textId="77777777" w:rsidR="002C130A" w:rsidRDefault="002C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9B91" w14:textId="77777777" w:rsidR="00C129E6" w:rsidRDefault="00C129E6" w:rsidP="002C130A">
      <w:pPr>
        <w:spacing w:after="0" w:line="240" w:lineRule="auto"/>
      </w:pPr>
      <w:r>
        <w:separator/>
      </w:r>
    </w:p>
  </w:footnote>
  <w:footnote w:type="continuationSeparator" w:id="0">
    <w:p w14:paraId="090935D1" w14:textId="77777777" w:rsidR="00C129E6" w:rsidRDefault="00C129E6" w:rsidP="002C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B0F8" w14:textId="77777777" w:rsidR="002C130A" w:rsidRDefault="002C1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CA89" w14:textId="7D8956EF" w:rsidR="002C130A" w:rsidRDefault="002C1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6DA" w14:textId="77777777" w:rsidR="002C130A" w:rsidRDefault="002C1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833"/>
    <w:multiLevelType w:val="hybridMultilevel"/>
    <w:tmpl w:val="744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37D"/>
    <w:multiLevelType w:val="hybridMultilevel"/>
    <w:tmpl w:val="65D8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73702">
    <w:abstractNumId w:val="0"/>
  </w:num>
  <w:num w:numId="2" w16cid:durableId="1507591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D1"/>
    <w:rsid w:val="000134B5"/>
    <w:rsid w:val="00197D32"/>
    <w:rsid w:val="002C130A"/>
    <w:rsid w:val="002C2507"/>
    <w:rsid w:val="002C655B"/>
    <w:rsid w:val="003121AA"/>
    <w:rsid w:val="00357725"/>
    <w:rsid w:val="003C159E"/>
    <w:rsid w:val="0043417A"/>
    <w:rsid w:val="00450125"/>
    <w:rsid w:val="00453236"/>
    <w:rsid w:val="00466CA7"/>
    <w:rsid w:val="004D7F38"/>
    <w:rsid w:val="00547E24"/>
    <w:rsid w:val="00593C1D"/>
    <w:rsid w:val="005B04A4"/>
    <w:rsid w:val="005F6620"/>
    <w:rsid w:val="00614F3E"/>
    <w:rsid w:val="00666D32"/>
    <w:rsid w:val="00692964"/>
    <w:rsid w:val="0071719F"/>
    <w:rsid w:val="00771590"/>
    <w:rsid w:val="00811371"/>
    <w:rsid w:val="00856D74"/>
    <w:rsid w:val="00904997"/>
    <w:rsid w:val="00935396"/>
    <w:rsid w:val="009F624B"/>
    <w:rsid w:val="00A070D7"/>
    <w:rsid w:val="00A14348"/>
    <w:rsid w:val="00AA22D9"/>
    <w:rsid w:val="00AE1B81"/>
    <w:rsid w:val="00B0120A"/>
    <w:rsid w:val="00B619F0"/>
    <w:rsid w:val="00BD5564"/>
    <w:rsid w:val="00C129E6"/>
    <w:rsid w:val="00C67ABE"/>
    <w:rsid w:val="00D1046F"/>
    <w:rsid w:val="00D11681"/>
    <w:rsid w:val="00D32088"/>
    <w:rsid w:val="00DD16CC"/>
    <w:rsid w:val="00DE3693"/>
    <w:rsid w:val="00DE7187"/>
    <w:rsid w:val="00E521D1"/>
    <w:rsid w:val="00ED1F99"/>
    <w:rsid w:val="00F074F9"/>
    <w:rsid w:val="00F50BFC"/>
    <w:rsid w:val="00FA4D1E"/>
    <w:rsid w:val="00FA579D"/>
    <w:rsid w:val="00FB437B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766AA"/>
  <w15:chartTrackingRefBased/>
  <w15:docId w15:val="{15F4F49D-1E6A-4253-9ADB-1CAB8F0C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B8A"/>
    <w:rPr>
      <w:color w:val="808080"/>
    </w:rPr>
  </w:style>
  <w:style w:type="paragraph" w:styleId="ListParagraph">
    <w:name w:val="List Paragraph"/>
    <w:basedOn w:val="Normal"/>
    <w:uiPriority w:val="34"/>
    <w:qFormat/>
    <w:rsid w:val="00FA5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0A"/>
  </w:style>
  <w:style w:type="paragraph" w:styleId="Footer">
    <w:name w:val="footer"/>
    <w:basedOn w:val="Normal"/>
    <w:link w:val="FooterChar"/>
    <w:uiPriority w:val="99"/>
    <w:unhideWhenUsed/>
    <w:rsid w:val="002C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an%20Town\Desktop\2022%20Meeting%20Minutes\Regular%20Meeting%20Minute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7810-D1D5-4109-8F54-CBAB29CE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 Meeting Minutes Template</Template>
  <TotalTime>3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Olean Town</dc:creator>
  <cp:keywords/>
  <dc:description/>
  <cp:lastModifiedBy>Annette</cp:lastModifiedBy>
  <cp:revision>2</cp:revision>
  <cp:lastPrinted>2022-12-20T22:56:00Z</cp:lastPrinted>
  <dcterms:created xsi:type="dcterms:W3CDTF">2023-01-09T15:24:00Z</dcterms:created>
  <dcterms:modified xsi:type="dcterms:W3CDTF">2023-01-09T15:24:00Z</dcterms:modified>
</cp:coreProperties>
</file>