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36" w:rsidRPr="00554276" w:rsidRDefault="00840508" w:rsidP="00620AE8">
      <w:pPr>
        <w:pStyle w:val="Heading1"/>
      </w:pPr>
      <w:r>
        <w:t>Hinsdale Town Board</w:t>
      </w:r>
    </w:p>
    <w:p w:rsidR="00554276" w:rsidRPr="004B5C09" w:rsidRDefault="00554276" w:rsidP="00620AE8">
      <w:pPr>
        <w:pStyle w:val="Heading1"/>
      </w:pPr>
      <w:r w:rsidRPr="004B5C09">
        <w:t>Meeting Minutes</w:t>
      </w:r>
    </w:p>
    <w:sdt>
      <w:sdtPr>
        <w:alias w:val="Date"/>
        <w:tag w:val="Date"/>
        <w:id w:val="811033052"/>
        <w:placeholder>
          <w:docPart w:val="C8BAAC092E594384B844CBDC291B8CF8"/>
        </w:placeholder>
        <w:date w:fullDate="2022-02-15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4E227E" w:rsidRDefault="005F7CEF" w:rsidP="00B75CFC">
          <w:pPr>
            <w:pStyle w:val="Date"/>
          </w:pPr>
          <w:r>
            <w:t>February 15, 2022</w:t>
          </w:r>
        </w:p>
      </w:sdtContent>
    </w:sdt>
    <w:p w:rsidR="00554276" w:rsidRPr="004B5C09" w:rsidRDefault="0015180F" w:rsidP="00361DEE">
      <w:pPr>
        <w:pStyle w:val="ListParagraph"/>
      </w:pPr>
      <w:r w:rsidRPr="00616B41">
        <w:t>Call</w:t>
      </w:r>
      <w:r w:rsidRPr="004B5C09">
        <w:t xml:space="preserve"> to order</w:t>
      </w:r>
    </w:p>
    <w:p w:rsidR="0015180F" w:rsidRPr="00AE361F" w:rsidRDefault="009E7D6F" w:rsidP="00361DEE">
      <w:sdt>
        <w:sdtPr>
          <w:alias w:val="Name"/>
          <w:tag w:val="Name"/>
          <w:id w:val="811033081"/>
          <w:placeholder>
            <w:docPart w:val="7742BEFBA01C4C7F967052C2039D4DE9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5600DE">
            <w:t>Supervisor VanDeCar</w:t>
          </w:r>
        </w:sdtContent>
      </w:sdt>
      <w:r w:rsidR="00361DEE">
        <w:t xml:space="preserve"> </w:t>
      </w:r>
      <w:r w:rsidR="00F37E10">
        <w:t>called to order the</w:t>
      </w:r>
      <w:r w:rsidR="00305806">
        <w:t xml:space="preserve"> R</w:t>
      </w:r>
      <w:r w:rsidR="0015180F" w:rsidRPr="00AE361F">
        <w:t xml:space="preserve">egular meeting of the </w:t>
      </w:r>
      <w:r w:rsidR="00840508">
        <w:t>Hinsdale Town Board</w:t>
      </w:r>
      <w:r w:rsidR="0015180F" w:rsidRPr="00AE361F">
        <w:t xml:space="preserve"> at </w:t>
      </w:r>
      <w:sdt>
        <w:sdtPr>
          <w:id w:val="811033121"/>
          <w:placeholder>
            <w:docPart w:val="0C76DAE11F18480F92138C4EFB9B77E5"/>
          </w:placeholder>
        </w:sdtPr>
        <w:sdtEndPr/>
        <w:sdtContent>
          <w:r w:rsidR="006D00DD">
            <w:t>7:00</w:t>
          </w:r>
          <w:r w:rsidR="00840508">
            <w:t>pm</w:t>
          </w:r>
        </w:sdtContent>
      </w:sdt>
      <w:r w:rsidR="0015180F" w:rsidRPr="00AE361F">
        <w:t xml:space="preserve"> on </w:t>
      </w:r>
      <w:sdt>
        <w:sdtPr>
          <w:alias w:val="Date"/>
          <w:tag w:val="Date"/>
          <w:id w:val="811033147"/>
          <w:placeholder>
            <w:docPart w:val="32FB717FF4CB4C9FBA96DD91076AE21D"/>
          </w:placeholder>
          <w:date w:fullDate="2022-02-1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F7CEF">
            <w:t>February 15, 2022</w:t>
          </w:r>
        </w:sdtContent>
      </w:sdt>
      <w:r w:rsidR="00361DEE">
        <w:t xml:space="preserve"> at </w:t>
      </w:r>
      <w:r w:rsidR="00691D8A">
        <w:t>the Town Board Room. The Pledge was recited</w:t>
      </w:r>
      <w:r w:rsidR="000158A0">
        <w:t>.</w:t>
      </w:r>
    </w:p>
    <w:p w:rsidR="0015180F" w:rsidRPr="004B5C09" w:rsidRDefault="0015180F" w:rsidP="00361DEE">
      <w:pPr>
        <w:pStyle w:val="ListParagraph"/>
      </w:pPr>
      <w:r w:rsidRPr="004B5C09">
        <w:t xml:space="preserve">Roll </w:t>
      </w:r>
      <w:r w:rsidR="006928C1">
        <w:t>c</w:t>
      </w:r>
      <w:r w:rsidRPr="004B5C09">
        <w:t>all</w:t>
      </w:r>
    </w:p>
    <w:p w:rsidR="002965A6" w:rsidRDefault="0015180F" w:rsidP="002965A6">
      <w:pPr>
        <w:ind w:left="0"/>
      </w:pPr>
      <w:r>
        <w:t xml:space="preserve"> The following </w:t>
      </w:r>
      <w:r w:rsidR="006928C1">
        <w:t>persons</w:t>
      </w:r>
      <w:r>
        <w:t xml:space="preserve"> were present:</w:t>
      </w:r>
      <w:r w:rsidR="00AE31C4">
        <w:t xml:space="preserve"> Jeffrey Va</w:t>
      </w:r>
      <w:r w:rsidR="00E84E7A">
        <w:t>nDeCar</w:t>
      </w:r>
      <w:r w:rsidR="00840508">
        <w:t xml:space="preserve"> </w:t>
      </w:r>
      <w:r w:rsidR="00691D8A">
        <w:t>–</w:t>
      </w:r>
      <w:r w:rsidR="00840508">
        <w:t xml:space="preserve"> Supervis</w:t>
      </w:r>
      <w:r w:rsidR="00691D8A">
        <w:t>or-</w:t>
      </w:r>
      <w:r w:rsidR="00AE31C4">
        <w:t xml:space="preserve"> Ronald Brown, </w:t>
      </w:r>
      <w:r w:rsidR="00691D8A">
        <w:t xml:space="preserve">Doug Wilson </w:t>
      </w:r>
      <w:r w:rsidR="00A5443C">
        <w:t>and Joseph</w:t>
      </w:r>
      <w:r w:rsidR="00A417D2">
        <w:t xml:space="preserve"> Noll-</w:t>
      </w:r>
      <w:r w:rsidR="00840508">
        <w:t xml:space="preserve"> Board members, Ann Carr- To</w:t>
      </w:r>
      <w:r w:rsidR="005600DE">
        <w:t>wn Clerk,</w:t>
      </w:r>
      <w:r w:rsidR="00691D8A">
        <w:t xml:space="preserve"> </w:t>
      </w:r>
      <w:r w:rsidR="00C37AFA">
        <w:t>Kaitlyn Lelito-</w:t>
      </w:r>
      <w:r w:rsidR="00691D8A">
        <w:t>Resident-</w:t>
      </w:r>
      <w:r w:rsidR="00C37AFA">
        <w:t xml:space="preserve"> </w:t>
      </w:r>
      <w:r w:rsidR="00691D8A">
        <w:t>Absent- Gerald Maerten</w:t>
      </w:r>
      <w:r w:rsidR="00A417D2">
        <w:t>- Board Member</w:t>
      </w:r>
    </w:p>
    <w:p w:rsidR="0015180F" w:rsidRPr="004B5C09" w:rsidRDefault="0015180F" w:rsidP="00361DEE">
      <w:pPr>
        <w:pStyle w:val="ListParagraph"/>
      </w:pPr>
      <w:r w:rsidRPr="004B5C09">
        <w:t>Approval of minutes</w:t>
      </w:r>
      <w:r w:rsidR="00680296" w:rsidRPr="004B5C09">
        <w:t xml:space="preserve"> from last meeting</w:t>
      </w:r>
    </w:p>
    <w:p w:rsidR="00680296" w:rsidRPr="004E227E" w:rsidRDefault="009E7D6F" w:rsidP="00361DEE">
      <w:sdt>
        <w:sdtPr>
          <w:alias w:val="Name"/>
          <w:tag w:val="Name"/>
          <w:id w:val="811033276"/>
          <w:placeholder>
            <w:docPart w:val="DC4144E9561C46AE8547B374F2635CB0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840508">
            <w:t>Clerk Carr</w:t>
          </w:r>
        </w:sdtContent>
      </w:sdt>
      <w:r w:rsidR="00361DEE">
        <w:t xml:space="preserve"> </w:t>
      </w:r>
      <w:r w:rsidR="00840508">
        <w:t>presented</w:t>
      </w:r>
      <w:r w:rsidR="00691D8A">
        <w:t xml:space="preserve"> the minutes from the January</w:t>
      </w:r>
      <w:r w:rsidR="00680296">
        <w:t xml:space="preserve"> meeting. The minutes were approved</w:t>
      </w:r>
      <w:r w:rsidR="00840508">
        <w:t xml:space="preserve"> as presented by a</w:t>
      </w:r>
      <w:r w:rsidR="00CD08CD" w:rsidRPr="006149E9">
        <w:rPr>
          <w:b/>
        </w:rPr>
        <w:t xml:space="preserve"> </w:t>
      </w:r>
      <w:r w:rsidR="00AE31C4" w:rsidRPr="006149E9">
        <w:rPr>
          <w:b/>
        </w:rPr>
        <w:t>motion</w:t>
      </w:r>
      <w:r w:rsidR="00AE31C4">
        <w:t xml:space="preserve"> from Councilman B</w:t>
      </w:r>
      <w:r w:rsidR="009D1815">
        <w:t>rown</w:t>
      </w:r>
      <w:r w:rsidR="00840508">
        <w:t xml:space="preserve">. Seconded by </w:t>
      </w:r>
      <w:r w:rsidR="006960F1">
        <w:t>Councilman</w:t>
      </w:r>
      <w:r w:rsidR="00A5443C">
        <w:t xml:space="preserve"> Noll</w:t>
      </w:r>
      <w:r w:rsidR="00840508">
        <w:t>. Ayes All</w:t>
      </w:r>
      <w:r w:rsidR="00680296">
        <w:t>.</w:t>
      </w:r>
      <w:r w:rsidR="00C32D90">
        <w:t xml:space="preserve"> </w:t>
      </w:r>
      <w:r w:rsidR="00B909EB">
        <w:t>Councilman</w:t>
      </w:r>
      <w:r w:rsidR="00AB09C3">
        <w:t xml:space="preserve"> Maerten</w:t>
      </w:r>
      <w:r w:rsidR="00C32D90">
        <w:t>- Absent</w:t>
      </w:r>
    </w:p>
    <w:p w:rsidR="00840508" w:rsidRDefault="00840508" w:rsidP="00361DEE">
      <w:pPr>
        <w:pStyle w:val="ListParagraph"/>
      </w:pPr>
      <w:r>
        <w:t>Supervisor’s Report:</w:t>
      </w:r>
      <w:r w:rsidR="00E84E7A">
        <w:t xml:space="preserve"> </w:t>
      </w:r>
      <w:r w:rsidR="00AB09C3">
        <w:rPr>
          <w:b w:val="0"/>
        </w:rPr>
        <w:t>Received January 2022</w:t>
      </w:r>
      <w:r w:rsidR="00256D65">
        <w:rPr>
          <w:b w:val="0"/>
        </w:rPr>
        <w:t>.</w:t>
      </w:r>
      <w:r w:rsidR="009555CA">
        <w:rPr>
          <w:b w:val="0"/>
        </w:rPr>
        <w:t xml:space="preserve">                                                                                                                </w:t>
      </w:r>
    </w:p>
    <w:p w:rsidR="00C32D90" w:rsidRPr="00C32D90" w:rsidRDefault="006960F1" w:rsidP="00A417D2">
      <w:pPr>
        <w:pStyle w:val="ListParagraph"/>
      </w:pPr>
      <w:r>
        <w:t>Highway Supt. Report:</w:t>
      </w:r>
      <w:r w:rsidR="00AE31C4" w:rsidRPr="00A417D2">
        <w:rPr>
          <w:b w:val="0"/>
        </w:rPr>
        <w:t xml:space="preserve"> </w:t>
      </w:r>
    </w:p>
    <w:p w:rsidR="00840508" w:rsidRDefault="006960F1" w:rsidP="00A417D2">
      <w:pPr>
        <w:pStyle w:val="ListParagraph"/>
      </w:pPr>
      <w:r>
        <w:t>Town Clerk’s Report:</w:t>
      </w:r>
      <w:r w:rsidR="00E84E7A">
        <w:t xml:space="preserve"> </w:t>
      </w:r>
      <w:r w:rsidR="00C32D90">
        <w:rPr>
          <w:b w:val="0"/>
        </w:rPr>
        <w:t>Received January</w:t>
      </w:r>
      <w:r w:rsidR="00E84E7A" w:rsidRPr="00A417D2">
        <w:rPr>
          <w:b w:val="0"/>
        </w:rPr>
        <w:t xml:space="preserve"> 202</w:t>
      </w:r>
      <w:r w:rsidR="00AB09C3">
        <w:rPr>
          <w:b w:val="0"/>
        </w:rPr>
        <w:t>2</w:t>
      </w:r>
    </w:p>
    <w:p w:rsidR="00840508" w:rsidRDefault="00CD08CD" w:rsidP="00361DEE">
      <w:pPr>
        <w:pStyle w:val="ListParagraph"/>
      </w:pPr>
      <w:r>
        <w:t>Justice Report:</w:t>
      </w:r>
      <w:r w:rsidR="00E84E7A">
        <w:t xml:space="preserve"> </w:t>
      </w:r>
      <w:r w:rsidR="00A417D2">
        <w:rPr>
          <w:b w:val="0"/>
        </w:rPr>
        <w:t>Received December</w:t>
      </w:r>
      <w:r w:rsidR="00091525">
        <w:rPr>
          <w:b w:val="0"/>
        </w:rPr>
        <w:t xml:space="preserve"> payment</w:t>
      </w:r>
      <w:r w:rsidR="00E84E7A" w:rsidRPr="006149E9">
        <w:rPr>
          <w:b w:val="0"/>
        </w:rPr>
        <w:t xml:space="preserve"> 202</w:t>
      </w:r>
      <w:r w:rsidR="005F7CEF">
        <w:rPr>
          <w:b w:val="0"/>
        </w:rPr>
        <w:t>1</w:t>
      </w:r>
    </w:p>
    <w:p w:rsidR="00840508" w:rsidRDefault="006960F1" w:rsidP="00361DEE">
      <w:pPr>
        <w:pStyle w:val="ListParagraph"/>
      </w:pPr>
      <w:r>
        <w:t>Dog Control Report:</w:t>
      </w:r>
      <w:r w:rsidR="00823591">
        <w:t xml:space="preserve"> </w:t>
      </w:r>
      <w:r w:rsidR="00A5443C">
        <w:rPr>
          <w:b w:val="0"/>
        </w:rPr>
        <w:t>None R</w:t>
      </w:r>
      <w:r w:rsidR="00E5461B" w:rsidRPr="006149E9">
        <w:rPr>
          <w:b w:val="0"/>
        </w:rPr>
        <w:t>eceived</w:t>
      </w:r>
    </w:p>
    <w:p w:rsidR="00840508" w:rsidRDefault="006960F1" w:rsidP="00361DEE">
      <w:pPr>
        <w:pStyle w:val="ListParagraph"/>
      </w:pPr>
      <w:r>
        <w:t>Code Enforcement Report:</w:t>
      </w:r>
      <w:r w:rsidR="00823591" w:rsidRPr="00AB09C3">
        <w:rPr>
          <w:b w:val="0"/>
        </w:rPr>
        <w:t xml:space="preserve"> </w:t>
      </w:r>
      <w:r w:rsidR="00AB09C3" w:rsidRPr="00AB09C3">
        <w:rPr>
          <w:b w:val="0"/>
        </w:rPr>
        <w:t>None</w:t>
      </w:r>
      <w:r w:rsidR="00AB09C3">
        <w:t xml:space="preserve"> </w:t>
      </w:r>
      <w:r w:rsidR="00A417D2">
        <w:rPr>
          <w:b w:val="0"/>
        </w:rPr>
        <w:t>Rece</w:t>
      </w:r>
      <w:r w:rsidR="00AB09C3">
        <w:rPr>
          <w:b w:val="0"/>
        </w:rPr>
        <w:t>ived</w:t>
      </w:r>
    </w:p>
    <w:p w:rsidR="00840508" w:rsidRDefault="006960F1" w:rsidP="00361DEE">
      <w:pPr>
        <w:pStyle w:val="ListParagraph"/>
      </w:pPr>
      <w:r>
        <w:t>Water Dept. Report:</w:t>
      </w:r>
      <w:r w:rsidR="00E84E7A">
        <w:t xml:space="preserve"> </w:t>
      </w:r>
      <w:r w:rsidR="00A417D2">
        <w:rPr>
          <w:b w:val="0"/>
        </w:rPr>
        <w:t>Received January</w:t>
      </w:r>
      <w:r w:rsidR="00E84E7A" w:rsidRPr="006149E9">
        <w:rPr>
          <w:b w:val="0"/>
        </w:rPr>
        <w:t xml:space="preserve"> 202</w:t>
      </w:r>
      <w:r w:rsidR="00AB09C3">
        <w:rPr>
          <w:b w:val="0"/>
        </w:rPr>
        <w:t xml:space="preserve">2. </w:t>
      </w:r>
    </w:p>
    <w:p w:rsidR="0015180F" w:rsidRPr="004B5C09" w:rsidRDefault="0015180F" w:rsidP="00361DEE">
      <w:pPr>
        <w:pStyle w:val="ListParagraph"/>
      </w:pPr>
      <w:r w:rsidRPr="004B5C09">
        <w:t xml:space="preserve">Open </w:t>
      </w:r>
      <w:r w:rsidR="006928C1">
        <w:t>i</w:t>
      </w:r>
      <w:r w:rsidRPr="004B5C09">
        <w:t>ssues</w:t>
      </w:r>
    </w:p>
    <w:p w:rsidR="0045713D" w:rsidRDefault="00AB09C3" w:rsidP="00C37AFA">
      <w:pPr>
        <w:pStyle w:val="ListNumber"/>
      </w:pPr>
      <w:r>
        <w:t>The Town has finally received the Water pump analysis from June of 202</w:t>
      </w:r>
      <w:r w:rsidR="005F7CEF">
        <w:t>1</w:t>
      </w:r>
      <w:bookmarkStart w:id="0" w:name="_GoBack"/>
      <w:bookmarkEnd w:id="0"/>
    </w:p>
    <w:p w:rsidR="007C15B5" w:rsidRDefault="0015180F" w:rsidP="009555CA">
      <w:pPr>
        <w:pStyle w:val="ListParagraph"/>
      </w:pPr>
      <w:r w:rsidRPr="004B5C09">
        <w:t xml:space="preserve">New </w:t>
      </w:r>
      <w:r w:rsidR="006928C1">
        <w:t>b</w:t>
      </w:r>
      <w:r w:rsidRPr="004B5C09">
        <w:t>usiness</w:t>
      </w:r>
    </w:p>
    <w:p w:rsidR="002357A0" w:rsidRDefault="002B3E32" w:rsidP="007D78D6">
      <w:pPr>
        <w:pStyle w:val="ListNumber"/>
        <w:numPr>
          <w:ilvl w:val="0"/>
          <w:numId w:val="25"/>
        </w:numPr>
      </w:pPr>
      <w:r>
        <w:t>The Town received a proposed service Agreement from the SPCA of Catt, County. Tabled until the March meeting.</w:t>
      </w:r>
    </w:p>
    <w:p w:rsidR="00166801" w:rsidRDefault="002B3E32" w:rsidP="00166801">
      <w:pPr>
        <w:pStyle w:val="ListNumber"/>
        <w:numPr>
          <w:ilvl w:val="0"/>
          <w:numId w:val="25"/>
        </w:numPr>
      </w:pPr>
      <w:r>
        <w:t>The Town has received a Notice of Petition to hold a hearing by jury for a property dispute on Smith Hollow Rd.</w:t>
      </w:r>
    </w:p>
    <w:p w:rsidR="00C37AFA" w:rsidRDefault="00C37AFA" w:rsidP="00166801">
      <w:pPr>
        <w:pStyle w:val="ListNumber"/>
        <w:numPr>
          <w:ilvl w:val="0"/>
          <w:numId w:val="25"/>
        </w:numPr>
      </w:pPr>
      <w:r>
        <w:lastRenderedPageBreak/>
        <w:t xml:space="preserve">Supervisor VanDeCar gave the 2022 Agreement to expend Highway Funds to </w:t>
      </w:r>
      <w:r w:rsidR="00565E59">
        <w:t>the</w:t>
      </w:r>
      <w:r>
        <w:t xml:space="preserve"> </w:t>
      </w:r>
      <w:r w:rsidR="00565E59">
        <w:t>board</w:t>
      </w:r>
      <w:r>
        <w:t xml:space="preserve"> </w:t>
      </w:r>
      <w:r w:rsidR="00565E59">
        <w:t xml:space="preserve">members </w:t>
      </w:r>
      <w:r>
        <w:t>to sign. It will be sent to the County for their signature</w:t>
      </w:r>
    </w:p>
    <w:p w:rsidR="00102933" w:rsidRDefault="00102933" w:rsidP="00C37AFA">
      <w:pPr>
        <w:pStyle w:val="ListNumber"/>
        <w:numPr>
          <w:ilvl w:val="0"/>
          <w:numId w:val="0"/>
        </w:numPr>
      </w:pPr>
    </w:p>
    <w:p w:rsidR="00384F2A" w:rsidRDefault="00384F2A" w:rsidP="00655426">
      <w:pPr>
        <w:pStyle w:val="ListParagraph"/>
      </w:pPr>
      <w:r>
        <w:t>Public Comment</w:t>
      </w:r>
    </w:p>
    <w:p w:rsidR="00384F2A" w:rsidRPr="00C37AFA" w:rsidRDefault="00384F2A" w:rsidP="00384F2A">
      <w:pPr>
        <w:pStyle w:val="ListParagraph"/>
        <w:numPr>
          <w:ilvl w:val="0"/>
          <w:numId w:val="27"/>
        </w:numPr>
        <w:rPr>
          <w:b w:val="0"/>
        </w:rPr>
      </w:pPr>
      <w:r w:rsidRPr="00C37AFA">
        <w:rPr>
          <w:b w:val="0"/>
        </w:rPr>
        <w:t>Kaitl</w:t>
      </w:r>
      <w:r w:rsidR="006E6F41" w:rsidRPr="00C37AFA">
        <w:rPr>
          <w:b w:val="0"/>
        </w:rPr>
        <w:t>yn Lelito addressed the Board a</w:t>
      </w:r>
      <w:r w:rsidRPr="00C37AFA">
        <w:rPr>
          <w:b w:val="0"/>
        </w:rPr>
        <w:t>bout a new business</w:t>
      </w:r>
      <w:r w:rsidR="00487719" w:rsidRPr="00C37AFA">
        <w:rPr>
          <w:b w:val="0"/>
        </w:rPr>
        <w:t>,</w:t>
      </w:r>
      <w:r w:rsidRPr="00C37AFA">
        <w:rPr>
          <w:b w:val="0"/>
        </w:rPr>
        <w:t xml:space="preserve"> </w:t>
      </w:r>
      <w:r w:rsidR="00487719" w:rsidRPr="00C37AFA">
        <w:rPr>
          <w:b w:val="0"/>
        </w:rPr>
        <w:t>Mountainside Impressions opening on April 9, 2022 with an Easter Egg hunt for the children. She will have</w:t>
      </w:r>
      <w:r w:rsidRPr="00C37AFA">
        <w:rPr>
          <w:b w:val="0"/>
        </w:rPr>
        <w:t xml:space="preserve"> </w:t>
      </w:r>
      <w:r w:rsidR="006E6F41" w:rsidRPr="00C37AFA">
        <w:rPr>
          <w:b w:val="0"/>
        </w:rPr>
        <w:t xml:space="preserve">a </w:t>
      </w:r>
      <w:r w:rsidRPr="00C37AFA">
        <w:rPr>
          <w:b w:val="0"/>
        </w:rPr>
        <w:t>craft store for children and adults and will offer classes</w:t>
      </w:r>
      <w:r w:rsidR="00487719" w:rsidRPr="00C37AFA">
        <w:rPr>
          <w:b w:val="0"/>
        </w:rPr>
        <w:t xml:space="preserve"> especially for children. </w:t>
      </w:r>
    </w:p>
    <w:p w:rsidR="0004646F" w:rsidRPr="00655426" w:rsidRDefault="00E20A96" w:rsidP="00655426">
      <w:pPr>
        <w:pStyle w:val="ListParagraph"/>
      </w:pPr>
      <w:r>
        <w:t>Motion to approve</w:t>
      </w:r>
      <w:r w:rsidR="00E5461B">
        <w:t xml:space="preserve"> the bills </w:t>
      </w:r>
      <w:r w:rsidR="00F37E10">
        <w:t xml:space="preserve">of </w:t>
      </w:r>
      <w:r w:rsidR="00655426">
        <w:t xml:space="preserve">the </w:t>
      </w:r>
      <w:r w:rsidR="00F37E10">
        <w:t xml:space="preserve">February Abstract </w:t>
      </w:r>
      <w:r w:rsidR="00E5461B">
        <w:t>made by Councilman</w:t>
      </w:r>
      <w:r w:rsidR="00D8471D">
        <w:t xml:space="preserve"> Brown</w:t>
      </w:r>
      <w:r w:rsidR="0004646F">
        <w:t>.</w:t>
      </w:r>
      <w:r w:rsidR="00E5461B">
        <w:t xml:space="preserve"> </w:t>
      </w:r>
      <w:r w:rsidR="00BC5F45">
        <w:t>Seconded</w:t>
      </w:r>
      <w:r w:rsidR="00E5461B">
        <w:t xml:space="preserve"> by Councilman</w:t>
      </w:r>
      <w:r w:rsidR="00D8471D">
        <w:t xml:space="preserve"> Noll</w:t>
      </w:r>
      <w:r w:rsidR="00655426">
        <w:t xml:space="preserve"> </w:t>
      </w:r>
      <w:r w:rsidR="00E5461B">
        <w:t>Ayes all</w:t>
      </w:r>
      <w:r w:rsidR="00487719">
        <w:t>. Councilman Maerten</w:t>
      </w:r>
      <w:r w:rsidR="00655426">
        <w:t>- Absent.</w:t>
      </w:r>
      <w:r w:rsidR="00D8471D">
        <w:t xml:space="preserve">           </w:t>
      </w:r>
      <w:r w:rsidR="0004646F" w:rsidRPr="00655426">
        <w:rPr>
          <w:u w:val="single"/>
        </w:rPr>
        <w:t xml:space="preserve"> </w:t>
      </w:r>
      <w:r w:rsidR="00E5461B" w:rsidRPr="00655426">
        <w:rPr>
          <w:u w:val="single"/>
        </w:rPr>
        <w:t xml:space="preserve">  </w:t>
      </w:r>
    </w:p>
    <w:p w:rsidR="00D8471D" w:rsidRDefault="00E5461B" w:rsidP="0004646F">
      <w:pPr>
        <w:pStyle w:val="ListParagraph"/>
        <w:numPr>
          <w:ilvl w:val="0"/>
          <w:numId w:val="0"/>
        </w:numPr>
        <w:ind w:left="187"/>
      </w:pPr>
      <w:r>
        <w:t xml:space="preserve">   </w:t>
      </w:r>
      <w:r w:rsidR="0004646F">
        <w:t xml:space="preserve">                      General Fund Cla</w:t>
      </w:r>
      <w:r w:rsidR="00A0363D">
        <w:t xml:space="preserve">ims:     </w:t>
      </w:r>
      <w:r w:rsidR="006E6F41">
        <w:t>16</w:t>
      </w:r>
      <w:r w:rsidR="00F37E10">
        <w:t xml:space="preserve"> </w:t>
      </w:r>
      <w:r w:rsidR="00A0363D">
        <w:t xml:space="preserve">thru </w:t>
      </w:r>
      <w:r w:rsidR="006E6F41">
        <w:t>32</w:t>
      </w:r>
      <w:r w:rsidR="00E20A96">
        <w:t xml:space="preserve"> -</w:t>
      </w:r>
      <w:r w:rsidR="006E6F41">
        <w:t xml:space="preserve"> </w:t>
      </w:r>
      <w:r w:rsidR="00AA398C">
        <w:t xml:space="preserve"> </w:t>
      </w:r>
      <w:r w:rsidR="000C0B83">
        <w:t>$</w:t>
      </w:r>
      <w:r w:rsidR="006E6F41">
        <w:t>24,709.62</w:t>
      </w:r>
    </w:p>
    <w:p w:rsidR="00D8471D" w:rsidRDefault="00D8471D" w:rsidP="00D8471D">
      <w:pPr>
        <w:ind w:hanging="187"/>
      </w:pPr>
      <w:r>
        <w:t xml:space="preserve">       </w:t>
      </w:r>
      <w:r w:rsidR="0004646F">
        <w:tab/>
        <w:t xml:space="preserve">                </w:t>
      </w:r>
      <w:r w:rsidR="0004646F" w:rsidRPr="00D8471D">
        <w:rPr>
          <w:b/>
        </w:rPr>
        <w:t xml:space="preserve">Highway Fund Claims:  </w:t>
      </w:r>
      <w:r w:rsidR="00AA398C" w:rsidRPr="00D8471D">
        <w:rPr>
          <w:b/>
        </w:rPr>
        <w:t xml:space="preserve">  </w:t>
      </w:r>
      <w:r w:rsidR="006E6F41">
        <w:rPr>
          <w:b/>
        </w:rPr>
        <w:t xml:space="preserve">9 thru 20 </w:t>
      </w:r>
      <w:r w:rsidR="0004646F" w:rsidRPr="00D8471D">
        <w:rPr>
          <w:b/>
        </w:rPr>
        <w:t xml:space="preserve"> -  </w:t>
      </w:r>
      <w:r w:rsidR="006E6F41">
        <w:rPr>
          <w:b/>
        </w:rPr>
        <w:t>$45,370.11</w:t>
      </w:r>
      <w:r w:rsidR="0004646F" w:rsidRPr="00D8471D">
        <w:rPr>
          <w:b/>
        </w:rPr>
        <w:t xml:space="preserve">                                                               </w:t>
      </w:r>
      <w:r w:rsidR="00655426">
        <w:rPr>
          <w:b/>
        </w:rPr>
        <w:t xml:space="preserve">              </w:t>
      </w:r>
      <w:r w:rsidR="00655426">
        <w:rPr>
          <w:b/>
        </w:rPr>
        <w:tab/>
        <w:t xml:space="preserve">                </w:t>
      </w:r>
      <w:r w:rsidR="0004646F" w:rsidRPr="00D8471D">
        <w:rPr>
          <w:b/>
        </w:rPr>
        <w:t>Water Fund Claim</w:t>
      </w:r>
      <w:r w:rsidR="0004646F" w:rsidRPr="00F37E10">
        <w:rPr>
          <w:b/>
        </w:rPr>
        <w:t xml:space="preserve">:          </w:t>
      </w:r>
      <w:r w:rsidR="006E6F41">
        <w:rPr>
          <w:b/>
        </w:rPr>
        <w:t>7</w:t>
      </w:r>
      <w:r w:rsidR="00F37E10" w:rsidRPr="00F37E10">
        <w:rPr>
          <w:b/>
        </w:rPr>
        <w:t xml:space="preserve"> </w:t>
      </w:r>
      <w:r w:rsidR="00A5443C" w:rsidRPr="00F37E10">
        <w:rPr>
          <w:b/>
        </w:rPr>
        <w:t>thru 12</w:t>
      </w:r>
      <w:r w:rsidR="00F37E10" w:rsidRPr="00F37E10">
        <w:rPr>
          <w:b/>
        </w:rPr>
        <w:t xml:space="preserve">  -</w:t>
      </w:r>
      <w:r w:rsidR="00655426">
        <w:rPr>
          <w:b/>
        </w:rPr>
        <w:t xml:space="preserve"> </w:t>
      </w:r>
      <w:r w:rsidR="00487719">
        <w:rPr>
          <w:b/>
        </w:rPr>
        <w:t xml:space="preserve"> $  </w:t>
      </w:r>
      <w:r w:rsidR="006E6F41">
        <w:rPr>
          <w:b/>
        </w:rPr>
        <w:t>5,030.20</w:t>
      </w:r>
    </w:p>
    <w:p w:rsidR="00DD3317" w:rsidRPr="00781C58" w:rsidRDefault="00DD3317" w:rsidP="00DD3317">
      <w:pPr>
        <w:ind w:hanging="187"/>
        <w:rPr>
          <w:b/>
        </w:rPr>
      </w:pPr>
    </w:p>
    <w:p w:rsidR="0015180F" w:rsidRPr="004B5C09" w:rsidRDefault="0015180F" w:rsidP="00361DEE">
      <w:pPr>
        <w:pStyle w:val="ListParagraph"/>
      </w:pPr>
      <w:r w:rsidRPr="004B5C09">
        <w:t>Adjournment</w:t>
      </w:r>
      <w:r w:rsidR="00D8471D">
        <w:t>: Mot</w:t>
      </w:r>
      <w:r w:rsidR="00BC5F45">
        <w:t>ion</w:t>
      </w:r>
      <w:r w:rsidR="00BC5F45" w:rsidRPr="00AA398C">
        <w:rPr>
          <w:b w:val="0"/>
        </w:rPr>
        <w:t xml:space="preserve"> to adjourn the meeting made by Councilman</w:t>
      </w:r>
      <w:r w:rsidR="00487719">
        <w:rPr>
          <w:b w:val="0"/>
        </w:rPr>
        <w:t xml:space="preserve"> Wilson</w:t>
      </w:r>
      <w:r w:rsidR="004C43D3">
        <w:rPr>
          <w:b w:val="0"/>
        </w:rPr>
        <w:t xml:space="preserve">. </w:t>
      </w:r>
      <w:r w:rsidR="00BC5F45" w:rsidRPr="00AA398C">
        <w:rPr>
          <w:b w:val="0"/>
        </w:rPr>
        <w:t>Seconded by Councilman</w:t>
      </w:r>
      <w:r w:rsidR="00487719">
        <w:rPr>
          <w:b w:val="0"/>
        </w:rPr>
        <w:t xml:space="preserve"> Noll</w:t>
      </w:r>
      <w:r w:rsidR="00BC5F45" w:rsidRPr="00AA398C">
        <w:rPr>
          <w:b w:val="0"/>
        </w:rPr>
        <w:t>. Ayes all</w:t>
      </w:r>
      <w:r w:rsidR="00E152AD">
        <w:rPr>
          <w:b w:val="0"/>
        </w:rPr>
        <w:t>.</w:t>
      </w:r>
      <w:r w:rsidR="00487719">
        <w:rPr>
          <w:b w:val="0"/>
        </w:rPr>
        <w:t xml:space="preserve"> Councilman Maetren -Absent</w:t>
      </w:r>
      <w:r w:rsidR="007C4E51">
        <w:rPr>
          <w:b w:val="0"/>
        </w:rPr>
        <w:t xml:space="preserve"> </w:t>
      </w:r>
    </w:p>
    <w:p w:rsidR="00D8471D" w:rsidRDefault="009E7D6F" w:rsidP="00D8471D">
      <w:sdt>
        <w:sdtPr>
          <w:alias w:val="Name"/>
          <w:tag w:val="Name"/>
          <w:id w:val="811033342"/>
          <w:placeholder>
            <w:docPart w:val="A73DF952D89144BD8C318BEA319F131D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5600DE">
            <w:t>Supervisor VanDeCar</w:t>
          </w:r>
        </w:sdtContent>
      </w:sdt>
      <w:r w:rsidR="002C3D7E" w:rsidRPr="00361DEE">
        <w:t xml:space="preserve"> </w:t>
      </w:r>
      <w:r w:rsidR="00680296" w:rsidRPr="00361DEE">
        <w:t>adjourned the meeting at</w:t>
      </w:r>
      <w:r w:rsidR="002C3D7E">
        <w:t xml:space="preserve"> </w:t>
      </w:r>
      <w:r w:rsidR="009D1815">
        <w:t>pm</w:t>
      </w:r>
      <w:r w:rsidR="00680296" w:rsidRPr="00361DEE">
        <w:t>.</w:t>
      </w:r>
      <w:r w:rsidR="00D8471D" w:rsidRPr="00D8471D">
        <w:t xml:space="preserve"> </w:t>
      </w:r>
    </w:p>
    <w:p w:rsidR="00D8471D" w:rsidRPr="00554276" w:rsidRDefault="00F37E10" w:rsidP="00D8471D">
      <w:r>
        <w:t>Next Meeting March</w:t>
      </w:r>
      <w:r w:rsidR="00BD777A">
        <w:t xml:space="preserve"> 14, 2022</w:t>
      </w:r>
      <w:r w:rsidR="00D8471D">
        <w:t xml:space="preserve"> at 7:00pm</w:t>
      </w:r>
    </w:p>
    <w:p w:rsidR="00680296" w:rsidRDefault="00680296" w:rsidP="00360B6E"/>
    <w:p w:rsidR="008E476B" w:rsidRDefault="0015180F" w:rsidP="00361DEE">
      <w:r>
        <w:t xml:space="preserve">Minutes </w:t>
      </w:r>
      <w:r w:rsidRPr="00616B41">
        <w:t>s</w:t>
      </w:r>
      <w:r w:rsidR="008E476B" w:rsidRPr="00616B41">
        <w:t xml:space="preserve">ubmitted </w:t>
      </w:r>
      <w:r w:rsidR="004E227E">
        <w:t xml:space="preserve">by:  </w:t>
      </w:r>
      <w:r w:rsidR="009D1815">
        <w:t>Ann L Carr</w:t>
      </w:r>
    </w:p>
    <w:p w:rsidR="008E476B" w:rsidRDefault="008E476B" w:rsidP="00361DEE">
      <w:r>
        <w:t xml:space="preserve">Minutes </w:t>
      </w:r>
      <w:r w:rsidR="00FB3809">
        <w:t>a</w:t>
      </w:r>
      <w:r>
        <w:t xml:space="preserve">pproved by: </w:t>
      </w:r>
      <w:r w:rsidR="004E227E">
        <w:t xml:space="preserve"> </w:t>
      </w:r>
    </w:p>
    <w:p w:rsidR="00D8471D" w:rsidRPr="00554276" w:rsidRDefault="00D8471D"/>
    <w:sectPr w:rsidR="00D8471D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D6F" w:rsidRDefault="009E7D6F" w:rsidP="00305806">
      <w:pPr>
        <w:spacing w:after="0" w:line="240" w:lineRule="auto"/>
      </w:pPr>
      <w:r>
        <w:separator/>
      </w:r>
    </w:p>
  </w:endnote>
  <w:endnote w:type="continuationSeparator" w:id="0">
    <w:p w:rsidR="009E7D6F" w:rsidRDefault="009E7D6F" w:rsidP="0030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D6F" w:rsidRDefault="009E7D6F" w:rsidP="00305806">
      <w:pPr>
        <w:spacing w:after="0" w:line="240" w:lineRule="auto"/>
      </w:pPr>
      <w:r>
        <w:separator/>
      </w:r>
    </w:p>
  </w:footnote>
  <w:footnote w:type="continuationSeparator" w:id="0">
    <w:p w:rsidR="009E7D6F" w:rsidRDefault="009E7D6F" w:rsidP="00305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894FCA"/>
    <w:multiLevelType w:val="hybridMultilevel"/>
    <w:tmpl w:val="505EAFCE"/>
    <w:lvl w:ilvl="0" w:tplc="E53A6D0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57BB717D"/>
    <w:multiLevelType w:val="singleLevel"/>
    <w:tmpl w:val="6E169C1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10"/>
  </w:num>
  <w:num w:numId="5">
    <w:abstractNumId w:val="2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0"/>
  </w:num>
  <w:num w:numId="26">
    <w:abstractNumId w:val="8"/>
    <w:lvlOverride w:ilvl="0">
      <w:startOverride w:val="1"/>
    </w:lvlOverride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FC"/>
    <w:rsid w:val="000158A0"/>
    <w:rsid w:val="0004646F"/>
    <w:rsid w:val="0005162D"/>
    <w:rsid w:val="00091525"/>
    <w:rsid w:val="000C0B83"/>
    <w:rsid w:val="00102933"/>
    <w:rsid w:val="0011573E"/>
    <w:rsid w:val="00132B51"/>
    <w:rsid w:val="00140DAE"/>
    <w:rsid w:val="0015180F"/>
    <w:rsid w:val="00166801"/>
    <w:rsid w:val="00193653"/>
    <w:rsid w:val="001B468E"/>
    <w:rsid w:val="001B6C39"/>
    <w:rsid w:val="001F0F02"/>
    <w:rsid w:val="002357A0"/>
    <w:rsid w:val="00246496"/>
    <w:rsid w:val="00256D65"/>
    <w:rsid w:val="00273BCF"/>
    <w:rsid w:val="00276FA1"/>
    <w:rsid w:val="00291B4A"/>
    <w:rsid w:val="002926DC"/>
    <w:rsid w:val="002965A6"/>
    <w:rsid w:val="002B3E32"/>
    <w:rsid w:val="002C3D7E"/>
    <w:rsid w:val="00305806"/>
    <w:rsid w:val="00360B6E"/>
    <w:rsid w:val="00361DEE"/>
    <w:rsid w:val="00365313"/>
    <w:rsid w:val="003825BE"/>
    <w:rsid w:val="00384F2A"/>
    <w:rsid w:val="003B77ED"/>
    <w:rsid w:val="003D2F4F"/>
    <w:rsid w:val="00403F01"/>
    <w:rsid w:val="00411F8B"/>
    <w:rsid w:val="00431EA2"/>
    <w:rsid w:val="00432BE1"/>
    <w:rsid w:val="0044288B"/>
    <w:rsid w:val="004444DD"/>
    <w:rsid w:val="0045713D"/>
    <w:rsid w:val="004614CF"/>
    <w:rsid w:val="00472546"/>
    <w:rsid w:val="004755DF"/>
    <w:rsid w:val="00477352"/>
    <w:rsid w:val="00487719"/>
    <w:rsid w:val="004B4741"/>
    <w:rsid w:val="004B5C09"/>
    <w:rsid w:val="004C43D3"/>
    <w:rsid w:val="004D5788"/>
    <w:rsid w:val="004E227E"/>
    <w:rsid w:val="00503424"/>
    <w:rsid w:val="00554276"/>
    <w:rsid w:val="005600DE"/>
    <w:rsid w:val="00565E59"/>
    <w:rsid w:val="00593FB8"/>
    <w:rsid w:val="005A2096"/>
    <w:rsid w:val="005A4AE8"/>
    <w:rsid w:val="005D22C7"/>
    <w:rsid w:val="005F7CEF"/>
    <w:rsid w:val="006149E9"/>
    <w:rsid w:val="00616B41"/>
    <w:rsid w:val="00620AE8"/>
    <w:rsid w:val="0064628C"/>
    <w:rsid w:val="00655426"/>
    <w:rsid w:val="00670840"/>
    <w:rsid w:val="00680296"/>
    <w:rsid w:val="00687389"/>
    <w:rsid w:val="00691D8A"/>
    <w:rsid w:val="006928C1"/>
    <w:rsid w:val="006960F1"/>
    <w:rsid w:val="006C03DF"/>
    <w:rsid w:val="006D00DD"/>
    <w:rsid w:val="006E6F41"/>
    <w:rsid w:val="006F03D4"/>
    <w:rsid w:val="00715A58"/>
    <w:rsid w:val="00747BB4"/>
    <w:rsid w:val="00771C24"/>
    <w:rsid w:val="00781C58"/>
    <w:rsid w:val="007C15B5"/>
    <w:rsid w:val="007C4E51"/>
    <w:rsid w:val="007D5836"/>
    <w:rsid w:val="007D78D6"/>
    <w:rsid w:val="007E25B9"/>
    <w:rsid w:val="00823591"/>
    <w:rsid w:val="008240DA"/>
    <w:rsid w:val="00840508"/>
    <w:rsid w:val="008429E5"/>
    <w:rsid w:val="00850F13"/>
    <w:rsid w:val="00867EA4"/>
    <w:rsid w:val="0087141E"/>
    <w:rsid w:val="00873B23"/>
    <w:rsid w:val="00887AFC"/>
    <w:rsid w:val="00897D88"/>
    <w:rsid w:val="008E476B"/>
    <w:rsid w:val="00932F50"/>
    <w:rsid w:val="00950D55"/>
    <w:rsid w:val="009555CA"/>
    <w:rsid w:val="00972B4B"/>
    <w:rsid w:val="009921B8"/>
    <w:rsid w:val="009D1815"/>
    <w:rsid w:val="009E7D6F"/>
    <w:rsid w:val="00A023A2"/>
    <w:rsid w:val="00A0363D"/>
    <w:rsid w:val="00A07662"/>
    <w:rsid w:val="00A417D2"/>
    <w:rsid w:val="00A5443C"/>
    <w:rsid w:val="00A75391"/>
    <w:rsid w:val="00A9162A"/>
    <w:rsid w:val="00A9231C"/>
    <w:rsid w:val="00AA398C"/>
    <w:rsid w:val="00AA5079"/>
    <w:rsid w:val="00AB09C3"/>
    <w:rsid w:val="00AE31C4"/>
    <w:rsid w:val="00AE361F"/>
    <w:rsid w:val="00B05C72"/>
    <w:rsid w:val="00B247A9"/>
    <w:rsid w:val="00B435B5"/>
    <w:rsid w:val="00B57B2A"/>
    <w:rsid w:val="00B75CFC"/>
    <w:rsid w:val="00B909EB"/>
    <w:rsid w:val="00B92671"/>
    <w:rsid w:val="00BA32FD"/>
    <w:rsid w:val="00BA6AC6"/>
    <w:rsid w:val="00BC5F45"/>
    <w:rsid w:val="00BD777A"/>
    <w:rsid w:val="00C1643D"/>
    <w:rsid w:val="00C261A9"/>
    <w:rsid w:val="00C32D90"/>
    <w:rsid w:val="00C37AFA"/>
    <w:rsid w:val="00CA7541"/>
    <w:rsid w:val="00CD08CD"/>
    <w:rsid w:val="00CD4914"/>
    <w:rsid w:val="00CD566D"/>
    <w:rsid w:val="00D31AB7"/>
    <w:rsid w:val="00D82361"/>
    <w:rsid w:val="00D8471D"/>
    <w:rsid w:val="00DA558C"/>
    <w:rsid w:val="00DB47D9"/>
    <w:rsid w:val="00DC79AD"/>
    <w:rsid w:val="00DD3317"/>
    <w:rsid w:val="00DE2938"/>
    <w:rsid w:val="00DE6A9E"/>
    <w:rsid w:val="00DF2868"/>
    <w:rsid w:val="00E0067C"/>
    <w:rsid w:val="00E152AD"/>
    <w:rsid w:val="00E15D65"/>
    <w:rsid w:val="00E20A96"/>
    <w:rsid w:val="00E5461B"/>
    <w:rsid w:val="00E84E7A"/>
    <w:rsid w:val="00E853E2"/>
    <w:rsid w:val="00E91FE2"/>
    <w:rsid w:val="00EA122A"/>
    <w:rsid w:val="00F23697"/>
    <w:rsid w:val="00F36BB7"/>
    <w:rsid w:val="00F37E10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C02B3176-E00C-4006-BC8B-B9803256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  <w:style w:type="character" w:styleId="Emphasis">
    <w:name w:val="Emphasis"/>
    <w:basedOn w:val="DefaultParagraphFont"/>
    <w:uiPriority w:val="20"/>
    <w:qFormat/>
    <w:rsid w:val="00840508"/>
    <w:rPr>
      <w:i/>
      <w:iCs/>
    </w:rPr>
  </w:style>
  <w:style w:type="paragraph" w:customStyle="1" w:styleId="exhibit">
    <w:name w:val="exhibit"/>
    <w:basedOn w:val="Normal"/>
    <w:link w:val="exhibitChar"/>
    <w:rsid w:val="007C15B5"/>
    <w:pPr>
      <w:spacing w:after="0" w:line="240" w:lineRule="auto"/>
      <w:ind w:left="0"/>
    </w:pPr>
    <w:rPr>
      <w:rFonts w:ascii="Arial" w:hAnsi="Arial" w:cs="Courier New"/>
      <w:sz w:val="22"/>
    </w:rPr>
  </w:style>
  <w:style w:type="character" w:customStyle="1" w:styleId="exhibitChar">
    <w:name w:val="exhibit Char"/>
    <w:link w:val="exhibit"/>
    <w:rsid w:val="007C15B5"/>
    <w:rPr>
      <w:rFonts w:ascii="Arial" w:hAnsi="Arial" w:cs="Courier New"/>
      <w:sz w:val="22"/>
      <w:szCs w:val="24"/>
    </w:rPr>
  </w:style>
  <w:style w:type="paragraph" w:customStyle="1" w:styleId="Fillin">
    <w:name w:val="Fillin"/>
    <w:link w:val="FillinChar"/>
    <w:rsid w:val="007C15B5"/>
    <w:rPr>
      <w:rFonts w:ascii="Courier New" w:hAnsi="Courier New" w:cs="Courier New"/>
      <w:color w:val="FF0000"/>
      <w:sz w:val="24"/>
      <w:szCs w:val="24"/>
      <w:u w:val="single"/>
    </w:rPr>
  </w:style>
  <w:style w:type="character" w:customStyle="1" w:styleId="FillinChar">
    <w:name w:val="Fillin Char"/>
    <w:link w:val="Fillin"/>
    <w:rsid w:val="007C15B5"/>
    <w:rPr>
      <w:rFonts w:ascii="Courier New" w:hAnsi="Courier New" w:cs="Courier New"/>
      <w:color w:val="FF0000"/>
      <w:sz w:val="24"/>
      <w:szCs w:val="24"/>
      <w:u w:val="single"/>
    </w:rPr>
  </w:style>
  <w:style w:type="paragraph" w:customStyle="1" w:styleId="Standard">
    <w:name w:val="Standard"/>
    <w:rsid w:val="002965A6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05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80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5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806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7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wn%20Clerk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BAAC092E594384B844CBDC291B8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6EA3C-E69B-4908-8CF1-C8AC80797E1A}"/>
      </w:docPartPr>
      <w:docPartBody>
        <w:p w:rsidR="00EE4F2B" w:rsidRDefault="00DF2301">
          <w:pPr>
            <w:pStyle w:val="C8BAAC092E594384B844CBDC291B8CF8"/>
          </w:pPr>
          <w:r>
            <w:t>[Click to select date]</w:t>
          </w:r>
        </w:p>
      </w:docPartBody>
    </w:docPart>
    <w:docPart>
      <w:docPartPr>
        <w:name w:val="7742BEFBA01C4C7F967052C2039D4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23995-737B-4175-901A-64C8D623BB5D}"/>
      </w:docPartPr>
      <w:docPartBody>
        <w:p w:rsidR="00EE4F2B" w:rsidRDefault="00DF2301">
          <w:pPr>
            <w:pStyle w:val="7742BEFBA01C4C7F967052C2039D4DE9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0C76DAE11F18480F92138C4EFB9B7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AA589-2B54-48C7-BA76-AC4B9C2B78E9}"/>
      </w:docPartPr>
      <w:docPartBody>
        <w:p w:rsidR="00EE4F2B" w:rsidRDefault="00DF2301">
          <w:pPr>
            <w:pStyle w:val="0C76DAE11F18480F92138C4EFB9B77E5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32FB717FF4CB4C9FBA96DD91076AE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DCE8-9FCD-4F09-B491-FB60D9B29BA3}"/>
      </w:docPartPr>
      <w:docPartBody>
        <w:p w:rsidR="00EE4F2B" w:rsidRDefault="00DF2301">
          <w:pPr>
            <w:pStyle w:val="32FB717FF4CB4C9FBA96DD91076AE21D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DC4144E9561C46AE8547B374F2635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2486E-47CC-4FA5-AB2F-90B0BB0F7BA1}"/>
      </w:docPartPr>
      <w:docPartBody>
        <w:p w:rsidR="00EE4F2B" w:rsidRDefault="00DF2301">
          <w:pPr>
            <w:pStyle w:val="DC4144E9561C46AE8547B374F2635CB0"/>
          </w:pPr>
          <w:r>
            <w:t>[Secretary Name]</w:t>
          </w:r>
        </w:p>
      </w:docPartBody>
    </w:docPart>
    <w:docPart>
      <w:docPartPr>
        <w:name w:val="A73DF952D89144BD8C318BEA319F1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1F2FF-A250-488A-B8AC-87AEB6808A82}"/>
      </w:docPartPr>
      <w:docPartBody>
        <w:p w:rsidR="00EE4F2B" w:rsidRDefault="00DF2301">
          <w:pPr>
            <w:pStyle w:val="A73DF952D89144BD8C318BEA319F131D"/>
          </w:pPr>
          <w:r>
            <w:t>[Facilitator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01"/>
    <w:rsid w:val="000376C4"/>
    <w:rsid w:val="00071F59"/>
    <w:rsid w:val="000E03FE"/>
    <w:rsid w:val="0014007E"/>
    <w:rsid w:val="002833B3"/>
    <w:rsid w:val="002F1BBB"/>
    <w:rsid w:val="0033566F"/>
    <w:rsid w:val="00390FB4"/>
    <w:rsid w:val="003A49D7"/>
    <w:rsid w:val="003E7562"/>
    <w:rsid w:val="004D4F5D"/>
    <w:rsid w:val="004E678E"/>
    <w:rsid w:val="00526B38"/>
    <w:rsid w:val="00660436"/>
    <w:rsid w:val="006C39F1"/>
    <w:rsid w:val="006C7167"/>
    <w:rsid w:val="007C7DC4"/>
    <w:rsid w:val="007E6A8D"/>
    <w:rsid w:val="007F59DC"/>
    <w:rsid w:val="008119AD"/>
    <w:rsid w:val="00927EFD"/>
    <w:rsid w:val="0099245F"/>
    <w:rsid w:val="009E205E"/>
    <w:rsid w:val="00AE0399"/>
    <w:rsid w:val="00AE4263"/>
    <w:rsid w:val="00B8736A"/>
    <w:rsid w:val="00C01809"/>
    <w:rsid w:val="00D32AC3"/>
    <w:rsid w:val="00DC6D4D"/>
    <w:rsid w:val="00DF2301"/>
    <w:rsid w:val="00E62676"/>
    <w:rsid w:val="00EE4F2B"/>
    <w:rsid w:val="00F056C4"/>
    <w:rsid w:val="00F11346"/>
    <w:rsid w:val="00F41395"/>
    <w:rsid w:val="00F6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BAAC092E594384B844CBDC291B8CF8">
    <w:name w:val="C8BAAC092E594384B844CBDC291B8CF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742BEFBA01C4C7F967052C2039D4DE9">
    <w:name w:val="7742BEFBA01C4C7F967052C2039D4DE9"/>
  </w:style>
  <w:style w:type="paragraph" w:customStyle="1" w:styleId="6CF214DBAEF04F39844FF55A8876F1CF">
    <w:name w:val="6CF214DBAEF04F39844FF55A8876F1CF"/>
  </w:style>
  <w:style w:type="paragraph" w:customStyle="1" w:styleId="0C76DAE11F18480F92138C4EFB9B77E5">
    <w:name w:val="0C76DAE11F18480F92138C4EFB9B77E5"/>
  </w:style>
  <w:style w:type="paragraph" w:customStyle="1" w:styleId="32FB717FF4CB4C9FBA96DD91076AE21D">
    <w:name w:val="32FB717FF4CB4C9FBA96DD91076AE21D"/>
  </w:style>
  <w:style w:type="paragraph" w:customStyle="1" w:styleId="0161B633AC6247E188F9C028D23F1AA2">
    <w:name w:val="0161B633AC6247E188F9C028D23F1AA2"/>
  </w:style>
  <w:style w:type="paragraph" w:customStyle="1" w:styleId="96E3649213C041D398A3ED7A4111B70F">
    <w:name w:val="96E3649213C041D398A3ED7A4111B70F"/>
  </w:style>
  <w:style w:type="paragraph" w:customStyle="1" w:styleId="C0DDF22F00CF4F7D83319D8785E51FD5">
    <w:name w:val="C0DDF22F00CF4F7D83319D8785E51FD5"/>
  </w:style>
  <w:style w:type="paragraph" w:customStyle="1" w:styleId="DC4144E9561C46AE8547B374F2635CB0">
    <w:name w:val="DC4144E9561C46AE8547B374F2635CB0"/>
  </w:style>
  <w:style w:type="paragraph" w:customStyle="1" w:styleId="82184871D6784C6F98D6AA7DD82D60BD">
    <w:name w:val="82184871D6784C6F98D6AA7DD82D60BD"/>
  </w:style>
  <w:style w:type="paragraph" w:customStyle="1" w:styleId="6B5B1AB0B6B54C358879CAF1E06F306C">
    <w:name w:val="6B5B1AB0B6B54C358879CAF1E06F306C"/>
  </w:style>
  <w:style w:type="paragraph" w:customStyle="1" w:styleId="181E7F0C51CB44F798C1FAEB6A5B2B12">
    <w:name w:val="181E7F0C51CB44F798C1FAEB6A5B2B12"/>
  </w:style>
  <w:style w:type="paragraph" w:customStyle="1" w:styleId="79EEA73B5B564470A7E0BCACD7BCEE5C">
    <w:name w:val="79EEA73B5B564470A7E0BCACD7BCEE5C"/>
  </w:style>
  <w:style w:type="paragraph" w:customStyle="1" w:styleId="8D1DE6FBC33D451C8D3D436FAA14073E">
    <w:name w:val="8D1DE6FBC33D451C8D3D436FAA14073E"/>
  </w:style>
  <w:style w:type="paragraph" w:customStyle="1" w:styleId="4A26B0E26AFA4CC3A0A0E81B76E447A6">
    <w:name w:val="4A26B0E26AFA4CC3A0A0E81B76E447A6"/>
  </w:style>
  <w:style w:type="paragraph" w:customStyle="1" w:styleId="A73DF952D89144BD8C318BEA319F131D">
    <w:name w:val="A73DF952D89144BD8C318BEA319F131D"/>
  </w:style>
  <w:style w:type="paragraph" w:customStyle="1" w:styleId="CCACF3183C4E4A1988B453C45C2EACCA">
    <w:name w:val="CCACF3183C4E4A1988B453C45C2EACCA"/>
  </w:style>
  <w:style w:type="paragraph" w:customStyle="1" w:styleId="EE08600D784C44BE825D6FB679C3FAA2">
    <w:name w:val="EE08600D784C44BE825D6FB679C3FAA2"/>
  </w:style>
  <w:style w:type="paragraph" w:customStyle="1" w:styleId="82BA172C48F74E648A878BF96A135DB5">
    <w:name w:val="82BA172C48F74E648A878BF96A135D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Clerk Carr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1129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Town Clerk</dc:creator>
  <cp:keywords/>
  <dc:description>Supervisor VanDeCar</dc:description>
  <cp:lastModifiedBy>Town Clerk</cp:lastModifiedBy>
  <cp:revision>65</cp:revision>
  <cp:lastPrinted>2021-03-03T23:25:00Z</cp:lastPrinted>
  <dcterms:created xsi:type="dcterms:W3CDTF">2017-10-04T18:17:00Z</dcterms:created>
  <dcterms:modified xsi:type="dcterms:W3CDTF">2022-03-15T22:34:00Z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