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272E" w14:textId="332152C7" w:rsidR="00057AEF" w:rsidRDefault="000279C8" w:rsidP="0097018F">
      <w:pPr>
        <w:spacing w:after="0"/>
      </w:pPr>
      <w:r>
        <w:t xml:space="preserve"> </w:t>
      </w:r>
      <w:proofErr w:type="gramStart"/>
      <w:r w:rsidR="00934752">
        <w:t>PRESENT</w:t>
      </w:r>
      <w:r w:rsidR="00B14B3D">
        <w:t xml:space="preserve"> </w:t>
      </w:r>
      <w:r w:rsidR="00B655CE">
        <w:t>:</w:t>
      </w:r>
      <w:proofErr w:type="gramEnd"/>
      <w:r w:rsidR="005F61BD">
        <w:t xml:space="preserve">  </w:t>
      </w:r>
      <w:r w:rsidR="00B655CE">
        <w:t xml:space="preserve"> </w:t>
      </w:r>
      <w:r w:rsidR="004D7B47">
        <w:t>Annette Parker--------</w:t>
      </w:r>
      <w:r w:rsidR="006136BA">
        <w:t>Supervisor</w:t>
      </w:r>
      <w:r w:rsidR="00B14B3D">
        <w:t xml:space="preserve"> </w:t>
      </w:r>
    </w:p>
    <w:p w14:paraId="58488D30" w14:textId="233FF8AE" w:rsidR="0068175B" w:rsidRDefault="00D741D9" w:rsidP="00105B7E">
      <w:pPr>
        <w:pStyle w:val="NoSpacing"/>
      </w:pPr>
      <w:r>
        <w:t xml:space="preserve">                  </w:t>
      </w:r>
      <w:r w:rsidR="005F61BD">
        <w:t xml:space="preserve">   </w:t>
      </w:r>
      <w:r w:rsidR="002A0C8D">
        <w:t xml:space="preserve"> </w:t>
      </w:r>
      <w:r>
        <w:t xml:space="preserve"> Pat Zink-----------------Highway Superintendent  </w:t>
      </w:r>
      <w:r w:rsidR="00831100">
        <w:t xml:space="preserve">                 </w:t>
      </w:r>
      <w:r w:rsidR="0068175B">
        <w:t xml:space="preserve"> </w:t>
      </w:r>
      <w:r w:rsidR="005F61BD">
        <w:t xml:space="preserve">  </w:t>
      </w:r>
      <w:r w:rsidR="00831100">
        <w:t xml:space="preserve"> </w:t>
      </w:r>
    </w:p>
    <w:p w14:paraId="32642A41" w14:textId="1A0643EB" w:rsidR="004A3694" w:rsidRDefault="0068175B" w:rsidP="00105B7E">
      <w:pPr>
        <w:pStyle w:val="NoSpacing"/>
      </w:pPr>
      <w:r>
        <w:tab/>
      </w:r>
      <w:r w:rsidR="004A3694">
        <w:t xml:space="preserve">        Donna Howard--------Councilwoman</w:t>
      </w:r>
    </w:p>
    <w:p w14:paraId="2C482F57" w14:textId="153EB7C1" w:rsidR="00930AFD" w:rsidRDefault="00B655CE" w:rsidP="00930AFD">
      <w:pPr>
        <w:pStyle w:val="NoSpacing"/>
      </w:pPr>
      <w:r>
        <w:t xml:space="preserve"> </w:t>
      </w:r>
      <w:r w:rsidR="002A0C8D">
        <w:tab/>
      </w:r>
      <w:r w:rsidR="005F61BD">
        <w:t xml:space="preserve"> </w:t>
      </w:r>
      <w:r w:rsidR="00930AFD">
        <w:t xml:space="preserve">       Jamie </w:t>
      </w:r>
      <w:proofErr w:type="spellStart"/>
      <w:r w:rsidR="00930AFD">
        <w:t>Geise</w:t>
      </w:r>
      <w:proofErr w:type="spellEnd"/>
      <w:r w:rsidR="00930AFD">
        <w:t>------------Town Clerk</w:t>
      </w:r>
    </w:p>
    <w:p w14:paraId="5B356BFA" w14:textId="741F23FB" w:rsidR="0097018F" w:rsidRDefault="00930AFD" w:rsidP="0097018F">
      <w:pPr>
        <w:pStyle w:val="NoSpacing"/>
      </w:pPr>
      <w:r>
        <w:t xml:space="preserve">                      John </w:t>
      </w:r>
      <w:proofErr w:type="spellStart"/>
      <w:r>
        <w:t>Artlip</w:t>
      </w:r>
      <w:proofErr w:type="spellEnd"/>
      <w:r>
        <w:t>--------------Councilman</w:t>
      </w:r>
    </w:p>
    <w:p w14:paraId="24473934" w14:textId="1B012864" w:rsidR="00792FB8" w:rsidRDefault="004A3694" w:rsidP="004A3694">
      <w:pPr>
        <w:pStyle w:val="NoSpacing"/>
      </w:pPr>
      <w:r>
        <w:t xml:space="preserve">                      Jerry </w:t>
      </w:r>
      <w:proofErr w:type="spellStart"/>
      <w:r>
        <w:t>Dzuroff</w:t>
      </w:r>
      <w:proofErr w:type="spellEnd"/>
      <w:r>
        <w:t xml:space="preserve">-----------Code Enforcement Officer </w:t>
      </w:r>
    </w:p>
    <w:p w14:paraId="16775734" w14:textId="48C2E30E" w:rsidR="002A0C8D" w:rsidRDefault="00556117" w:rsidP="004A3694">
      <w:pPr>
        <w:pStyle w:val="NoSpacing"/>
      </w:pPr>
      <w:r>
        <w:t xml:space="preserve">                      </w:t>
      </w:r>
      <w:r w:rsidR="002A0C8D">
        <w:t>Scott Zink</w:t>
      </w:r>
      <w:r>
        <w:t>---------------Councilman</w:t>
      </w:r>
    </w:p>
    <w:p w14:paraId="778D7756" w14:textId="20095CB1" w:rsidR="001D4EE3" w:rsidRDefault="001D4EE3" w:rsidP="004A3694">
      <w:pPr>
        <w:pStyle w:val="NoSpacing"/>
      </w:pPr>
      <w:r>
        <w:t xml:space="preserve">                      Sherry Lemon----------Deputy Town Clerk</w:t>
      </w:r>
    </w:p>
    <w:p w14:paraId="485BA596" w14:textId="7ABE0EE1" w:rsidR="00337BF5" w:rsidRDefault="00556117" w:rsidP="00337BF5">
      <w:pPr>
        <w:pStyle w:val="NoSpacing"/>
      </w:pPr>
      <w:r>
        <w:t>ABSENT</w:t>
      </w:r>
      <w:r w:rsidR="00930AFD">
        <w:t xml:space="preserve">:     </w:t>
      </w:r>
      <w:r w:rsidR="00337BF5">
        <w:t xml:space="preserve"> Joshua Torrey---------Councilman                                             </w:t>
      </w:r>
    </w:p>
    <w:p w14:paraId="20CB4C41" w14:textId="684DBB22" w:rsidR="00792FB8" w:rsidRDefault="00930AFD" w:rsidP="004A3694">
      <w:pPr>
        <w:pStyle w:val="NoSpacing"/>
      </w:pPr>
      <w:r w:rsidRPr="00930AFD">
        <w:t xml:space="preserve"> </w:t>
      </w:r>
      <w:r>
        <w:t xml:space="preserve">        </w:t>
      </w:r>
    </w:p>
    <w:p w14:paraId="25A256C4" w14:textId="1A93A638" w:rsidR="009933B4" w:rsidRDefault="00792FB8" w:rsidP="004A3694">
      <w:pPr>
        <w:pStyle w:val="NoSpacing"/>
      </w:pPr>
      <w:r>
        <w:t xml:space="preserve">Supervisor Parker </w:t>
      </w:r>
      <w:r w:rsidR="0029007B">
        <w:t>opened the Meeting at 6:30</w:t>
      </w:r>
      <w:r w:rsidR="009763B8">
        <w:t xml:space="preserve"> with the Pledge to the Flag</w:t>
      </w:r>
      <w:r w:rsidR="0029007B">
        <w:t>.</w:t>
      </w:r>
    </w:p>
    <w:p w14:paraId="7B421FDF" w14:textId="28718259" w:rsidR="006A3D3E" w:rsidRPr="0029007B" w:rsidRDefault="0029007B" w:rsidP="004A3694">
      <w:pPr>
        <w:pStyle w:val="NoSpacing"/>
      </w:pPr>
      <w:r>
        <w:t xml:space="preserve"> </w:t>
      </w:r>
      <w:r w:rsidR="006A3D3E">
        <w:t xml:space="preserve"> </w:t>
      </w:r>
    </w:p>
    <w:p w14:paraId="749F6EBD" w14:textId="4176F109" w:rsidR="00E9572B" w:rsidRPr="008A42E5" w:rsidRDefault="00201663" w:rsidP="00E9572B">
      <w:pPr>
        <w:pStyle w:val="NoSpacing"/>
        <w:rPr>
          <w:b/>
          <w:bCs/>
          <w:u w:val="single"/>
        </w:rPr>
      </w:pPr>
      <w:r w:rsidRPr="008A42E5">
        <w:rPr>
          <w:b/>
          <w:bCs/>
          <w:u w:val="single"/>
        </w:rPr>
        <w:t>RECOGNITION OF OTHERS</w:t>
      </w:r>
    </w:p>
    <w:p w14:paraId="2D9E7D88" w14:textId="25BFF6F9" w:rsidR="00F53D52" w:rsidRDefault="001D4EE3" w:rsidP="00E9572B">
      <w:pPr>
        <w:pStyle w:val="NoSpacing"/>
      </w:pPr>
      <w:r>
        <w:t xml:space="preserve">Stephanie Guthrie, </w:t>
      </w:r>
      <w:r w:rsidR="00600130">
        <w:t>and o</w:t>
      </w:r>
      <w:r>
        <w:t>ne Town resident</w:t>
      </w:r>
    </w:p>
    <w:p w14:paraId="76D12729" w14:textId="50D85A49" w:rsidR="008F604E" w:rsidRDefault="008F604E" w:rsidP="00E9572B">
      <w:pPr>
        <w:pStyle w:val="NoSpacing"/>
      </w:pPr>
    </w:p>
    <w:p w14:paraId="170C8F3E" w14:textId="7B74E7CB" w:rsidR="008F604E" w:rsidRDefault="008F604E" w:rsidP="00E9572B">
      <w:pPr>
        <w:pStyle w:val="NoSpacing"/>
      </w:pPr>
      <w:r>
        <w:t xml:space="preserve">A Town resident attended the meeting to discuss property belonging to her mother at 2556 Canal Road.  A friend of the family, who resides in Olean, would like to store their camper at this address for the winter.  They eventually would like to purchase the land there.  After discussing the zoning law with the resident, the </w:t>
      </w:r>
      <w:r w:rsidR="00E05E78">
        <w:t>B</w:t>
      </w:r>
      <w:r>
        <w:t xml:space="preserve">oard </w:t>
      </w:r>
      <w:r w:rsidR="006508FA">
        <w:t>told the resident</w:t>
      </w:r>
      <w:r>
        <w:t xml:space="preserve"> that</w:t>
      </w:r>
      <w:r w:rsidR="006508FA">
        <w:t xml:space="preserve"> they could have a 30 day permit and they would need to bring in</w:t>
      </w:r>
      <w:r>
        <w:t xml:space="preserve"> proof that the trailer owners resided in the Town.</w:t>
      </w:r>
    </w:p>
    <w:p w14:paraId="5F823BD3" w14:textId="223DFDAC" w:rsidR="00E4275A" w:rsidRDefault="00E4275A" w:rsidP="00E9572B">
      <w:pPr>
        <w:pStyle w:val="NoSpacing"/>
      </w:pPr>
    </w:p>
    <w:p w14:paraId="3F39782A" w14:textId="2A5D4147" w:rsidR="00E4275A" w:rsidRDefault="00E4275A" w:rsidP="00E9572B">
      <w:pPr>
        <w:pStyle w:val="NoSpacing"/>
      </w:pPr>
      <w:r>
        <w:t>Stephanie Guthrie attended the meeting to answer any questions the Board might have on the running of the Pleasant Valley Cemetery.  Stephanie is employed for a couple of Allegany Cemet</w:t>
      </w:r>
      <w:r w:rsidR="00E37CA7">
        <w:t>e</w:t>
      </w:r>
      <w:r>
        <w:t>ries</w:t>
      </w:r>
      <w:r w:rsidR="00E37CA7">
        <w:t xml:space="preserve"> and answered many questions about cost, equipment, employees, wages, mapping, and more. </w:t>
      </w:r>
    </w:p>
    <w:p w14:paraId="5BD57CCE" w14:textId="77777777" w:rsidR="009D2DBE" w:rsidRDefault="009D2DBE" w:rsidP="00E9572B">
      <w:pPr>
        <w:pStyle w:val="NoSpacing"/>
      </w:pPr>
    </w:p>
    <w:p w14:paraId="1AC31E28" w14:textId="610DF04B" w:rsidR="002013D8" w:rsidRDefault="0021769E" w:rsidP="002013D8">
      <w:pPr>
        <w:pStyle w:val="NoSpacing"/>
      </w:pPr>
      <w:r>
        <w:t>Resolution</w:t>
      </w:r>
      <w:r w:rsidR="00767980">
        <w:t xml:space="preserve"> </w:t>
      </w:r>
      <w:r w:rsidR="00B76D47">
        <w:t>1</w:t>
      </w:r>
      <w:r w:rsidR="006A774A">
        <w:t xml:space="preserve"> (R:</w:t>
      </w:r>
      <w:r w:rsidR="007938EC">
        <w:t>1</w:t>
      </w:r>
      <w:r w:rsidR="001D4EE3">
        <w:t>2</w:t>
      </w:r>
      <w:r w:rsidR="00D741D9">
        <w:t>0</w:t>
      </w:r>
      <w:r w:rsidR="00B76D47">
        <w:t>1</w:t>
      </w:r>
      <w:r w:rsidR="00D741D9">
        <w:t>2</w:t>
      </w:r>
      <w:r w:rsidR="00D72688">
        <w:t>1</w:t>
      </w:r>
      <w:r>
        <w:t>)</w:t>
      </w:r>
    </w:p>
    <w:p w14:paraId="4A68B095" w14:textId="77777777" w:rsidR="002013D8" w:rsidRPr="006D1914" w:rsidRDefault="002013D8" w:rsidP="002013D8">
      <w:pPr>
        <w:pStyle w:val="NoSpacing"/>
        <w:rPr>
          <w:b/>
          <w:u w:val="single"/>
        </w:rPr>
      </w:pPr>
      <w:r w:rsidRPr="006D1914">
        <w:rPr>
          <w:b/>
          <w:u w:val="single"/>
        </w:rPr>
        <w:t>APPROVAL OF MINUTES</w:t>
      </w:r>
    </w:p>
    <w:p w14:paraId="2D4B2BFB" w14:textId="223AF55C" w:rsidR="002013D8" w:rsidRDefault="00F8033C" w:rsidP="002013D8">
      <w:pPr>
        <w:pStyle w:val="NoSpacing"/>
      </w:pPr>
      <w:r>
        <w:t>On a motion of Counci</w:t>
      </w:r>
      <w:r w:rsidR="00847E07">
        <w:t>l</w:t>
      </w:r>
      <w:r>
        <w:t>man</w:t>
      </w:r>
      <w:r w:rsidR="00105B7E">
        <w:t xml:space="preserve"> </w:t>
      </w:r>
      <w:proofErr w:type="spellStart"/>
      <w:r w:rsidR="007D05B1">
        <w:t>Artlip</w:t>
      </w:r>
      <w:proofErr w:type="spellEnd"/>
      <w:r>
        <w:t>, seconded by Counci</w:t>
      </w:r>
      <w:r w:rsidR="004A3694">
        <w:t>l</w:t>
      </w:r>
      <w:r w:rsidR="00B76D47">
        <w:t>wo</w:t>
      </w:r>
      <w:r>
        <w:t>man</w:t>
      </w:r>
      <w:r w:rsidR="00112BCE">
        <w:t xml:space="preserve"> </w:t>
      </w:r>
      <w:r w:rsidR="00B76D47">
        <w:t>Howard</w:t>
      </w:r>
      <w:r w:rsidR="002013D8">
        <w:t>, the following resolution was</w:t>
      </w:r>
    </w:p>
    <w:p w14:paraId="37E30C95" w14:textId="7F113B61" w:rsidR="002013D8" w:rsidRDefault="00F8033C" w:rsidP="002013D8">
      <w:pPr>
        <w:pStyle w:val="NoSpacing"/>
      </w:pPr>
      <w:r>
        <w:t xml:space="preserve">ADOPTED:    Ayes  </w:t>
      </w:r>
      <w:r w:rsidR="004A6EBF">
        <w:t xml:space="preserve"> </w:t>
      </w:r>
      <w:r w:rsidR="002B6EF0">
        <w:t>3</w:t>
      </w:r>
      <w:r w:rsidR="00F20428">
        <w:t xml:space="preserve">    </w:t>
      </w:r>
      <w:proofErr w:type="spellStart"/>
      <w:r w:rsidR="007D05B1">
        <w:t>Artlip</w:t>
      </w:r>
      <w:proofErr w:type="spellEnd"/>
      <w:r w:rsidR="007D05B1">
        <w:t>,</w:t>
      </w:r>
      <w:r w:rsidR="007938EC">
        <w:t xml:space="preserve"> Howard</w:t>
      </w:r>
      <w:r w:rsidR="00B76D47">
        <w:t>, Zink</w:t>
      </w:r>
    </w:p>
    <w:p w14:paraId="1C668626" w14:textId="77777777" w:rsidR="002013D8" w:rsidRDefault="002013D8" w:rsidP="002013D8">
      <w:pPr>
        <w:pStyle w:val="NoSpacing"/>
      </w:pPr>
      <w:r>
        <w:t xml:space="preserve">                       Nays   0</w:t>
      </w:r>
    </w:p>
    <w:p w14:paraId="2435275D" w14:textId="5B01E7DB" w:rsidR="002013D8" w:rsidRDefault="00C61B61" w:rsidP="002013D8">
      <w:pPr>
        <w:pStyle w:val="NoSpacing"/>
      </w:pPr>
      <w:r>
        <w:t>R</w:t>
      </w:r>
      <w:r w:rsidR="003D5715">
        <w:t xml:space="preserve">ESOLVED, </w:t>
      </w:r>
      <w:r w:rsidR="00A34533">
        <w:t>that the minutes</w:t>
      </w:r>
      <w:r w:rsidR="006A774A">
        <w:t xml:space="preserve"> of </w:t>
      </w:r>
      <w:r w:rsidR="001D4EE3">
        <w:t>November 16</w:t>
      </w:r>
      <w:r w:rsidR="003B7D76">
        <w:t xml:space="preserve">, </w:t>
      </w:r>
      <w:proofErr w:type="gramStart"/>
      <w:r w:rsidR="003B7D76">
        <w:t>20</w:t>
      </w:r>
      <w:r w:rsidR="00222EAF">
        <w:t>2</w:t>
      </w:r>
      <w:r w:rsidR="0097018F">
        <w:t>1</w:t>
      </w:r>
      <w:proofErr w:type="gramEnd"/>
      <w:r w:rsidR="00420B16">
        <w:t xml:space="preserve"> Monthly Meeting</w:t>
      </w:r>
      <w:r w:rsidR="00697FB7">
        <w:t xml:space="preserve"> be</w:t>
      </w:r>
      <w:r w:rsidR="00222EAF">
        <w:t xml:space="preserve"> approved</w:t>
      </w:r>
      <w:r w:rsidR="00697FB7">
        <w:t>.</w:t>
      </w:r>
    </w:p>
    <w:p w14:paraId="2633E02C" w14:textId="77777777" w:rsidR="00B80EE7" w:rsidRDefault="00B80EE7" w:rsidP="002013D8">
      <w:pPr>
        <w:pStyle w:val="NoSpacing"/>
      </w:pPr>
    </w:p>
    <w:p w14:paraId="2F2BB31B" w14:textId="7857EAA0" w:rsidR="003D5715" w:rsidRDefault="003D5715" w:rsidP="003D5715">
      <w:pPr>
        <w:pStyle w:val="NoSpacing"/>
      </w:pPr>
      <w:r>
        <w:t>Resolution</w:t>
      </w:r>
      <w:r w:rsidR="00A12688">
        <w:t xml:space="preserve"> </w:t>
      </w:r>
      <w:r w:rsidR="00B76D47">
        <w:t>2</w:t>
      </w:r>
      <w:r>
        <w:t xml:space="preserve"> (R</w:t>
      </w:r>
      <w:r w:rsidR="00D741D9">
        <w:t>:</w:t>
      </w:r>
      <w:r w:rsidR="007938EC">
        <w:t>1</w:t>
      </w:r>
      <w:r w:rsidR="001D4EE3">
        <w:t>2</w:t>
      </w:r>
      <w:r w:rsidR="00B76D47">
        <w:t>02</w:t>
      </w:r>
      <w:r w:rsidR="00D741D9">
        <w:t>2</w:t>
      </w:r>
      <w:r w:rsidR="00D72688">
        <w:t>1</w:t>
      </w:r>
      <w:r>
        <w:t>)</w:t>
      </w:r>
    </w:p>
    <w:p w14:paraId="3A82D259" w14:textId="77777777" w:rsidR="003D5715" w:rsidRPr="006D1914" w:rsidRDefault="003D5715" w:rsidP="003D5715">
      <w:pPr>
        <w:pStyle w:val="NoSpacing"/>
        <w:rPr>
          <w:b/>
          <w:u w:val="single"/>
        </w:rPr>
      </w:pPr>
      <w:r w:rsidRPr="006D1914">
        <w:rPr>
          <w:b/>
          <w:u w:val="single"/>
        </w:rPr>
        <w:t>ADOPTING ABSTRACTS</w:t>
      </w:r>
    </w:p>
    <w:p w14:paraId="47CC7B5F" w14:textId="6FFC1CEE" w:rsidR="003D5715" w:rsidRDefault="00EE6DF7" w:rsidP="003D5715">
      <w:pPr>
        <w:pStyle w:val="NoSpacing"/>
      </w:pPr>
      <w:r>
        <w:t xml:space="preserve">On a motion of Councilman </w:t>
      </w:r>
      <w:proofErr w:type="spellStart"/>
      <w:r w:rsidR="007D05B1">
        <w:t>Artlip</w:t>
      </w:r>
      <w:proofErr w:type="spellEnd"/>
      <w:r w:rsidR="00285791">
        <w:t xml:space="preserve">, seconded by </w:t>
      </w:r>
      <w:r w:rsidR="00B76D47">
        <w:t>Councilwoman Howard</w:t>
      </w:r>
      <w:r w:rsidR="003D5715">
        <w:t xml:space="preserve">, the following resolution was </w:t>
      </w:r>
    </w:p>
    <w:p w14:paraId="0AA5B997" w14:textId="6572BD6D" w:rsidR="003D5715" w:rsidRDefault="003D5715" w:rsidP="003D5715">
      <w:pPr>
        <w:pStyle w:val="NoSpacing"/>
      </w:pPr>
      <w:r>
        <w:t xml:space="preserve">ADOPTED:    Ayes   </w:t>
      </w:r>
      <w:r w:rsidR="002B6EF0">
        <w:t>3</w:t>
      </w:r>
      <w:r w:rsidR="00F20428">
        <w:t xml:space="preserve">    </w:t>
      </w:r>
      <w:proofErr w:type="spellStart"/>
      <w:r w:rsidR="007D05B1">
        <w:t>Artlip</w:t>
      </w:r>
      <w:proofErr w:type="spellEnd"/>
      <w:r w:rsidR="007D05B1">
        <w:t>,</w:t>
      </w:r>
      <w:r w:rsidR="007938EC">
        <w:t xml:space="preserve"> Howard</w:t>
      </w:r>
      <w:r w:rsidR="00B76D47">
        <w:t>, Zink</w:t>
      </w:r>
    </w:p>
    <w:p w14:paraId="12CD93AD" w14:textId="77777777" w:rsidR="003D5715" w:rsidRDefault="003D5715" w:rsidP="003D5715">
      <w:pPr>
        <w:pStyle w:val="NoSpacing"/>
      </w:pPr>
      <w:r>
        <w:t xml:space="preserve">                       Nays   0</w:t>
      </w:r>
    </w:p>
    <w:p w14:paraId="73A701B3" w14:textId="77777777" w:rsidR="003D5715" w:rsidRDefault="003D5715" w:rsidP="003D5715">
      <w:pPr>
        <w:pStyle w:val="NoSpacing"/>
      </w:pPr>
      <w:r>
        <w:t>RESOLVED, that the following bills have been reviewed by the Town Board and are authorized for payment in the following amounts:</w:t>
      </w:r>
    </w:p>
    <w:p w14:paraId="68F93685" w14:textId="07723E29" w:rsidR="003D5715" w:rsidRDefault="003D5715" w:rsidP="003D5715">
      <w:pPr>
        <w:pStyle w:val="NoSpacing"/>
      </w:pPr>
      <w:r w:rsidRPr="00F761CA">
        <w:t xml:space="preserve"> </w:t>
      </w:r>
      <w:r>
        <w:t xml:space="preserve">Highway Fund   </w:t>
      </w:r>
      <w:r w:rsidR="00FF19BF">
        <w:t xml:space="preserve"> </w:t>
      </w:r>
      <w:r>
        <w:t xml:space="preserve"> Nos.</w:t>
      </w:r>
      <w:r w:rsidR="00DB5F56">
        <w:t xml:space="preserve"> </w:t>
      </w:r>
      <w:r w:rsidR="001D4EE3">
        <w:t>205-220</w:t>
      </w:r>
      <w:r w:rsidR="00DB5F56">
        <w:t xml:space="preserve">  </w:t>
      </w:r>
      <w:r w:rsidR="008D6560">
        <w:t xml:space="preserve">   </w:t>
      </w:r>
      <w:r w:rsidR="00DB5F56">
        <w:t xml:space="preserve"> $</w:t>
      </w:r>
      <w:r w:rsidR="001D4EE3">
        <w:t>10,351.79</w:t>
      </w:r>
    </w:p>
    <w:p w14:paraId="1530C009" w14:textId="436B3AD8" w:rsidR="00D72688" w:rsidRDefault="003D5715" w:rsidP="006E71B5">
      <w:pPr>
        <w:pStyle w:val="NoSpacing"/>
      </w:pPr>
      <w:r>
        <w:t xml:space="preserve"> General Fund   </w:t>
      </w:r>
      <w:r w:rsidR="00CC28AC">
        <w:t xml:space="preserve"> </w:t>
      </w:r>
      <w:r>
        <w:t xml:space="preserve">  Nos</w:t>
      </w:r>
      <w:r w:rsidR="0071360F">
        <w:t xml:space="preserve">. </w:t>
      </w:r>
      <w:r w:rsidR="00CC28AC">
        <w:t xml:space="preserve"> </w:t>
      </w:r>
      <w:r w:rsidR="001D4EE3">
        <w:t>135-146</w:t>
      </w:r>
      <w:r w:rsidR="00CC28AC">
        <w:t xml:space="preserve"> </w:t>
      </w:r>
      <w:r w:rsidR="00687B88">
        <w:t xml:space="preserve">    </w:t>
      </w:r>
      <w:r>
        <w:t>$</w:t>
      </w:r>
      <w:r w:rsidR="001D4EE3">
        <w:t>3,087.35</w:t>
      </w:r>
    </w:p>
    <w:p w14:paraId="26C833D8" w14:textId="6979AAC6" w:rsidR="00A07DD9" w:rsidRDefault="00A07DD9" w:rsidP="006E71B5">
      <w:pPr>
        <w:pStyle w:val="NoSpacing"/>
      </w:pPr>
    </w:p>
    <w:p w14:paraId="7B996ECE" w14:textId="70013510" w:rsidR="00A07DD9" w:rsidRPr="00A07DD9" w:rsidRDefault="00A07DD9" w:rsidP="006E71B5">
      <w:pPr>
        <w:pStyle w:val="NoSpacing"/>
        <w:rPr>
          <w:b/>
          <w:bCs/>
          <w:u w:val="single"/>
        </w:rPr>
      </w:pPr>
      <w:r w:rsidRPr="00A07DD9">
        <w:rPr>
          <w:b/>
          <w:bCs/>
          <w:u w:val="single"/>
        </w:rPr>
        <w:t>REPORT OF TOWN OFFICIALS</w:t>
      </w:r>
    </w:p>
    <w:p w14:paraId="0C3998E3" w14:textId="77777777" w:rsidR="00484BF9" w:rsidRDefault="00484BF9" w:rsidP="006E71B5">
      <w:pPr>
        <w:pStyle w:val="NoSpacing"/>
      </w:pPr>
    </w:p>
    <w:p w14:paraId="18AAFFAE" w14:textId="77777777" w:rsidR="007334BF" w:rsidRDefault="007334BF" w:rsidP="007334BF">
      <w:pPr>
        <w:pStyle w:val="NoSpacing"/>
        <w:rPr>
          <w:b/>
          <w:u w:val="single"/>
        </w:rPr>
      </w:pPr>
      <w:r w:rsidRPr="006D1914">
        <w:rPr>
          <w:b/>
          <w:u w:val="single"/>
        </w:rPr>
        <w:t>SUPERVISOR</w:t>
      </w:r>
      <w:r w:rsidR="005B1CA5">
        <w:rPr>
          <w:b/>
          <w:u w:val="single"/>
        </w:rPr>
        <w:t xml:space="preserve"> </w:t>
      </w:r>
    </w:p>
    <w:p w14:paraId="0EF9A5C7" w14:textId="35B394A8" w:rsidR="007D3AC6" w:rsidRDefault="00397F63" w:rsidP="00D50FB5">
      <w:pPr>
        <w:pStyle w:val="NoSpacing"/>
        <w:numPr>
          <w:ilvl w:val="0"/>
          <w:numId w:val="1"/>
        </w:numPr>
      </w:pPr>
      <w:r>
        <w:t xml:space="preserve">The monthly bank statements were presented for review </w:t>
      </w:r>
      <w:r w:rsidR="004F2EC2">
        <w:t>by</w:t>
      </w:r>
      <w:r>
        <w:t xml:space="preserve"> the Board.</w:t>
      </w:r>
    </w:p>
    <w:p w14:paraId="4A2F2414" w14:textId="74C7CA9D" w:rsidR="002F3146" w:rsidRDefault="000D09A1" w:rsidP="001D4EE3">
      <w:pPr>
        <w:pStyle w:val="NoSpacing"/>
        <w:numPr>
          <w:ilvl w:val="0"/>
          <w:numId w:val="1"/>
        </w:numPr>
      </w:pPr>
      <w:r>
        <w:t>The Board needs to accept the Solar Law with it</w:t>
      </w:r>
      <w:r w:rsidR="00600130">
        <w:t>s’</w:t>
      </w:r>
      <w:r>
        <w:t xml:space="preserve"> modifications as a Local Law</w:t>
      </w:r>
    </w:p>
    <w:p w14:paraId="2FB4DDDA" w14:textId="77777777" w:rsidR="00600130" w:rsidRDefault="00600130" w:rsidP="00600130">
      <w:pPr>
        <w:pStyle w:val="NoSpacing"/>
        <w:ind w:left="810"/>
      </w:pPr>
    </w:p>
    <w:p w14:paraId="43FE4B89" w14:textId="0D2B9185" w:rsidR="000D09A1" w:rsidRDefault="000D09A1" w:rsidP="000D09A1">
      <w:pPr>
        <w:pStyle w:val="NoSpacing"/>
      </w:pPr>
      <w:r>
        <w:lastRenderedPageBreak/>
        <w:t>Resolution 3 (R:120321)</w:t>
      </w:r>
    </w:p>
    <w:p w14:paraId="5B7A61AC" w14:textId="5FCF208E" w:rsidR="000D09A1" w:rsidRPr="000D09A1" w:rsidRDefault="000D09A1" w:rsidP="000D09A1">
      <w:pPr>
        <w:pStyle w:val="NoSpacing"/>
        <w:rPr>
          <w:b/>
          <w:bCs/>
          <w:u w:val="single"/>
        </w:rPr>
      </w:pPr>
      <w:r w:rsidRPr="000D09A1">
        <w:rPr>
          <w:b/>
          <w:bCs/>
          <w:u w:val="single"/>
        </w:rPr>
        <w:t>LOCAL LAW #3 2021 – SOLAR ENERGY FACILITIES LOCAL LAW</w:t>
      </w:r>
    </w:p>
    <w:p w14:paraId="69DB1DA6" w14:textId="718FC8AA" w:rsidR="000D09A1" w:rsidRDefault="000D09A1" w:rsidP="000D09A1">
      <w:pPr>
        <w:pStyle w:val="NoSpacing"/>
      </w:pPr>
      <w:r>
        <w:t xml:space="preserve">On a motion of </w:t>
      </w:r>
      <w:r w:rsidR="000E7A8B">
        <w:t xml:space="preserve">Councilman </w:t>
      </w:r>
      <w:proofErr w:type="spellStart"/>
      <w:r w:rsidR="000E7A8B">
        <w:t>Artlip</w:t>
      </w:r>
      <w:proofErr w:type="spellEnd"/>
      <w:r w:rsidR="000E7A8B">
        <w:t xml:space="preserve">, seconded by Councilman Zink, the following resolution was </w:t>
      </w:r>
      <w:r w:rsidR="000E7A8B">
        <w:tab/>
        <w:t xml:space="preserve">ADOPTED:    </w:t>
      </w:r>
      <w:proofErr w:type="gramStart"/>
      <w:r w:rsidR="000E7A8B">
        <w:t>Ayes  3</w:t>
      </w:r>
      <w:proofErr w:type="gramEnd"/>
      <w:r w:rsidR="000E7A8B">
        <w:t xml:space="preserve">    </w:t>
      </w:r>
      <w:proofErr w:type="spellStart"/>
      <w:r w:rsidR="000E7A8B">
        <w:t>Artlip</w:t>
      </w:r>
      <w:proofErr w:type="spellEnd"/>
      <w:r w:rsidR="000E7A8B">
        <w:t>, Zink,  Howard</w:t>
      </w:r>
    </w:p>
    <w:p w14:paraId="3B7B895D" w14:textId="351E1E04" w:rsidR="000E7A8B" w:rsidRDefault="000E7A8B" w:rsidP="000D09A1">
      <w:pPr>
        <w:pStyle w:val="NoSpacing"/>
      </w:pPr>
      <w:r>
        <w:t xml:space="preserve">                                     </w:t>
      </w:r>
      <w:proofErr w:type="gramStart"/>
      <w:r>
        <w:t>Nays  0</w:t>
      </w:r>
      <w:proofErr w:type="gramEnd"/>
    </w:p>
    <w:p w14:paraId="5F725638" w14:textId="14CA2175" w:rsidR="000E7A8B" w:rsidRDefault="000E7A8B" w:rsidP="000D09A1">
      <w:pPr>
        <w:pStyle w:val="NoSpacing"/>
      </w:pPr>
      <w:r>
        <w:t>RESOLVED, that the Board approves of the Solar Energy Facilities Local Law #3 of the year 2021, as modified, for filing.</w:t>
      </w:r>
    </w:p>
    <w:p w14:paraId="2F1155CA" w14:textId="4714EE2A" w:rsidR="00533848" w:rsidRDefault="00533848" w:rsidP="0076376A">
      <w:pPr>
        <w:pStyle w:val="NoSpacing"/>
      </w:pPr>
    </w:p>
    <w:p w14:paraId="29754E5C" w14:textId="4E6520D6" w:rsidR="004F4494" w:rsidRDefault="00BD1C9A" w:rsidP="00FD3444">
      <w:pPr>
        <w:pStyle w:val="NoSpacing"/>
      </w:pPr>
      <w:r>
        <w:t xml:space="preserve"> </w:t>
      </w:r>
      <w:r w:rsidR="004F4494">
        <w:t>Sherry Lemon will be the new Town Clerk</w:t>
      </w:r>
      <w:r w:rsidR="00C67B7A">
        <w:t xml:space="preserve"> and Tax Collector</w:t>
      </w:r>
      <w:r w:rsidR="004F4494">
        <w:t xml:space="preserve"> on January 1, </w:t>
      </w:r>
      <w:proofErr w:type="gramStart"/>
      <w:r w:rsidR="004F4494">
        <w:t>2022</w:t>
      </w:r>
      <w:proofErr w:type="gramEnd"/>
      <w:r w:rsidR="004F4494">
        <w:t xml:space="preserve"> and she is willing to be the registrar, too.</w:t>
      </w:r>
    </w:p>
    <w:p w14:paraId="2D455C52" w14:textId="77777777" w:rsidR="004F4494" w:rsidRDefault="004F4494" w:rsidP="00FD3444">
      <w:pPr>
        <w:pStyle w:val="NoSpacing"/>
      </w:pPr>
      <w:r>
        <w:t>Resolution 4 (R:120421)</w:t>
      </w:r>
    </w:p>
    <w:p w14:paraId="537D5B27" w14:textId="77777777" w:rsidR="004F4494" w:rsidRPr="00157DE7" w:rsidRDefault="004F4494" w:rsidP="00FD3444">
      <w:pPr>
        <w:pStyle w:val="NoSpacing"/>
        <w:rPr>
          <w:b/>
          <w:bCs/>
          <w:u w:val="single"/>
        </w:rPr>
      </w:pPr>
      <w:r w:rsidRPr="00157DE7">
        <w:rPr>
          <w:b/>
          <w:bCs/>
          <w:u w:val="single"/>
        </w:rPr>
        <w:t>NEW REGISTRAR FOR 2022</w:t>
      </w:r>
    </w:p>
    <w:p w14:paraId="38D45595" w14:textId="0AB5ECA5" w:rsidR="004F4494" w:rsidRDefault="004F4494" w:rsidP="00FD3444">
      <w:pPr>
        <w:pStyle w:val="NoSpacing"/>
      </w:pPr>
      <w:r>
        <w:t xml:space="preserve">On a motion of Councilwoman Howard, seconded by Councilman </w:t>
      </w:r>
      <w:r w:rsidR="005E417E">
        <w:t>Torrey</w:t>
      </w:r>
      <w:r>
        <w:t>, the following resolution was</w:t>
      </w:r>
    </w:p>
    <w:p w14:paraId="57EB60EC" w14:textId="450704B2" w:rsidR="004F4494" w:rsidRDefault="004F4494" w:rsidP="00FD3444">
      <w:pPr>
        <w:pStyle w:val="NoSpacing"/>
      </w:pPr>
      <w:r>
        <w:t xml:space="preserve">ADOPTED:   Ayes   </w:t>
      </w:r>
      <w:proofErr w:type="gramStart"/>
      <w:r>
        <w:t>3</w:t>
      </w:r>
      <w:r w:rsidR="000E7A8B">
        <w:t xml:space="preserve">  Howard</w:t>
      </w:r>
      <w:proofErr w:type="gramEnd"/>
      <w:r w:rsidR="000E7A8B">
        <w:t xml:space="preserve">, Torrey, Parker </w:t>
      </w:r>
    </w:p>
    <w:p w14:paraId="27B26FDD" w14:textId="77777777" w:rsidR="004F4494" w:rsidRDefault="004F4494" w:rsidP="00FD3444">
      <w:pPr>
        <w:pStyle w:val="NoSpacing"/>
      </w:pPr>
      <w:r>
        <w:t xml:space="preserve">                      Nays   0</w:t>
      </w:r>
    </w:p>
    <w:p w14:paraId="597ECA0F" w14:textId="30750FCA" w:rsidR="00B2707A" w:rsidRDefault="004F4494" w:rsidP="00FD3444">
      <w:pPr>
        <w:pStyle w:val="NoSpacing"/>
      </w:pPr>
      <w:r>
        <w:t>R</w:t>
      </w:r>
      <w:r w:rsidR="00157DE7">
        <w:t xml:space="preserve">ESOLVED, that Sherry Lemon will replace Jamie </w:t>
      </w:r>
      <w:proofErr w:type="spellStart"/>
      <w:r w:rsidR="00157DE7">
        <w:t>Geise</w:t>
      </w:r>
      <w:proofErr w:type="spellEnd"/>
      <w:r w:rsidR="00157DE7">
        <w:t xml:space="preserve"> as registrar for the Town of Olean starting January 1, 2022.</w:t>
      </w:r>
      <w:r w:rsidR="00BD1C9A">
        <w:t xml:space="preserve"> </w:t>
      </w:r>
    </w:p>
    <w:p w14:paraId="15EB74B4" w14:textId="77777777" w:rsidR="00600130" w:rsidRDefault="00600130" w:rsidP="00FD3444">
      <w:pPr>
        <w:pStyle w:val="NoSpacing"/>
      </w:pPr>
    </w:p>
    <w:p w14:paraId="0FDEAD3B" w14:textId="675E4F99" w:rsidR="0075099A" w:rsidRDefault="00FA6189" w:rsidP="0075099A">
      <w:pPr>
        <w:pStyle w:val="NoSpacing"/>
        <w:rPr>
          <w:b/>
          <w:u w:val="single"/>
        </w:rPr>
      </w:pPr>
      <w:r>
        <w:rPr>
          <w:b/>
          <w:u w:val="single"/>
        </w:rPr>
        <w:t>S</w:t>
      </w:r>
      <w:r w:rsidR="005A1CEC" w:rsidRPr="005A1CEC">
        <w:rPr>
          <w:b/>
          <w:u w:val="single"/>
        </w:rPr>
        <w:t>UPERINTENDENT OF HIGHWAYS</w:t>
      </w:r>
    </w:p>
    <w:p w14:paraId="56D62AC2" w14:textId="04F47B21" w:rsidR="00EF0FFC" w:rsidRDefault="00D54FCE" w:rsidP="001D4EE3">
      <w:pPr>
        <w:pStyle w:val="NoSpacing"/>
        <w:numPr>
          <w:ilvl w:val="0"/>
          <w:numId w:val="2"/>
        </w:numPr>
        <w:rPr>
          <w:bCs/>
        </w:rPr>
      </w:pPr>
      <w:r>
        <w:rPr>
          <w:bCs/>
        </w:rPr>
        <w:t>The Highway Department has been digging graves for the Pleasant Valley Cemetery</w:t>
      </w:r>
    </w:p>
    <w:p w14:paraId="5FD04C2B" w14:textId="76A080DE" w:rsidR="00D54FCE" w:rsidRDefault="00D54FCE" w:rsidP="001D4EE3">
      <w:pPr>
        <w:pStyle w:val="NoSpacing"/>
        <w:numPr>
          <w:ilvl w:val="0"/>
          <w:numId w:val="2"/>
        </w:numPr>
        <w:rPr>
          <w:bCs/>
        </w:rPr>
      </w:pPr>
      <w:r>
        <w:rPr>
          <w:bCs/>
        </w:rPr>
        <w:t>Roads have been treated.</w:t>
      </w:r>
    </w:p>
    <w:p w14:paraId="58CE9F8C" w14:textId="516FEC27" w:rsidR="00DB33D0" w:rsidRPr="00E4275A" w:rsidRDefault="00D54FCE" w:rsidP="00DB33D0">
      <w:pPr>
        <w:pStyle w:val="NoSpacing"/>
        <w:numPr>
          <w:ilvl w:val="0"/>
          <w:numId w:val="2"/>
        </w:numPr>
        <w:rPr>
          <w:bCs/>
        </w:rPr>
      </w:pPr>
      <w:r>
        <w:rPr>
          <w:bCs/>
        </w:rPr>
        <w:t>The Town did not receive funding for the culvert from the Bridge of N.Y. for Godfrey Hollow.  Superintendent Zink asked the Board Members to ask their legislatures for help with re</w:t>
      </w:r>
      <w:r w:rsidR="004F4494">
        <w:rPr>
          <w:bCs/>
        </w:rPr>
        <w:t>ceiving some funding for these projects.</w:t>
      </w:r>
    </w:p>
    <w:p w14:paraId="4A819B05" w14:textId="77777777" w:rsidR="00932E6C" w:rsidRPr="001D0624" w:rsidRDefault="00932E6C" w:rsidP="00932E6C">
      <w:pPr>
        <w:pStyle w:val="NoSpacing"/>
        <w:rPr>
          <w:bCs/>
        </w:rPr>
      </w:pPr>
    </w:p>
    <w:p w14:paraId="25FF376C" w14:textId="77777777" w:rsidR="0038769A" w:rsidRDefault="009601A7" w:rsidP="009601A7">
      <w:pPr>
        <w:pStyle w:val="NoSpacing"/>
        <w:rPr>
          <w:b/>
          <w:u w:val="single"/>
        </w:rPr>
      </w:pPr>
      <w:r w:rsidRPr="006556C2">
        <w:rPr>
          <w:b/>
          <w:u w:val="single"/>
        </w:rPr>
        <w:t>CODE ENFORCEMENT OFFICER</w:t>
      </w:r>
    </w:p>
    <w:p w14:paraId="1A3F751C" w14:textId="5BBB7805" w:rsidR="00DB3477" w:rsidRDefault="005A107F" w:rsidP="009601A7">
      <w:pPr>
        <w:pStyle w:val="NoSpacing"/>
      </w:pPr>
      <w:r>
        <w:t xml:space="preserve">Code Enforcement Officer Jerry </w:t>
      </w:r>
      <w:proofErr w:type="spellStart"/>
      <w:r>
        <w:t>Dzuroff</w:t>
      </w:r>
      <w:proofErr w:type="spellEnd"/>
      <w:r>
        <w:t xml:space="preserve"> submitted a list of permits</w:t>
      </w:r>
      <w:r w:rsidR="008D6560">
        <w:t>,</w:t>
      </w:r>
      <w:r w:rsidR="00A46F24">
        <w:t xml:space="preserve"> </w:t>
      </w:r>
      <w:r>
        <w:t>complaints</w:t>
      </w:r>
      <w:r w:rsidR="00BA1AFE">
        <w:t>,</w:t>
      </w:r>
      <w:r w:rsidR="008D6560">
        <w:t xml:space="preserve"> and court information</w:t>
      </w:r>
      <w:r w:rsidR="00054F8E">
        <w:t xml:space="preserve"> </w:t>
      </w:r>
      <w:r>
        <w:t xml:space="preserve">for </w:t>
      </w:r>
      <w:r w:rsidR="001853D6">
        <w:t>November 16, 2021</w:t>
      </w:r>
      <w:r w:rsidR="008D75CC">
        <w:t xml:space="preserve"> – </w:t>
      </w:r>
      <w:r w:rsidR="001853D6">
        <w:t>December 21</w:t>
      </w:r>
      <w:r w:rsidR="008D75CC">
        <w:t>, 2021.</w:t>
      </w:r>
    </w:p>
    <w:p w14:paraId="1407945B" w14:textId="77777777" w:rsidR="00FF19BF" w:rsidRDefault="00FF19BF" w:rsidP="009601A7">
      <w:pPr>
        <w:pStyle w:val="NoSpacing"/>
        <w:rPr>
          <w:b/>
          <w:u w:val="single"/>
        </w:rPr>
      </w:pPr>
    </w:p>
    <w:p w14:paraId="6DC827E5" w14:textId="591F4448" w:rsidR="009601A7" w:rsidRDefault="009601A7" w:rsidP="009601A7">
      <w:pPr>
        <w:pStyle w:val="NoSpacing"/>
        <w:rPr>
          <w:b/>
          <w:u w:val="single"/>
        </w:rPr>
      </w:pPr>
      <w:r w:rsidRPr="006D1914">
        <w:rPr>
          <w:b/>
          <w:u w:val="single"/>
        </w:rPr>
        <w:t>JUSTICE REPORTS</w:t>
      </w:r>
    </w:p>
    <w:p w14:paraId="1EA52AEC" w14:textId="7AB07C49" w:rsidR="00827382" w:rsidRDefault="001853D6" w:rsidP="009601A7">
      <w:pPr>
        <w:pStyle w:val="NoSpacing"/>
      </w:pPr>
      <w:r>
        <w:t>None</w:t>
      </w:r>
    </w:p>
    <w:p w14:paraId="5F9CE44B" w14:textId="77777777" w:rsidR="001853D6" w:rsidRPr="00F76051" w:rsidRDefault="001853D6" w:rsidP="009601A7">
      <w:pPr>
        <w:pStyle w:val="NoSpacing"/>
      </w:pPr>
    </w:p>
    <w:p w14:paraId="7760FA03" w14:textId="7416B562" w:rsidR="0006066D" w:rsidRPr="00404334" w:rsidRDefault="009601A7" w:rsidP="009601A7">
      <w:pPr>
        <w:pStyle w:val="NoSpacing"/>
        <w:rPr>
          <w:b/>
          <w:u w:val="single"/>
        </w:rPr>
      </w:pPr>
      <w:r w:rsidRPr="006D1914">
        <w:rPr>
          <w:b/>
          <w:u w:val="single"/>
        </w:rPr>
        <w:t>TOWN CLER</w:t>
      </w:r>
      <w:r w:rsidR="000F73F5">
        <w:rPr>
          <w:b/>
          <w:u w:val="single"/>
        </w:rPr>
        <w:t>K</w:t>
      </w:r>
    </w:p>
    <w:p w14:paraId="60FA3D4A" w14:textId="477BE2EE" w:rsidR="00783005" w:rsidRDefault="006155C8" w:rsidP="00783005">
      <w:pPr>
        <w:pStyle w:val="NoSpacing"/>
      </w:pPr>
      <w:r>
        <w:t>A check (#1</w:t>
      </w:r>
      <w:r w:rsidR="00FF32C4">
        <w:t>2</w:t>
      </w:r>
      <w:r w:rsidR="00157DE7">
        <w:t>42</w:t>
      </w:r>
      <w:r w:rsidR="009601A7">
        <w:t>) in the amount of $</w:t>
      </w:r>
      <w:r w:rsidR="00157DE7">
        <w:t>154.50</w:t>
      </w:r>
      <w:r w:rsidR="009601A7">
        <w:t xml:space="preserve"> was submitted to Supervisor Parker for the month of</w:t>
      </w:r>
      <w:r w:rsidR="00DB5F56">
        <w:t xml:space="preserve"> </w:t>
      </w:r>
      <w:r w:rsidR="00157DE7">
        <w:t>November</w:t>
      </w:r>
      <w:r w:rsidR="0023270F">
        <w:t xml:space="preserve"> </w:t>
      </w:r>
      <w:r w:rsidR="009601A7">
        <w:t>for the total of the following amounts:</w:t>
      </w:r>
    </w:p>
    <w:p w14:paraId="110902FF" w14:textId="1D7D3B77" w:rsidR="009601A7" w:rsidRDefault="009601A7" w:rsidP="00783005">
      <w:pPr>
        <w:pStyle w:val="NoSpacing"/>
      </w:pPr>
      <w:r>
        <w:t>REVENUE ACCOUNT #2544 DOG PERMITS:  $</w:t>
      </w:r>
      <w:r w:rsidR="00157DE7">
        <w:t>98</w:t>
      </w:r>
      <w:r w:rsidR="0055752D">
        <w:t>.00</w:t>
      </w:r>
      <w:r>
        <w:t xml:space="preserve"> ($</w:t>
      </w:r>
      <w:r w:rsidR="00157DE7">
        <w:t>110</w:t>
      </w:r>
      <w:r w:rsidR="0055752D">
        <w:t>.00</w:t>
      </w:r>
      <w:r w:rsidR="004A5874">
        <w:t xml:space="preserve"> c</w:t>
      </w:r>
      <w:r>
        <w:t>ollected, $</w:t>
      </w:r>
      <w:r w:rsidR="00157DE7">
        <w:t>12</w:t>
      </w:r>
      <w:r w:rsidR="003F7565">
        <w:t>.00</w:t>
      </w:r>
      <w:r>
        <w:t xml:space="preserve"> </w:t>
      </w:r>
      <w:r w:rsidR="00496CCF">
        <w:t>paid</w:t>
      </w:r>
      <w:r>
        <w:t xml:space="preserve"> for</w:t>
      </w:r>
      <w:r w:rsidR="00DB5F56">
        <w:t xml:space="preserve"> </w:t>
      </w:r>
      <w:r w:rsidR="00157DE7">
        <w:t>November</w:t>
      </w:r>
      <w:r w:rsidR="000E2B8B">
        <w:t xml:space="preserve"> </w:t>
      </w:r>
      <w:r w:rsidR="001C4BE9">
        <w:t>to the</w:t>
      </w:r>
      <w:r w:rsidR="006E33E0">
        <w:t xml:space="preserve"> </w:t>
      </w:r>
      <w:r w:rsidR="00BA1AFE">
        <w:t xml:space="preserve">  </w:t>
      </w:r>
      <w:r>
        <w:t>NYS</w:t>
      </w:r>
      <w:r w:rsidR="00496CCF">
        <w:t xml:space="preserve"> </w:t>
      </w:r>
      <w:r>
        <w:t>Department of Agriculture and Markets</w:t>
      </w:r>
      <w:r w:rsidR="00496CCF">
        <w:t xml:space="preserve"> for the spay and neuter program</w:t>
      </w:r>
      <w:r w:rsidR="0055752D">
        <w:t>)</w:t>
      </w:r>
    </w:p>
    <w:p w14:paraId="21C4BA12" w14:textId="3B7DC995" w:rsidR="009601A7" w:rsidRDefault="009601A7" w:rsidP="009601A7">
      <w:pPr>
        <w:pStyle w:val="NoSpacing"/>
      </w:pPr>
      <w:r>
        <w:t>REVENUE ACCOUNT #2555 BLDG/ALTER DEMO PERMITS:  $</w:t>
      </w:r>
      <w:r w:rsidR="00157DE7">
        <w:t>5</w:t>
      </w:r>
      <w:r w:rsidR="00404334">
        <w:t>0</w:t>
      </w:r>
      <w:r w:rsidR="00157DE7">
        <w:t>.00</w:t>
      </w:r>
    </w:p>
    <w:p w14:paraId="1322F851" w14:textId="3AAF5BAE" w:rsidR="009601A7" w:rsidRDefault="009601A7" w:rsidP="009601A7">
      <w:pPr>
        <w:pStyle w:val="NoSpacing"/>
      </w:pPr>
      <w:r>
        <w:t>REVENUE ACCOUNT #1603 VITALS:  $</w:t>
      </w:r>
      <w:r w:rsidR="00157DE7">
        <w:t>0</w:t>
      </w:r>
    </w:p>
    <w:p w14:paraId="3F9D029C" w14:textId="78ABE24B" w:rsidR="009601A7" w:rsidRDefault="009601A7" w:rsidP="009601A7">
      <w:pPr>
        <w:pStyle w:val="NoSpacing"/>
      </w:pPr>
      <w:r>
        <w:t>REVENUE ACCOUNT #2501 BUS &amp; OCC LICENSES:  $</w:t>
      </w:r>
      <w:r w:rsidR="00157DE7">
        <w:t>6.50</w:t>
      </w:r>
    </w:p>
    <w:p w14:paraId="0579E395" w14:textId="77777777" w:rsidR="009601A7" w:rsidRDefault="009601A7" w:rsidP="00162B26">
      <w:pPr>
        <w:pStyle w:val="NoSpacing"/>
      </w:pPr>
    </w:p>
    <w:p w14:paraId="301C747E" w14:textId="59AF553F" w:rsidR="00482E3C" w:rsidRDefault="009601A7" w:rsidP="00693A59">
      <w:pPr>
        <w:pStyle w:val="NoSpacing"/>
      </w:pPr>
      <w:r>
        <w:t>With no further bu</w:t>
      </w:r>
      <w:r w:rsidR="00B3797A">
        <w:t>siness, on a motion of Council</w:t>
      </w:r>
      <w:r>
        <w:t>man</w:t>
      </w:r>
      <w:r w:rsidR="00380EF4">
        <w:t xml:space="preserve"> </w:t>
      </w:r>
      <w:proofErr w:type="spellStart"/>
      <w:r w:rsidR="00404334">
        <w:t>Artlip</w:t>
      </w:r>
      <w:proofErr w:type="spellEnd"/>
      <w:r w:rsidR="00A77E1D">
        <w:t>, seconded by Council</w:t>
      </w:r>
      <w:r w:rsidR="00157DE7">
        <w:t>wo</w:t>
      </w:r>
      <w:r w:rsidR="00A77E1D">
        <w:t>man</w:t>
      </w:r>
      <w:r w:rsidR="004267DF">
        <w:t xml:space="preserve"> </w:t>
      </w:r>
      <w:r w:rsidR="00404334">
        <w:t>Zink</w:t>
      </w:r>
      <w:r>
        <w:t>, the meeting</w:t>
      </w:r>
      <w:r w:rsidR="00464183">
        <w:t xml:space="preserve"> was</w:t>
      </w:r>
      <w:r>
        <w:t xml:space="preserve"> adjourned at </w:t>
      </w:r>
      <w:r w:rsidR="00404334">
        <w:t>8:</w:t>
      </w:r>
      <w:r w:rsidR="00157DE7">
        <w:t xml:space="preserve">20 </w:t>
      </w:r>
      <w:r>
        <w:t>p.m.  Carried unanimously.</w:t>
      </w:r>
      <w:r w:rsidR="005126FB">
        <w:t xml:space="preserve">  </w:t>
      </w:r>
    </w:p>
    <w:p w14:paraId="4EADC370" w14:textId="77777777" w:rsidR="00524677" w:rsidRDefault="00524677" w:rsidP="00524677">
      <w:pPr>
        <w:pStyle w:val="NoSpacing"/>
      </w:pPr>
    </w:p>
    <w:p w14:paraId="7B2F8C55" w14:textId="77777777" w:rsidR="00524677" w:rsidRDefault="00524677" w:rsidP="00524677">
      <w:pPr>
        <w:pStyle w:val="NoSpacing"/>
      </w:pPr>
      <w:r>
        <w:t>Respectfully submitted,</w:t>
      </w:r>
    </w:p>
    <w:p w14:paraId="6A278140" w14:textId="77777777" w:rsidR="00205D55" w:rsidRDefault="00205D55" w:rsidP="00524677">
      <w:pPr>
        <w:pStyle w:val="NoSpacing"/>
      </w:pPr>
    </w:p>
    <w:p w14:paraId="08967581" w14:textId="77777777" w:rsidR="00E54969" w:rsidRDefault="00E54969" w:rsidP="00524677">
      <w:pPr>
        <w:pStyle w:val="NoSpacing"/>
      </w:pPr>
    </w:p>
    <w:p w14:paraId="0F269601" w14:textId="31C5D7C9" w:rsidR="00524677" w:rsidRDefault="00F259BA" w:rsidP="00CC5C98">
      <w:pPr>
        <w:pStyle w:val="NoSpacing"/>
      </w:pPr>
      <w:r>
        <w:t xml:space="preserve">Jamie </w:t>
      </w:r>
      <w:proofErr w:type="spellStart"/>
      <w:r>
        <w:t>Geise</w:t>
      </w:r>
      <w:proofErr w:type="spellEnd"/>
      <w:r>
        <w:t>, Olean Town Clerk</w:t>
      </w:r>
    </w:p>
    <w:sectPr w:rsidR="00524677" w:rsidSect="00C06848">
      <w:headerReference w:type="default" r:id="rId8"/>
      <w:footerReference w:type="default" r:id="rId9"/>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7F93" w14:textId="77777777" w:rsidR="003346E0" w:rsidRDefault="003346E0" w:rsidP="00814466">
      <w:pPr>
        <w:spacing w:after="0" w:line="240" w:lineRule="auto"/>
      </w:pPr>
      <w:r>
        <w:separator/>
      </w:r>
    </w:p>
  </w:endnote>
  <w:endnote w:type="continuationSeparator" w:id="0">
    <w:p w14:paraId="4F08B286" w14:textId="77777777" w:rsidR="003346E0" w:rsidRDefault="003346E0" w:rsidP="0081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433" w14:textId="77777777" w:rsidR="00814466" w:rsidRDefault="00814466" w:rsidP="00814466">
    <w:pPr>
      <w:pStyle w:val="Footer"/>
      <w:jc w:val="center"/>
    </w:pPr>
    <w:r>
      <w:t xml:space="preserve">Page </w:t>
    </w:r>
    <w:r w:rsidR="001B2EDE">
      <w:fldChar w:fldCharType="begin"/>
    </w:r>
    <w:r w:rsidR="001B2EDE">
      <w:instrText xml:space="preserve"> PAGE   \* MERGEFORMAT </w:instrText>
    </w:r>
    <w:r w:rsidR="001B2EDE">
      <w:fldChar w:fldCharType="separate"/>
    </w:r>
    <w:r w:rsidR="002C093C">
      <w:rPr>
        <w:noProof/>
      </w:rPr>
      <w:t>2</w:t>
    </w:r>
    <w:r w:rsidR="001B2EDE">
      <w:rPr>
        <w:noProof/>
      </w:rPr>
      <w:fldChar w:fldCharType="end"/>
    </w:r>
  </w:p>
  <w:p w14:paraId="70E9D660" w14:textId="77777777" w:rsidR="00814466" w:rsidRDefault="0081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6B2F" w14:textId="77777777" w:rsidR="003346E0" w:rsidRDefault="003346E0" w:rsidP="00814466">
      <w:pPr>
        <w:spacing w:after="0" w:line="240" w:lineRule="auto"/>
      </w:pPr>
      <w:r>
        <w:separator/>
      </w:r>
    </w:p>
  </w:footnote>
  <w:footnote w:type="continuationSeparator" w:id="0">
    <w:p w14:paraId="607D796B" w14:textId="77777777" w:rsidR="003346E0" w:rsidRDefault="003346E0" w:rsidP="0081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3CB" w14:textId="21365E2F" w:rsidR="002B6EF0" w:rsidRDefault="00814466" w:rsidP="0029284C">
    <w:pPr>
      <w:spacing w:after="0"/>
      <w:jc w:val="center"/>
      <w:rPr>
        <w:b/>
      </w:rPr>
    </w:pPr>
    <w:r w:rsidRPr="00E8205B">
      <w:rPr>
        <w:b/>
      </w:rPr>
      <w:t>TOWN OF OLEAN MINUTES OF REGULAR MONTHLY MEETING</w:t>
    </w:r>
  </w:p>
  <w:p w14:paraId="27AD4F48" w14:textId="77777777" w:rsidR="00814466" w:rsidRPr="00E8205B" w:rsidRDefault="00814466" w:rsidP="00814466">
    <w:pPr>
      <w:spacing w:after="0"/>
      <w:jc w:val="center"/>
      <w:rPr>
        <w:b/>
      </w:rPr>
    </w:pPr>
    <w:r w:rsidRPr="00E8205B">
      <w:rPr>
        <w:b/>
      </w:rPr>
      <w:t>OLEAN TOWN HALL 2634 RT 16 NORTH</w:t>
    </w:r>
    <w:r>
      <w:rPr>
        <w:b/>
      </w:rPr>
      <w:t>,</w:t>
    </w:r>
    <w:r w:rsidRPr="00E8205B">
      <w:rPr>
        <w:b/>
      </w:rPr>
      <w:t xml:space="preserve"> OLEAN NY 14760</w:t>
    </w:r>
  </w:p>
  <w:p w14:paraId="3EC756EC" w14:textId="3E2E7A2B" w:rsidR="00814466" w:rsidRDefault="000F4149" w:rsidP="00C06848">
    <w:pPr>
      <w:pStyle w:val="Header"/>
      <w:jc w:val="center"/>
    </w:pPr>
    <w:r>
      <w:rPr>
        <w:b/>
      </w:rPr>
      <w:t>DECEMBER 21</w:t>
    </w:r>
    <w:r w:rsidR="00D741D9">
      <w:rPr>
        <w:b/>
      </w:rPr>
      <w:t xml:space="preserve">, </w:t>
    </w:r>
    <w:proofErr w:type="gramStart"/>
    <w:r w:rsidR="00D741D9">
      <w:rPr>
        <w:b/>
      </w:rPr>
      <w:t>202</w:t>
    </w:r>
    <w:r w:rsidR="00272074">
      <w:rPr>
        <w:b/>
      </w:rPr>
      <w:t>1</w:t>
    </w:r>
    <w:proofErr w:type="gramEnd"/>
    <w:r w:rsidR="00814466" w:rsidRPr="00E8205B">
      <w:rPr>
        <w:b/>
      </w:rPr>
      <w:t xml:space="preserve"> 6:00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2A"/>
    <w:multiLevelType w:val="hybridMultilevel"/>
    <w:tmpl w:val="91CA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251D"/>
    <w:multiLevelType w:val="hybridMultilevel"/>
    <w:tmpl w:val="F62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33D"/>
    <w:rsid w:val="00001BC9"/>
    <w:rsid w:val="00003415"/>
    <w:rsid w:val="00003560"/>
    <w:rsid w:val="000036AF"/>
    <w:rsid w:val="00006FEE"/>
    <w:rsid w:val="00012CB7"/>
    <w:rsid w:val="00014CD8"/>
    <w:rsid w:val="000163F3"/>
    <w:rsid w:val="000205DA"/>
    <w:rsid w:val="000211B5"/>
    <w:rsid w:val="000215C8"/>
    <w:rsid w:val="0002209F"/>
    <w:rsid w:val="00022A4B"/>
    <w:rsid w:val="00024239"/>
    <w:rsid w:val="00024F02"/>
    <w:rsid w:val="00026675"/>
    <w:rsid w:val="0002722B"/>
    <w:rsid w:val="000279C8"/>
    <w:rsid w:val="00030A23"/>
    <w:rsid w:val="000333AF"/>
    <w:rsid w:val="00033A8C"/>
    <w:rsid w:val="0003550F"/>
    <w:rsid w:val="0003742D"/>
    <w:rsid w:val="00040E32"/>
    <w:rsid w:val="00040FDA"/>
    <w:rsid w:val="000439FA"/>
    <w:rsid w:val="000455BE"/>
    <w:rsid w:val="00045B9A"/>
    <w:rsid w:val="00045F3B"/>
    <w:rsid w:val="00046A95"/>
    <w:rsid w:val="00046ACE"/>
    <w:rsid w:val="00050035"/>
    <w:rsid w:val="00050A3F"/>
    <w:rsid w:val="0005158B"/>
    <w:rsid w:val="00052125"/>
    <w:rsid w:val="000545F1"/>
    <w:rsid w:val="00054F8E"/>
    <w:rsid w:val="000561A4"/>
    <w:rsid w:val="0005654F"/>
    <w:rsid w:val="00056B29"/>
    <w:rsid w:val="00057AEF"/>
    <w:rsid w:val="0006058A"/>
    <w:rsid w:val="0006066D"/>
    <w:rsid w:val="00060B85"/>
    <w:rsid w:val="00062F45"/>
    <w:rsid w:val="00063D6C"/>
    <w:rsid w:val="000647C2"/>
    <w:rsid w:val="00066DCA"/>
    <w:rsid w:val="000708F7"/>
    <w:rsid w:val="000752E6"/>
    <w:rsid w:val="000761F1"/>
    <w:rsid w:val="00077BA6"/>
    <w:rsid w:val="00080812"/>
    <w:rsid w:val="00082485"/>
    <w:rsid w:val="00083819"/>
    <w:rsid w:val="0008528F"/>
    <w:rsid w:val="00086414"/>
    <w:rsid w:val="000867F1"/>
    <w:rsid w:val="00086FEC"/>
    <w:rsid w:val="00091146"/>
    <w:rsid w:val="00092964"/>
    <w:rsid w:val="00092C23"/>
    <w:rsid w:val="000935A4"/>
    <w:rsid w:val="0009543A"/>
    <w:rsid w:val="000966C1"/>
    <w:rsid w:val="00097C24"/>
    <w:rsid w:val="000A1EA8"/>
    <w:rsid w:val="000A3CE2"/>
    <w:rsid w:val="000A3D89"/>
    <w:rsid w:val="000A48A0"/>
    <w:rsid w:val="000A54AA"/>
    <w:rsid w:val="000A62BD"/>
    <w:rsid w:val="000A6BA6"/>
    <w:rsid w:val="000B00CD"/>
    <w:rsid w:val="000B022D"/>
    <w:rsid w:val="000B3915"/>
    <w:rsid w:val="000B3C9A"/>
    <w:rsid w:val="000B446B"/>
    <w:rsid w:val="000B6682"/>
    <w:rsid w:val="000B6984"/>
    <w:rsid w:val="000B6D4F"/>
    <w:rsid w:val="000C0798"/>
    <w:rsid w:val="000C1047"/>
    <w:rsid w:val="000C1372"/>
    <w:rsid w:val="000C17AD"/>
    <w:rsid w:val="000C35B5"/>
    <w:rsid w:val="000C4361"/>
    <w:rsid w:val="000C4A62"/>
    <w:rsid w:val="000C6364"/>
    <w:rsid w:val="000D05B0"/>
    <w:rsid w:val="000D09A1"/>
    <w:rsid w:val="000D136C"/>
    <w:rsid w:val="000D14C9"/>
    <w:rsid w:val="000D206C"/>
    <w:rsid w:val="000D3516"/>
    <w:rsid w:val="000D3831"/>
    <w:rsid w:val="000D392A"/>
    <w:rsid w:val="000D46EB"/>
    <w:rsid w:val="000D4CBA"/>
    <w:rsid w:val="000D4FCA"/>
    <w:rsid w:val="000D5558"/>
    <w:rsid w:val="000D72B2"/>
    <w:rsid w:val="000E2B8B"/>
    <w:rsid w:val="000E2E03"/>
    <w:rsid w:val="000E5D34"/>
    <w:rsid w:val="000E682C"/>
    <w:rsid w:val="000E7248"/>
    <w:rsid w:val="000E7A8B"/>
    <w:rsid w:val="000E7BC6"/>
    <w:rsid w:val="000F04BB"/>
    <w:rsid w:val="000F18C4"/>
    <w:rsid w:val="000F2AFE"/>
    <w:rsid w:val="000F3905"/>
    <w:rsid w:val="000F4149"/>
    <w:rsid w:val="000F4ADE"/>
    <w:rsid w:val="000F73F5"/>
    <w:rsid w:val="000F786B"/>
    <w:rsid w:val="000F7C8C"/>
    <w:rsid w:val="00100165"/>
    <w:rsid w:val="00102702"/>
    <w:rsid w:val="0010351E"/>
    <w:rsid w:val="001040A9"/>
    <w:rsid w:val="00105B7E"/>
    <w:rsid w:val="00110267"/>
    <w:rsid w:val="00110CEB"/>
    <w:rsid w:val="00112BCE"/>
    <w:rsid w:val="00113770"/>
    <w:rsid w:val="0011399F"/>
    <w:rsid w:val="00114A8E"/>
    <w:rsid w:val="001158FE"/>
    <w:rsid w:val="00123615"/>
    <w:rsid w:val="0012487D"/>
    <w:rsid w:val="0012567F"/>
    <w:rsid w:val="00125866"/>
    <w:rsid w:val="00130D39"/>
    <w:rsid w:val="001329F2"/>
    <w:rsid w:val="001362D3"/>
    <w:rsid w:val="00147888"/>
    <w:rsid w:val="00150079"/>
    <w:rsid w:val="00152BBE"/>
    <w:rsid w:val="001543F6"/>
    <w:rsid w:val="00157DE7"/>
    <w:rsid w:val="00160FB9"/>
    <w:rsid w:val="00162A6E"/>
    <w:rsid w:val="00162B26"/>
    <w:rsid w:val="00163497"/>
    <w:rsid w:val="0016383B"/>
    <w:rsid w:val="0016459B"/>
    <w:rsid w:val="00165269"/>
    <w:rsid w:val="00165C62"/>
    <w:rsid w:val="00170E20"/>
    <w:rsid w:val="0017176E"/>
    <w:rsid w:val="001726F5"/>
    <w:rsid w:val="001728A5"/>
    <w:rsid w:val="00173777"/>
    <w:rsid w:val="0018050A"/>
    <w:rsid w:val="001823A1"/>
    <w:rsid w:val="00182A9C"/>
    <w:rsid w:val="001831CA"/>
    <w:rsid w:val="00183C43"/>
    <w:rsid w:val="001853D6"/>
    <w:rsid w:val="001864EF"/>
    <w:rsid w:val="00186791"/>
    <w:rsid w:val="00187CF4"/>
    <w:rsid w:val="00187EC7"/>
    <w:rsid w:val="00194541"/>
    <w:rsid w:val="00194FC1"/>
    <w:rsid w:val="00195D48"/>
    <w:rsid w:val="00196876"/>
    <w:rsid w:val="001A33A0"/>
    <w:rsid w:val="001A3F2C"/>
    <w:rsid w:val="001A5D64"/>
    <w:rsid w:val="001A7089"/>
    <w:rsid w:val="001A7324"/>
    <w:rsid w:val="001B0CF4"/>
    <w:rsid w:val="001B2EDE"/>
    <w:rsid w:val="001B3EE0"/>
    <w:rsid w:val="001B57F4"/>
    <w:rsid w:val="001B6202"/>
    <w:rsid w:val="001B6888"/>
    <w:rsid w:val="001B6C22"/>
    <w:rsid w:val="001C09A0"/>
    <w:rsid w:val="001C0A50"/>
    <w:rsid w:val="001C2D9A"/>
    <w:rsid w:val="001C3C37"/>
    <w:rsid w:val="001C4BE9"/>
    <w:rsid w:val="001C7D10"/>
    <w:rsid w:val="001D0624"/>
    <w:rsid w:val="001D3A10"/>
    <w:rsid w:val="001D4EE3"/>
    <w:rsid w:val="001D67E1"/>
    <w:rsid w:val="001D6BA4"/>
    <w:rsid w:val="001E144A"/>
    <w:rsid w:val="001E1D6F"/>
    <w:rsid w:val="001E45C9"/>
    <w:rsid w:val="001E53B5"/>
    <w:rsid w:val="001E6552"/>
    <w:rsid w:val="001E68EC"/>
    <w:rsid w:val="001F215A"/>
    <w:rsid w:val="001F2911"/>
    <w:rsid w:val="001F3588"/>
    <w:rsid w:val="001F4406"/>
    <w:rsid w:val="001F5456"/>
    <w:rsid w:val="001F5CD7"/>
    <w:rsid w:val="001F6C50"/>
    <w:rsid w:val="001F7C68"/>
    <w:rsid w:val="002013D8"/>
    <w:rsid w:val="002014D2"/>
    <w:rsid w:val="00201663"/>
    <w:rsid w:val="00203261"/>
    <w:rsid w:val="00205D55"/>
    <w:rsid w:val="002138FE"/>
    <w:rsid w:val="0021655A"/>
    <w:rsid w:val="0021769E"/>
    <w:rsid w:val="00222EAF"/>
    <w:rsid w:val="002260DD"/>
    <w:rsid w:val="002269CB"/>
    <w:rsid w:val="002273C2"/>
    <w:rsid w:val="0022791E"/>
    <w:rsid w:val="00231727"/>
    <w:rsid w:val="0023270F"/>
    <w:rsid w:val="002335FA"/>
    <w:rsid w:val="00235EFF"/>
    <w:rsid w:val="00236C5A"/>
    <w:rsid w:val="002405DB"/>
    <w:rsid w:val="002410FC"/>
    <w:rsid w:val="0024333A"/>
    <w:rsid w:val="002435B8"/>
    <w:rsid w:val="00250D44"/>
    <w:rsid w:val="00251C97"/>
    <w:rsid w:val="00253FF8"/>
    <w:rsid w:val="002546C2"/>
    <w:rsid w:val="0025515E"/>
    <w:rsid w:val="00256E14"/>
    <w:rsid w:val="002601A2"/>
    <w:rsid w:val="0026076B"/>
    <w:rsid w:val="00262355"/>
    <w:rsid w:val="00262637"/>
    <w:rsid w:val="002627CE"/>
    <w:rsid w:val="00262CC3"/>
    <w:rsid w:val="00266F65"/>
    <w:rsid w:val="00270EF2"/>
    <w:rsid w:val="00272074"/>
    <w:rsid w:val="0027368B"/>
    <w:rsid w:val="002739B6"/>
    <w:rsid w:val="00274117"/>
    <w:rsid w:val="0028189E"/>
    <w:rsid w:val="00281B84"/>
    <w:rsid w:val="0028560D"/>
    <w:rsid w:val="00285791"/>
    <w:rsid w:val="00286B1D"/>
    <w:rsid w:val="00286E7A"/>
    <w:rsid w:val="0029007B"/>
    <w:rsid w:val="0029284C"/>
    <w:rsid w:val="002940BE"/>
    <w:rsid w:val="002945BF"/>
    <w:rsid w:val="002954CD"/>
    <w:rsid w:val="00297D25"/>
    <w:rsid w:val="002A0C8D"/>
    <w:rsid w:val="002A3EDC"/>
    <w:rsid w:val="002A51B3"/>
    <w:rsid w:val="002A5A3D"/>
    <w:rsid w:val="002A6ABD"/>
    <w:rsid w:val="002B28E4"/>
    <w:rsid w:val="002B2C9A"/>
    <w:rsid w:val="002B3113"/>
    <w:rsid w:val="002B4267"/>
    <w:rsid w:val="002B5F60"/>
    <w:rsid w:val="002B6EF0"/>
    <w:rsid w:val="002B73DD"/>
    <w:rsid w:val="002C093C"/>
    <w:rsid w:val="002C14DF"/>
    <w:rsid w:val="002C2E60"/>
    <w:rsid w:val="002C33E2"/>
    <w:rsid w:val="002C5027"/>
    <w:rsid w:val="002C7C82"/>
    <w:rsid w:val="002D1E88"/>
    <w:rsid w:val="002D2F8C"/>
    <w:rsid w:val="002D495F"/>
    <w:rsid w:val="002D4DEF"/>
    <w:rsid w:val="002D6025"/>
    <w:rsid w:val="002D72D2"/>
    <w:rsid w:val="002D7407"/>
    <w:rsid w:val="002D7BA9"/>
    <w:rsid w:val="002E1774"/>
    <w:rsid w:val="002E1F1B"/>
    <w:rsid w:val="002E26A8"/>
    <w:rsid w:val="002E4F91"/>
    <w:rsid w:val="002E5910"/>
    <w:rsid w:val="002E783A"/>
    <w:rsid w:val="002F1028"/>
    <w:rsid w:val="002F1E08"/>
    <w:rsid w:val="002F3146"/>
    <w:rsid w:val="002F393D"/>
    <w:rsid w:val="002F7052"/>
    <w:rsid w:val="003002AA"/>
    <w:rsid w:val="00301042"/>
    <w:rsid w:val="003013EA"/>
    <w:rsid w:val="003018EA"/>
    <w:rsid w:val="0030253F"/>
    <w:rsid w:val="003039D7"/>
    <w:rsid w:val="003069B8"/>
    <w:rsid w:val="003117A2"/>
    <w:rsid w:val="00313AB0"/>
    <w:rsid w:val="00314E38"/>
    <w:rsid w:val="00314F9A"/>
    <w:rsid w:val="0031640E"/>
    <w:rsid w:val="00320FCC"/>
    <w:rsid w:val="003215C5"/>
    <w:rsid w:val="00321E0E"/>
    <w:rsid w:val="00321F9D"/>
    <w:rsid w:val="0032271C"/>
    <w:rsid w:val="003228D7"/>
    <w:rsid w:val="00324068"/>
    <w:rsid w:val="00324339"/>
    <w:rsid w:val="0032669D"/>
    <w:rsid w:val="003269D1"/>
    <w:rsid w:val="00327F9A"/>
    <w:rsid w:val="00331317"/>
    <w:rsid w:val="00332FFF"/>
    <w:rsid w:val="003341B5"/>
    <w:rsid w:val="003346E0"/>
    <w:rsid w:val="0033487F"/>
    <w:rsid w:val="00334AE6"/>
    <w:rsid w:val="003377D6"/>
    <w:rsid w:val="00337BF5"/>
    <w:rsid w:val="00341D5A"/>
    <w:rsid w:val="003442D6"/>
    <w:rsid w:val="0034795E"/>
    <w:rsid w:val="00350DC4"/>
    <w:rsid w:val="003537BE"/>
    <w:rsid w:val="00353E80"/>
    <w:rsid w:val="00357136"/>
    <w:rsid w:val="00360D35"/>
    <w:rsid w:val="003622A8"/>
    <w:rsid w:val="0036327F"/>
    <w:rsid w:val="0036445C"/>
    <w:rsid w:val="00364E1C"/>
    <w:rsid w:val="0036606A"/>
    <w:rsid w:val="00366A28"/>
    <w:rsid w:val="00366B5C"/>
    <w:rsid w:val="003673B1"/>
    <w:rsid w:val="003678B6"/>
    <w:rsid w:val="003707B2"/>
    <w:rsid w:val="00371177"/>
    <w:rsid w:val="00371253"/>
    <w:rsid w:val="003712F0"/>
    <w:rsid w:val="0037298A"/>
    <w:rsid w:val="00373BAA"/>
    <w:rsid w:val="00375A2F"/>
    <w:rsid w:val="00376F19"/>
    <w:rsid w:val="00377E57"/>
    <w:rsid w:val="00380EF4"/>
    <w:rsid w:val="0038278A"/>
    <w:rsid w:val="00383180"/>
    <w:rsid w:val="00384221"/>
    <w:rsid w:val="0038429B"/>
    <w:rsid w:val="0038474C"/>
    <w:rsid w:val="0038497C"/>
    <w:rsid w:val="00386237"/>
    <w:rsid w:val="0038769A"/>
    <w:rsid w:val="00387AFC"/>
    <w:rsid w:val="00387C02"/>
    <w:rsid w:val="0039037A"/>
    <w:rsid w:val="003912B8"/>
    <w:rsid w:val="00391849"/>
    <w:rsid w:val="0039247A"/>
    <w:rsid w:val="00393373"/>
    <w:rsid w:val="0039393F"/>
    <w:rsid w:val="003967BF"/>
    <w:rsid w:val="00397F63"/>
    <w:rsid w:val="003A00CD"/>
    <w:rsid w:val="003A248B"/>
    <w:rsid w:val="003A3849"/>
    <w:rsid w:val="003A3857"/>
    <w:rsid w:val="003A4D36"/>
    <w:rsid w:val="003A4D45"/>
    <w:rsid w:val="003A569A"/>
    <w:rsid w:val="003B0410"/>
    <w:rsid w:val="003B10A4"/>
    <w:rsid w:val="003B26C3"/>
    <w:rsid w:val="003B5B78"/>
    <w:rsid w:val="003B68E7"/>
    <w:rsid w:val="003B7C37"/>
    <w:rsid w:val="003B7D76"/>
    <w:rsid w:val="003C16D3"/>
    <w:rsid w:val="003C440C"/>
    <w:rsid w:val="003C4ED9"/>
    <w:rsid w:val="003D1732"/>
    <w:rsid w:val="003D3FD9"/>
    <w:rsid w:val="003D5715"/>
    <w:rsid w:val="003D5914"/>
    <w:rsid w:val="003E419D"/>
    <w:rsid w:val="003E4346"/>
    <w:rsid w:val="003E720F"/>
    <w:rsid w:val="003E776F"/>
    <w:rsid w:val="003F02E7"/>
    <w:rsid w:val="003F13A1"/>
    <w:rsid w:val="003F6DF6"/>
    <w:rsid w:val="003F72B4"/>
    <w:rsid w:val="003F7565"/>
    <w:rsid w:val="003F7C13"/>
    <w:rsid w:val="003F7E22"/>
    <w:rsid w:val="004018BA"/>
    <w:rsid w:val="00402166"/>
    <w:rsid w:val="004041B9"/>
    <w:rsid w:val="00404264"/>
    <w:rsid w:val="00404334"/>
    <w:rsid w:val="00405C58"/>
    <w:rsid w:val="00407057"/>
    <w:rsid w:val="00407859"/>
    <w:rsid w:val="00407B19"/>
    <w:rsid w:val="0041098A"/>
    <w:rsid w:val="00411A75"/>
    <w:rsid w:val="00411AB8"/>
    <w:rsid w:val="00412EB4"/>
    <w:rsid w:val="00414DA7"/>
    <w:rsid w:val="0041668D"/>
    <w:rsid w:val="004168A2"/>
    <w:rsid w:val="00416BDA"/>
    <w:rsid w:val="004205BF"/>
    <w:rsid w:val="00420B16"/>
    <w:rsid w:val="00424366"/>
    <w:rsid w:val="00425833"/>
    <w:rsid w:val="00425D95"/>
    <w:rsid w:val="004267DF"/>
    <w:rsid w:val="00430AAA"/>
    <w:rsid w:val="004326BF"/>
    <w:rsid w:val="00434EDF"/>
    <w:rsid w:val="00435BA5"/>
    <w:rsid w:val="00436695"/>
    <w:rsid w:val="00437B97"/>
    <w:rsid w:val="00437D8C"/>
    <w:rsid w:val="00440026"/>
    <w:rsid w:val="004431E2"/>
    <w:rsid w:val="004431F2"/>
    <w:rsid w:val="00444817"/>
    <w:rsid w:val="0044485E"/>
    <w:rsid w:val="00444D0A"/>
    <w:rsid w:val="00444D7C"/>
    <w:rsid w:val="00445B3E"/>
    <w:rsid w:val="00446C61"/>
    <w:rsid w:val="0044734A"/>
    <w:rsid w:val="00450352"/>
    <w:rsid w:val="004506C9"/>
    <w:rsid w:val="004507D3"/>
    <w:rsid w:val="00451A2B"/>
    <w:rsid w:val="00452136"/>
    <w:rsid w:val="004536B7"/>
    <w:rsid w:val="00454754"/>
    <w:rsid w:val="0045528E"/>
    <w:rsid w:val="00455E55"/>
    <w:rsid w:val="00461780"/>
    <w:rsid w:val="0046191D"/>
    <w:rsid w:val="0046254B"/>
    <w:rsid w:val="00464183"/>
    <w:rsid w:val="004650A9"/>
    <w:rsid w:val="004655E5"/>
    <w:rsid w:val="0046763C"/>
    <w:rsid w:val="00470186"/>
    <w:rsid w:val="004705B6"/>
    <w:rsid w:val="00473A06"/>
    <w:rsid w:val="00475AC9"/>
    <w:rsid w:val="00475C81"/>
    <w:rsid w:val="00475D33"/>
    <w:rsid w:val="00476401"/>
    <w:rsid w:val="00476C33"/>
    <w:rsid w:val="004820CE"/>
    <w:rsid w:val="00482639"/>
    <w:rsid w:val="004828C0"/>
    <w:rsid w:val="00482E3C"/>
    <w:rsid w:val="004843B1"/>
    <w:rsid w:val="00484BF9"/>
    <w:rsid w:val="00484F4F"/>
    <w:rsid w:val="00485A1A"/>
    <w:rsid w:val="00485E45"/>
    <w:rsid w:val="00487607"/>
    <w:rsid w:val="00493A46"/>
    <w:rsid w:val="00495128"/>
    <w:rsid w:val="00495A9F"/>
    <w:rsid w:val="0049688D"/>
    <w:rsid w:val="00496CCF"/>
    <w:rsid w:val="0049763B"/>
    <w:rsid w:val="00497724"/>
    <w:rsid w:val="00497AA0"/>
    <w:rsid w:val="004A1E76"/>
    <w:rsid w:val="004A2098"/>
    <w:rsid w:val="004A30D0"/>
    <w:rsid w:val="004A3291"/>
    <w:rsid w:val="004A3694"/>
    <w:rsid w:val="004A48BD"/>
    <w:rsid w:val="004A5874"/>
    <w:rsid w:val="004A6EBF"/>
    <w:rsid w:val="004B2961"/>
    <w:rsid w:val="004B52EF"/>
    <w:rsid w:val="004B71E2"/>
    <w:rsid w:val="004B736B"/>
    <w:rsid w:val="004C0037"/>
    <w:rsid w:val="004C2BD1"/>
    <w:rsid w:val="004C3B96"/>
    <w:rsid w:val="004C4085"/>
    <w:rsid w:val="004C5353"/>
    <w:rsid w:val="004C5426"/>
    <w:rsid w:val="004C5576"/>
    <w:rsid w:val="004C61D5"/>
    <w:rsid w:val="004C69DB"/>
    <w:rsid w:val="004D0003"/>
    <w:rsid w:val="004D392E"/>
    <w:rsid w:val="004D4AF6"/>
    <w:rsid w:val="004D7B47"/>
    <w:rsid w:val="004E1B08"/>
    <w:rsid w:val="004E1B8E"/>
    <w:rsid w:val="004E3797"/>
    <w:rsid w:val="004E59ED"/>
    <w:rsid w:val="004E5CE5"/>
    <w:rsid w:val="004E6BEE"/>
    <w:rsid w:val="004F2A1E"/>
    <w:rsid w:val="004F2EC2"/>
    <w:rsid w:val="004F403D"/>
    <w:rsid w:val="004F4494"/>
    <w:rsid w:val="004F5217"/>
    <w:rsid w:val="004F7EFE"/>
    <w:rsid w:val="0050036D"/>
    <w:rsid w:val="00501911"/>
    <w:rsid w:val="005023E3"/>
    <w:rsid w:val="005041D8"/>
    <w:rsid w:val="005045FE"/>
    <w:rsid w:val="0050479D"/>
    <w:rsid w:val="00504AB9"/>
    <w:rsid w:val="00505A31"/>
    <w:rsid w:val="0050686F"/>
    <w:rsid w:val="00506B4E"/>
    <w:rsid w:val="00506E6E"/>
    <w:rsid w:val="00510836"/>
    <w:rsid w:val="00510E76"/>
    <w:rsid w:val="005126FB"/>
    <w:rsid w:val="00513283"/>
    <w:rsid w:val="00514193"/>
    <w:rsid w:val="00515329"/>
    <w:rsid w:val="005175AA"/>
    <w:rsid w:val="0052033C"/>
    <w:rsid w:val="0052333B"/>
    <w:rsid w:val="00523714"/>
    <w:rsid w:val="005237EA"/>
    <w:rsid w:val="00524677"/>
    <w:rsid w:val="00525DCA"/>
    <w:rsid w:val="0052786E"/>
    <w:rsid w:val="00527D2B"/>
    <w:rsid w:val="00530258"/>
    <w:rsid w:val="00532A9F"/>
    <w:rsid w:val="005336DA"/>
    <w:rsid w:val="00533848"/>
    <w:rsid w:val="00533A1B"/>
    <w:rsid w:val="00533E7F"/>
    <w:rsid w:val="00537A6B"/>
    <w:rsid w:val="0054433D"/>
    <w:rsid w:val="005449E5"/>
    <w:rsid w:val="0054591C"/>
    <w:rsid w:val="00546882"/>
    <w:rsid w:val="00547C8C"/>
    <w:rsid w:val="00547F6B"/>
    <w:rsid w:val="00550332"/>
    <w:rsid w:val="005507E0"/>
    <w:rsid w:val="00551C38"/>
    <w:rsid w:val="005524DE"/>
    <w:rsid w:val="00554D1E"/>
    <w:rsid w:val="005552E7"/>
    <w:rsid w:val="00555CF6"/>
    <w:rsid w:val="00556117"/>
    <w:rsid w:val="0055625E"/>
    <w:rsid w:val="00556DAB"/>
    <w:rsid w:val="0055752D"/>
    <w:rsid w:val="0056084B"/>
    <w:rsid w:val="00562B12"/>
    <w:rsid w:val="00564B05"/>
    <w:rsid w:val="00564C91"/>
    <w:rsid w:val="005677C3"/>
    <w:rsid w:val="00567A23"/>
    <w:rsid w:val="005704F7"/>
    <w:rsid w:val="005712E1"/>
    <w:rsid w:val="005725DF"/>
    <w:rsid w:val="00573BA4"/>
    <w:rsid w:val="005766FB"/>
    <w:rsid w:val="00580920"/>
    <w:rsid w:val="0058135F"/>
    <w:rsid w:val="00581945"/>
    <w:rsid w:val="005827E0"/>
    <w:rsid w:val="005830F1"/>
    <w:rsid w:val="00583BA9"/>
    <w:rsid w:val="005851E6"/>
    <w:rsid w:val="0058527E"/>
    <w:rsid w:val="00585919"/>
    <w:rsid w:val="00586BED"/>
    <w:rsid w:val="00590CFD"/>
    <w:rsid w:val="005953A8"/>
    <w:rsid w:val="005953B6"/>
    <w:rsid w:val="00596EAF"/>
    <w:rsid w:val="0059712B"/>
    <w:rsid w:val="005A107F"/>
    <w:rsid w:val="005A1CEC"/>
    <w:rsid w:val="005A3389"/>
    <w:rsid w:val="005A36C8"/>
    <w:rsid w:val="005A41AA"/>
    <w:rsid w:val="005A497D"/>
    <w:rsid w:val="005A513E"/>
    <w:rsid w:val="005A6F28"/>
    <w:rsid w:val="005B1CA5"/>
    <w:rsid w:val="005B6033"/>
    <w:rsid w:val="005B6081"/>
    <w:rsid w:val="005B6DAF"/>
    <w:rsid w:val="005C3DDE"/>
    <w:rsid w:val="005C3DFA"/>
    <w:rsid w:val="005C4D78"/>
    <w:rsid w:val="005C4FEF"/>
    <w:rsid w:val="005C7508"/>
    <w:rsid w:val="005D1028"/>
    <w:rsid w:val="005D1711"/>
    <w:rsid w:val="005D270F"/>
    <w:rsid w:val="005D4AC0"/>
    <w:rsid w:val="005D4FCD"/>
    <w:rsid w:val="005D6200"/>
    <w:rsid w:val="005E07FF"/>
    <w:rsid w:val="005E2246"/>
    <w:rsid w:val="005E265B"/>
    <w:rsid w:val="005E2692"/>
    <w:rsid w:val="005E417E"/>
    <w:rsid w:val="005F0C5E"/>
    <w:rsid w:val="005F1552"/>
    <w:rsid w:val="005F15F0"/>
    <w:rsid w:val="005F20C7"/>
    <w:rsid w:val="005F2B8A"/>
    <w:rsid w:val="005F4F29"/>
    <w:rsid w:val="005F61BD"/>
    <w:rsid w:val="005F689F"/>
    <w:rsid w:val="005F75DC"/>
    <w:rsid w:val="00600130"/>
    <w:rsid w:val="00601149"/>
    <w:rsid w:val="006021BC"/>
    <w:rsid w:val="00602D59"/>
    <w:rsid w:val="0060306D"/>
    <w:rsid w:val="0060381D"/>
    <w:rsid w:val="00604393"/>
    <w:rsid w:val="00604A72"/>
    <w:rsid w:val="0060581F"/>
    <w:rsid w:val="0060638C"/>
    <w:rsid w:val="00610B41"/>
    <w:rsid w:val="00610C62"/>
    <w:rsid w:val="006136BA"/>
    <w:rsid w:val="00613C12"/>
    <w:rsid w:val="00613F45"/>
    <w:rsid w:val="006155C8"/>
    <w:rsid w:val="006157CF"/>
    <w:rsid w:val="00615A4B"/>
    <w:rsid w:val="00615C88"/>
    <w:rsid w:val="00616ECE"/>
    <w:rsid w:val="0062188A"/>
    <w:rsid w:val="00622A0D"/>
    <w:rsid w:val="00622D14"/>
    <w:rsid w:val="006241A1"/>
    <w:rsid w:val="006247D7"/>
    <w:rsid w:val="006249E7"/>
    <w:rsid w:val="00625522"/>
    <w:rsid w:val="00626DF1"/>
    <w:rsid w:val="0063036D"/>
    <w:rsid w:val="00631090"/>
    <w:rsid w:val="00633B74"/>
    <w:rsid w:val="00633C77"/>
    <w:rsid w:val="0063605A"/>
    <w:rsid w:val="00636BA1"/>
    <w:rsid w:val="00640BAA"/>
    <w:rsid w:val="00641004"/>
    <w:rsid w:val="006445E7"/>
    <w:rsid w:val="00644703"/>
    <w:rsid w:val="00647127"/>
    <w:rsid w:val="006508FA"/>
    <w:rsid w:val="0065162C"/>
    <w:rsid w:val="0065306F"/>
    <w:rsid w:val="00656CA4"/>
    <w:rsid w:val="006573FF"/>
    <w:rsid w:val="00660E73"/>
    <w:rsid w:val="00661F5E"/>
    <w:rsid w:val="00661FC9"/>
    <w:rsid w:val="006628A0"/>
    <w:rsid w:val="00662E56"/>
    <w:rsid w:val="006638D8"/>
    <w:rsid w:val="00665B86"/>
    <w:rsid w:val="00666A88"/>
    <w:rsid w:val="00666A8C"/>
    <w:rsid w:val="00666C1B"/>
    <w:rsid w:val="006713F2"/>
    <w:rsid w:val="006748AF"/>
    <w:rsid w:val="00675368"/>
    <w:rsid w:val="00675B94"/>
    <w:rsid w:val="00676D9D"/>
    <w:rsid w:val="00680407"/>
    <w:rsid w:val="00680481"/>
    <w:rsid w:val="0068175B"/>
    <w:rsid w:val="00681819"/>
    <w:rsid w:val="00681D0D"/>
    <w:rsid w:val="006839BD"/>
    <w:rsid w:val="00683AFD"/>
    <w:rsid w:val="00683B7A"/>
    <w:rsid w:val="00687B88"/>
    <w:rsid w:val="00687CA9"/>
    <w:rsid w:val="00693578"/>
    <w:rsid w:val="00693A59"/>
    <w:rsid w:val="00693E37"/>
    <w:rsid w:val="006946EA"/>
    <w:rsid w:val="00695160"/>
    <w:rsid w:val="006960DB"/>
    <w:rsid w:val="00696440"/>
    <w:rsid w:val="00697FB7"/>
    <w:rsid w:val="006A061A"/>
    <w:rsid w:val="006A3D3E"/>
    <w:rsid w:val="006A47C8"/>
    <w:rsid w:val="006A5C3E"/>
    <w:rsid w:val="006A60D2"/>
    <w:rsid w:val="006A6AD2"/>
    <w:rsid w:val="006A774A"/>
    <w:rsid w:val="006B24BD"/>
    <w:rsid w:val="006B6317"/>
    <w:rsid w:val="006C0886"/>
    <w:rsid w:val="006D015F"/>
    <w:rsid w:val="006D0790"/>
    <w:rsid w:val="006D21F9"/>
    <w:rsid w:val="006D22E6"/>
    <w:rsid w:val="006D3C44"/>
    <w:rsid w:val="006D448C"/>
    <w:rsid w:val="006D5B9B"/>
    <w:rsid w:val="006D63E5"/>
    <w:rsid w:val="006E0AD1"/>
    <w:rsid w:val="006E1157"/>
    <w:rsid w:val="006E1928"/>
    <w:rsid w:val="006E1EB0"/>
    <w:rsid w:val="006E241E"/>
    <w:rsid w:val="006E33E0"/>
    <w:rsid w:val="006E4D32"/>
    <w:rsid w:val="006E50DC"/>
    <w:rsid w:val="006E71B5"/>
    <w:rsid w:val="006E736D"/>
    <w:rsid w:val="006F1E8E"/>
    <w:rsid w:val="006F362C"/>
    <w:rsid w:val="006F4F9D"/>
    <w:rsid w:val="006F5D21"/>
    <w:rsid w:val="006F796C"/>
    <w:rsid w:val="007012BB"/>
    <w:rsid w:val="007013B4"/>
    <w:rsid w:val="00701680"/>
    <w:rsid w:val="00701D6E"/>
    <w:rsid w:val="0070467C"/>
    <w:rsid w:val="00706655"/>
    <w:rsid w:val="00706E79"/>
    <w:rsid w:val="00710AC1"/>
    <w:rsid w:val="00711DA5"/>
    <w:rsid w:val="007135E2"/>
    <w:rsid w:val="0071360F"/>
    <w:rsid w:val="007142C3"/>
    <w:rsid w:val="00715125"/>
    <w:rsid w:val="00715162"/>
    <w:rsid w:val="00715CFC"/>
    <w:rsid w:val="00717A98"/>
    <w:rsid w:val="00717CB4"/>
    <w:rsid w:val="00724593"/>
    <w:rsid w:val="007250C4"/>
    <w:rsid w:val="00726CD4"/>
    <w:rsid w:val="00727D84"/>
    <w:rsid w:val="00727DEF"/>
    <w:rsid w:val="00732C1E"/>
    <w:rsid w:val="0073314D"/>
    <w:rsid w:val="007334BF"/>
    <w:rsid w:val="00737C1F"/>
    <w:rsid w:val="00737E3F"/>
    <w:rsid w:val="00742350"/>
    <w:rsid w:val="007440DD"/>
    <w:rsid w:val="0075099A"/>
    <w:rsid w:val="007510A2"/>
    <w:rsid w:val="00751BDC"/>
    <w:rsid w:val="00751DB0"/>
    <w:rsid w:val="0075287A"/>
    <w:rsid w:val="007560C6"/>
    <w:rsid w:val="00761071"/>
    <w:rsid w:val="0076376A"/>
    <w:rsid w:val="00763BCB"/>
    <w:rsid w:val="00763C6A"/>
    <w:rsid w:val="0076749A"/>
    <w:rsid w:val="00767980"/>
    <w:rsid w:val="007704C8"/>
    <w:rsid w:val="00770656"/>
    <w:rsid w:val="00771492"/>
    <w:rsid w:val="007730DB"/>
    <w:rsid w:val="007732BC"/>
    <w:rsid w:val="00773FE1"/>
    <w:rsid w:val="00775BB2"/>
    <w:rsid w:val="00777144"/>
    <w:rsid w:val="007807E1"/>
    <w:rsid w:val="00781844"/>
    <w:rsid w:val="00781944"/>
    <w:rsid w:val="00782643"/>
    <w:rsid w:val="00783005"/>
    <w:rsid w:val="0078425B"/>
    <w:rsid w:val="0078426F"/>
    <w:rsid w:val="007843C7"/>
    <w:rsid w:val="00785827"/>
    <w:rsid w:val="00787836"/>
    <w:rsid w:val="007900D2"/>
    <w:rsid w:val="00791226"/>
    <w:rsid w:val="00791A95"/>
    <w:rsid w:val="00792521"/>
    <w:rsid w:val="00792FB8"/>
    <w:rsid w:val="007938EC"/>
    <w:rsid w:val="0079431F"/>
    <w:rsid w:val="00795AAC"/>
    <w:rsid w:val="007A3BCD"/>
    <w:rsid w:val="007A409F"/>
    <w:rsid w:val="007A4A71"/>
    <w:rsid w:val="007A5271"/>
    <w:rsid w:val="007A640A"/>
    <w:rsid w:val="007B06CB"/>
    <w:rsid w:val="007B2013"/>
    <w:rsid w:val="007B59DE"/>
    <w:rsid w:val="007B6EA3"/>
    <w:rsid w:val="007C15AD"/>
    <w:rsid w:val="007C2BAB"/>
    <w:rsid w:val="007C3385"/>
    <w:rsid w:val="007C3716"/>
    <w:rsid w:val="007C39E1"/>
    <w:rsid w:val="007C6DC4"/>
    <w:rsid w:val="007C7CDA"/>
    <w:rsid w:val="007D05B1"/>
    <w:rsid w:val="007D1427"/>
    <w:rsid w:val="007D2F10"/>
    <w:rsid w:val="007D30DE"/>
    <w:rsid w:val="007D3AC6"/>
    <w:rsid w:val="007D4B1D"/>
    <w:rsid w:val="007D5CE8"/>
    <w:rsid w:val="007E484F"/>
    <w:rsid w:val="007E5ABD"/>
    <w:rsid w:val="007E6860"/>
    <w:rsid w:val="007E6FD8"/>
    <w:rsid w:val="007E79E3"/>
    <w:rsid w:val="007F0630"/>
    <w:rsid w:val="007F2A79"/>
    <w:rsid w:val="007F2BDA"/>
    <w:rsid w:val="007F2D38"/>
    <w:rsid w:val="007F3626"/>
    <w:rsid w:val="00801BA7"/>
    <w:rsid w:val="00804640"/>
    <w:rsid w:val="00806D92"/>
    <w:rsid w:val="0081056F"/>
    <w:rsid w:val="008132FA"/>
    <w:rsid w:val="0081358F"/>
    <w:rsid w:val="00814466"/>
    <w:rsid w:val="008152A4"/>
    <w:rsid w:val="00823B3B"/>
    <w:rsid w:val="00824BD5"/>
    <w:rsid w:val="00825C23"/>
    <w:rsid w:val="00827382"/>
    <w:rsid w:val="00831100"/>
    <w:rsid w:val="0083217F"/>
    <w:rsid w:val="00834CF8"/>
    <w:rsid w:val="00835D9A"/>
    <w:rsid w:val="00835E35"/>
    <w:rsid w:val="008362C5"/>
    <w:rsid w:val="008368EE"/>
    <w:rsid w:val="00836C13"/>
    <w:rsid w:val="00844296"/>
    <w:rsid w:val="00844E4F"/>
    <w:rsid w:val="00847786"/>
    <w:rsid w:val="00847E07"/>
    <w:rsid w:val="00851A7F"/>
    <w:rsid w:val="00854A5E"/>
    <w:rsid w:val="00855D61"/>
    <w:rsid w:val="00857B3F"/>
    <w:rsid w:val="008606BF"/>
    <w:rsid w:val="00860BF5"/>
    <w:rsid w:val="00860F1D"/>
    <w:rsid w:val="00861626"/>
    <w:rsid w:val="00861A42"/>
    <w:rsid w:val="00861E07"/>
    <w:rsid w:val="0086289D"/>
    <w:rsid w:val="00863C94"/>
    <w:rsid w:val="008649B3"/>
    <w:rsid w:val="008671D5"/>
    <w:rsid w:val="00867D03"/>
    <w:rsid w:val="00867D6D"/>
    <w:rsid w:val="00870579"/>
    <w:rsid w:val="00871C46"/>
    <w:rsid w:val="00871D79"/>
    <w:rsid w:val="00873046"/>
    <w:rsid w:val="00873E4D"/>
    <w:rsid w:val="00874160"/>
    <w:rsid w:val="008746BE"/>
    <w:rsid w:val="00876997"/>
    <w:rsid w:val="0087789E"/>
    <w:rsid w:val="00880431"/>
    <w:rsid w:val="00881DB5"/>
    <w:rsid w:val="0088238A"/>
    <w:rsid w:val="0088396C"/>
    <w:rsid w:val="00883EB0"/>
    <w:rsid w:val="008855E9"/>
    <w:rsid w:val="00886260"/>
    <w:rsid w:val="00887663"/>
    <w:rsid w:val="00887C25"/>
    <w:rsid w:val="00890097"/>
    <w:rsid w:val="008904D3"/>
    <w:rsid w:val="00890663"/>
    <w:rsid w:val="008908F4"/>
    <w:rsid w:val="0089477F"/>
    <w:rsid w:val="00896E0E"/>
    <w:rsid w:val="00897572"/>
    <w:rsid w:val="0089781F"/>
    <w:rsid w:val="008A0618"/>
    <w:rsid w:val="008A102D"/>
    <w:rsid w:val="008A2C53"/>
    <w:rsid w:val="008A3622"/>
    <w:rsid w:val="008A42E5"/>
    <w:rsid w:val="008A6867"/>
    <w:rsid w:val="008B36E2"/>
    <w:rsid w:val="008B483E"/>
    <w:rsid w:val="008B4C64"/>
    <w:rsid w:val="008B5C71"/>
    <w:rsid w:val="008B6F9C"/>
    <w:rsid w:val="008B7666"/>
    <w:rsid w:val="008C0D84"/>
    <w:rsid w:val="008C172F"/>
    <w:rsid w:val="008C20CF"/>
    <w:rsid w:val="008C2C7F"/>
    <w:rsid w:val="008C3567"/>
    <w:rsid w:val="008C4B69"/>
    <w:rsid w:val="008C5FA3"/>
    <w:rsid w:val="008C7152"/>
    <w:rsid w:val="008D0A23"/>
    <w:rsid w:val="008D0B61"/>
    <w:rsid w:val="008D1CFD"/>
    <w:rsid w:val="008D3700"/>
    <w:rsid w:val="008D4CD0"/>
    <w:rsid w:val="008D5220"/>
    <w:rsid w:val="008D52C7"/>
    <w:rsid w:val="008D60D4"/>
    <w:rsid w:val="008D6560"/>
    <w:rsid w:val="008D75CC"/>
    <w:rsid w:val="008E0556"/>
    <w:rsid w:val="008E2BB7"/>
    <w:rsid w:val="008E36A7"/>
    <w:rsid w:val="008E4725"/>
    <w:rsid w:val="008E50F0"/>
    <w:rsid w:val="008E689E"/>
    <w:rsid w:val="008F08E1"/>
    <w:rsid w:val="008F09AC"/>
    <w:rsid w:val="008F1459"/>
    <w:rsid w:val="008F1BDF"/>
    <w:rsid w:val="008F35F4"/>
    <w:rsid w:val="008F604E"/>
    <w:rsid w:val="008F743A"/>
    <w:rsid w:val="008F7CC6"/>
    <w:rsid w:val="008F7F41"/>
    <w:rsid w:val="00900011"/>
    <w:rsid w:val="00900156"/>
    <w:rsid w:val="009027EC"/>
    <w:rsid w:val="0090325E"/>
    <w:rsid w:val="0090341D"/>
    <w:rsid w:val="00903BAA"/>
    <w:rsid w:val="00905076"/>
    <w:rsid w:val="0090588F"/>
    <w:rsid w:val="00905ED2"/>
    <w:rsid w:val="00905F93"/>
    <w:rsid w:val="009110B7"/>
    <w:rsid w:val="00911BD7"/>
    <w:rsid w:val="00912236"/>
    <w:rsid w:val="0091223D"/>
    <w:rsid w:val="009127C6"/>
    <w:rsid w:val="009158D5"/>
    <w:rsid w:val="009159D0"/>
    <w:rsid w:val="00916FFF"/>
    <w:rsid w:val="00917C00"/>
    <w:rsid w:val="00920ADF"/>
    <w:rsid w:val="00920FC4"/>
    <w:rsid w:val="00921B33"/>
    <w:rsid w:val="0092286F"/>
    <w:rsid w:val="00922DD3"/>
    <w:rsid w:val="009246B8"/>
    <w:rsid w:val="009252D2"/>
    <w:rsid w:val="00925D70"/>
    <w:rsid w:val="00925F47"/>
    <w:rsid w:val="009263D1"/>
    <w:rsid w:val="00926619"/>
    <w:rsid w:val="00930416"/>
    <w:rsid w:val="00930AFD"/>
    <w:rsid w:val="00930D1C"/>
    <w:rsid w:val="00931EE1"/>
    <w:rsid w:val="00932E6C"/>
    <w:rsid w:val="00934752"/>
    <w:rsid w:val="009350BC"/>
    <w:rsid w:val="00936CA2"/>
    <w:rsid w:val="0093750A"/>
    <w:rsid w:val="009439D6"/>
    <w:rsid w:val="0094478F"/>
    <w:rsid w:val="009450B8"/>
    <w:rsid w:val="0094547D"/>
    <w:rsid w:val="009463DD"/>
    <w:rsid w:val="00947AE5"/>
    <w:rsid w:val="00952A42"/>
    <w:rsid w:val="00953823"/>
    <w:rsid w:val="009541E3"/>
    <w:rsid w:val="009548B9"/>
    <w:rsid w:val="0095528D"/>
    <w:rsid w:val="00957D66"/>
    <w:rsid w:val="009601A7"/>
    <w:rsid w:val="00960252"/>
    <w:rsid w:val="00961F02"/>
    <w:rsid w:val="00962195"/>
    <w:rsid w:val="00963646"/>
    <w:rsid w:val="009652AB"/>
    <w:rsid w:val="0097018F"/>
    <w:rsid w:val="009702EE"/>
    <w:rsid w:val="00971A1C"/>
    <w:rsid w:val="00971C61"/>
    <w:rsid w:val="0097219F"/>
    <w:rsid w:val="009725C8"/>
    <w:rsid w:val="00972786"/>
    <w:rsid w:val="00973E29"/>
    <w:rsid w:val="00974001"/>
    <w:rsid w:val="0097430D"/>
    <w:rsid w:val="00975CDC"/>
    <w:rsid w:val="009763B8"/>
    <w:rsid w:val="00976FBC"/>
    <w:rsid w:val="00977BEB"/>
    <w:rsid w:val="009815EA"/>
    <w:rsid w:val="00981715"/>
    <w:rsid w:val="0098514A"/>
    <w:rsid w:val="00990D28"/>
    <w:rsid w:val="0099142C"/>
    <w:rsid w:val="00992655"/>
    <w:rsid w:val="0099286C"/>
    <w:rsid w:val="009933B4"/>
    <w:rsid w:val="00993686"/>
    <w:rsid w:val="00993EAE"/>
    <w:rsid w:val="00997229"/>
    <w:rsid w:val="009A537B"/>
    <w:rsid w:val="009A6504"/>
    <w:rsid w:val="009B0569"/>
    <w:rsid w:val="009B24F3"/>
    <w:rsid w:val="009B2FAE"/>
    <w:rsid w:val="009B3677"/>
    <w:rsid w:val="009B6345"/>
    <w:rsid w:val="009C0604"/>
    <w:rsid w:val="009C22FB"/>
    <w:rsid w:val="009C5065"/>
    <w:rsid w:val="009C52A4"/>
    <w:rsid w:val="009D09E4"/>
    <w:rsid w:val="009D2DBE"/>
    <w:rsid w:val="009D360D"/>
    <w:rsid w:val="009D377E"/>
    <w:rsid w:val="009D4B3C"/>
    <w:rsid w:val="009D5999"/>
    <w:rsid w:val="009D692A"/>
    <w:rsid w:val="009D6AD3"/>
    <w:rsid w:val="009E1BDB"/>
    <w:rsid w:val="009E36A9"/>
    <w:rsid w:val="009E6C72"/>
    <w:rsid w:val="009F0451"/>
    <w:rsid w:val="009F05A6"/>
    <w:rsid w:val="009F5AFB"/>
    <w:rsid w:val="009F7E27"/>
    <w:rsid w:val="00A00821"/>
    <w:rsid w:val="00A01590"/>
    <w:rsid w:val="00A02CD5"/>
    <w:rsid w:val="00A0453E"/>
    <w:rsid w:val="00A07DD9"/>
    <w:rsid w:val="00A119C2"/>
    <w:rsid w:val="00A12688"/>
    <w:rsid w:val="00A13652"/>
    <w:rsid w:val="00A13778"/>
    <w:rsid w:val="00A15813"/>
    <w:rsid w:val="00A16007"/>
    <w:rsid w:val="00A20026"/>
    <w:rsid w:val="00A22D14"/>
    <w:rsid w:val="00A2340C"/>
    <w:rsid w:val="00A27658"/>
    <w:rsid w:val="00A3126E"/>
    <w:rsid w:val="00A31573"/>
    <w:rsid w:val="00A32DD9"/>
    <w:rsid w:val="00A33BC3"/>
    <w:rsid w:val="00A34533"/>
    <w:rsid w:val="00A378FF"/>
    <w:rsid w:val="00A37B86"/>
    <w:rsid w:val="00A40590"/>
    <w:rsid w:val="00A412BC"/>
    <w:rsid w:val="00A46F24"/>
    <w:rsid w:val="00A5106F"/>
    <w:rsid w:val="00A54CA8"/>
    <w:rsid w:val="00A54CDA"/>
    <w:rsid w:val="00A55125"/>
    <w:rsid w:val="00A567C4"/>
    <w:rsid w:val="00A56B5A"/>
    <w:rsid w:val="00A57AF1"/>
    <w:rsid w:val="00A60BB3"/>
    <w:rsid w:val="00A621FA"/>
    <w:rsid w:val="00A6440D"/>
    <w:rsid w:val="00A673BC"/>
    <w:rsid w:val="00A6771C"/>
    <w:rsid w:val="00A67797"/>
    <w:rsid w:val="00A708A0"/>
    <w:rsid w:val="00A71562"/>
    <w:rsid w:val="00A7246F"/>
    <w:rsid w:val="00A724A9"/>
    <w:rsid w:val="00A72530"/>
    <w:rsid w:val="00A7337D"/>
    <w:rsid w:val="00A73F5D"/>
    <w:rsid w:val="00A743FC"/>
    <w:rsid w:val="00A76480"/>
    <w:rsid w:val="00A77E1D"/>
    <w:rsid w:val="00A81424"/>
    <w:rsid w:val="00A81D1D"/>
    <w:rsid w:val="00A8760B"/>
    <w:rsid w:val="00A90167"/>
    <w:rsid w:val="00A903F2"/>
    <w:rsid w:val="00A918F7"/>
    <w:rsid w:val="00A91EAC"/>
    <w:rsid w:val="00A93208"/>
    <w:rsid w:val="00A9339A"/>
    <w:rsid w:val="00A94219"/>
    <w:rsid w:val="00A954D7"/>
    <w:rsid w:val="00AA1114"/>
    <w:rsid w:val="00AA2296"/>
    <w:rsid w:val="00AA29D1"/>
    <w:rsid w:val="00AA6A22"/>
    <w:rsid w:val="00AA6B9F"/>
    <w:rsid w:val="00AA736C"/>
    <w:rsid w:val="00AB12C2"/>
    <w:rsid w:val="00AB20F9"/>
    <w:rsid w:val="00AB3261"/>
    <w:rsid w:val="00AC1375"/>
    <w:rsid w:val="00AC32B9"/>
    <w:rsid w:val="00AC3825"/>
    <w:rsid w:val="00AC38F5"/>
    <w:rsid w:val="00AC6A7A"/>
    <w:rsid w:val="00AC74F4"/>
    <w:rsid w:val="00AD0FD2"/>
    <w:rsid w:val="00AD1129"/>
    <w:rsid w:val="00AD11EF"/>
    <w:rsid w:val="00AD17AB"/>
    <w:rsid w:val="00AD4D9E"/>
    <w:rsid w:val="00AD74CA"/>
    <w:rsid w:val="00AD771D"/>
    <w:rsid w:val="00AD77E1"/>
    <w:rsid w:val="00AE442B"/>
    <w:rsid w:val="00AE46F9"/>
    <w:rsid w:val="00AE48C3"/>
    <w:rsid w:val="00AE637D"/>
    <w:rsid w:val="00AF1599"/>
    <w:rsid w:val="00AF1E85"/>
    <w:rsid w:val="00AF596C"/>
    <w:rsid w:val="00AF74F4"/>
    <w:rsid w:val="00B00347"/>
    <w:rsid w:val="00B01256"/>
    <w:rsid w:val="00B01FC3"/>
    <w:rsid w:val="00B03995"/>
    <w:rsid w:val="00B04390"/>
    <w:rsid w:val="00B0644E"/>
    <w:rsid w:val="00B106A7"/>
    <w:rsid w:val="00B10CE9"/>
    <w:rsid w:val="00B1162D"/>
    <w:rsid w:val="00B116E9"/>
    <w:rsid w:val="00B116F3"/>
    <w:rsid w:val="00B1225C"/>
    <w:rsid w:val="00B14B3D"/>
    <w:rsid w:val="00B1517C"/>
    <w:rsid w:val="00B16173"/>
    <w:rsid w:val="00B16DF4"/>
    <w:rsid w:val="00B1728E"/>
    <w:rsid w:val="00B174F8"/>
    <w:rsid w:val="00B17FFB"/>
    <w:rsid w:val="00B2019C"/>
    <w:rsid w:val="00B24EE8"/>
    <w:rsid w:val="00B24F98"/>
    <w:rsid w:val="00B26D23"/>
    <w:rsid w:val="00B2707A"/>
    <w:rsid w:val="00B31328"/>
    <w:rsid w:val="00B351B0"/>
    <w:rsid w:val="00B35B28"/>
    <w:rsid w:val="00B35EAE"/>
    <w:rsid w:val="00B366DF"/>
    <w:rsid w:val="00B36EA5"/>
    <w:rsid w:val="00B3797A"/>
    <w:rsid w:val="00B37B2F"/>
    <w:rsid w:val="00B43384"/>
    <w:rsid w:val="00B45913"/>
    <w:rsid w:val="00B50320"/>
    <w:rsid w:val="00B506DC"/>
    <w:rsid w:val="00B51290"/>
    <w:rsid w:val="00B51987"/>
    <w:rsid w:val="00B526BF"/>
    <w:rsid w:val="00B52CF7"/>
    <w:rsid w:val="00B53700"/>
    <w:rsid w:val="00B53AF6"/>
    <w:rsid w:val="00B53CA2"/>
    <w:rsid w:val="00B556A4"/>
    <w:rsid w:val="00B55CE8"/>
    <w:rsid w:val="00B5619E"/>
    <w:rsid w:val="00B56EA2"/>
    <w:rsid w:val="00B60964"/>
    <w:rsid w:val="00B61333"/>
    <w:rsid w:val="00B63A26"/>
    <w:rsid w:val="00B64832"/>
    <w:rsid w:val="00B655CE"/>
    <w:rsid w:val="00B655D1"/>
    <w:rsid w:val="00B66252"/>
    <w:rsid w:val="00B662FB"/>
    <w:rsid w:val="00B70D67"/>
    <w:rsid w:val="00B7168C"/>
    <w:rsid w:val="00B71E39"/>
    <w:rsid w:val="00B720E8"/>
    <w:rsid w:val="00B74396"/>
    <w:rsid w:val="00B745F0"/>
    <w:rsid w:val="00B7570D"/>
    <w:rsid w:val="00B75F17"/>
    <w:rsid w:val="00B76D47"/>
    <w:rsid w:val="00B76D98"/>
    <w:rsid w:val="00B77AA5"/>
    <w:rsid w:val="00B80EE7"/>
    <w:rsid w:val="00B81060"/>
    <w:rsid w:val="00B8225F"/>
    <w:rsid w:val="00B8535B"/>
    <w:rsid w:val="00B86625"/>
    <w:rsid w:val="00B90AF3"/>
    <w:rsid w:val="00BA0124"/>
    <w:rsid w:val="00BA091D"/>
    <w:rsid w:val="00BA1AFE"/>
    <w:rsid w:val="00BA1B35"/>
    <w:rsid w:val="00BA1DE6"/>
    <w:rsid w:val="00BA1E5B"/>
    <w:rsid w:val="00BA4D89"/>
    <w:rsid w:val="00BA4F5C"/>
    <w:rsid w:val="00BA5242"/>
    <w:rsid w:val="00BA768D"/>
    <w:rsid w:val="00BA7DE5"/>
    <w:rsid w:val="00BB01AF"/>
    <w:rsid w:val="00BB1D0D"/>
    <w:rsid w:val="00BB497C"/>
    <w:rsid w:val="00BB6105"/>
    <w:rsid w:val="00BC0F52"/>
    <w:rsid w:val="00BC20F1"/>
    <w:rsid w:val="00BC274C"/>
    <w:rsid w:val="00BC4A89"/>
    <w:rsid w:val="00BC5C07"/>
    <w:rsid w:val="00BC7830"/>
    <w:rsid w:val="00BD0D3A"/>
    <w:rsid w:val="00BD0FAC"/>
    <w:rsid w:val="00BD1C9A"/>
    <w:rsid w:val="00BD2063"/>
    <w:rsid w:val="00BD2BD2"/>
    <w:rsid w:val="00BD2FE1"/>
    <w:rsid w:val="00BD32DC"/>
    <w:rsid w:val="00BD6229"/>
    <w:rsid w:val="00BD62E4"/>
    <w:rsid w:val="00BD6BC1"/>
    <w:rsid w:val="00BE1B3C"/>
    <w:rsid w:val="00BE281D"/>
    <w:rsid w:val="00BE2CAC"/>
    <w:rsid w:val="00BE302F"/>
    <w:rsid w:val="00BE3247"/>
    <w:rsid w:val="00BE5CC5"/>
    <w:rsid w:val="00BE6670"/>
    <w:rsid w:val="00BF0389"/>
    <w:rsid w:val="00BF10CF"/>
    <w:rsid w:val="00BF3DD8"/>
    <w:rsid w:val="00BF4B05"/>
    <w:rsid w:val="00BF4FD4"/>
    <w:rsid w:val="00BF50F2"/>
    <w:rsid w:val="00BF5C24"/>
    <w:rsid w:val="00BF769C"/>
    <w:rsid w:val="00BF7E7B"/>
    <w:rsid w:val="00C00C4B"/>
    <w:rsid w:val="00C0562E"/>
    <w:rsid w:val="00C067BD"/>
    <w:rsid w:val="00C06848"/>
    <w:rsid w:val="00C06C1A"/>
    <w:rsid w:val="00C1286E"/>
    <w:rsid w:val="00C131FF"/>
    <w:rsid w:val="00C14A06"/>
    <w:rsid w:val="00C15196"/>
    <w:rsid w:val="00C17365"/>
    <w:rsid w:val="00C17487"/>
    <w:rsid w:val="00C1798C"/>
    <w:rsid w:val="00C20F59"/>
    <w:rsid w:val="00C21378"/>
    <w:rsid w:val="00C22DCC"/>
    <w:rsid w:val="00C22F71"/>
    <w:rsid w:val="00C24646"/>
    <w:rsid w:val="00C31093"/>
    <w:rsid w:val="00C33E6E"/>
    <w:rsid w:val="00C34BBC"/>
    <w:rsid w:val="00C35BBE"/>
    <w:rsid w:val="00C379E3"/>
    <w:rsid w:val="00C41408"/>
    <w:rsid w:val="00C43E07"/>
    <w:rsid w:val="00C45D56"/>
    <w:rsid w:val="00C478D4"/>
    <w:rsid w:val="00C51841"/>
    <w:rsid w:val="00C5223F"/>
    <w:rsid w:val="00C5224E"/>
    <w:rsid w:val="00C52544"/>
    <w:rsid w:val="00C548B3"/>
    <w:rsid w:val="00C55887"/>
    <w:rsid w:val="00C56CF3"/>
    <w:rsid w:val="00C5749A"/>
    <w:rsid w:val="00C60483"/>
    <w:rsid w:val="00C610FB"/>
    <w:rsid w:val="00C611BE"/>
    <w:rsid w:val="00C61B61"/>
    <w:rsid w:val="00C61DE5"/>
    <w:rsid w:val="00C62D80"/>
    <w:rsid w:val="00C63D31"/>
    <w:rsid w:val="00C676D2"/>
    <w:rsid w:val="00C67B7A"/>
    <w:rsid w:val="00C67BD3"/>
    <w:rsid w:val="00C7051F"/>
    <w:rsid w:val="00C7282E"/>
    <w:rsid w:val="00C73B00"/>
    <w:rsid w:val="00C74DDF"/>
    <w:rsid w:val="00C807EA"/>
    <w:rsid w:val="00C81C06"/>
    <w:rsid w:val="00C843D9"/>
    <w:rsid w:val="00C845F5"/>
    <w:rsid w:val="00C85D1B"/>
    <w:rsid w:val="00C86CDF"/>
    <w:rsid w:val="00C87885"/>
    <w:rsid w:val="00C87E6B"/>
    <w:rsid w:val="00C94AC9"/>
    <w:rsid w:val="00C954A6"/>
    <w:rsid w:val="00CA026C"/>
    <w:rsid w:val="00CA0D80"/>
    <w:rsid w:val="00CA31DA"/>
    <w:rsid w:val="00CA41D1"/>
    <w:rsid w:val="00CA5D3F"/>
    <w:rsid w:val="00CA74A9"/>
    <w:rsid w:val="00CA78A9"/>
    <w:rsid w:val="00CB33B4"/>
    <w:rsid w:val="00CB3898"/>
    <w:rsid w:val="00CB3C5E"/>
    <w:rsid w:val="00CC13C8"/>
    <w:rsid w:val="00CC23FD"/>
    <w:rsid w:val="00CC28AC"/>
    <w:rsid w:val="00CC3480"/>
    <w:rsid w:val="00CC430E"/>
    <w:rsid w:val="00CC5C98"/>
    <w:rsid w:val="00CC6214"/>
    <w:rsid w:val="00CC63E0"/>
    <w:rsid w:val="00CC6E32"/>
    <w:rsid w:val="00CD0DFD"/>
    <w:rsid w:val="00CD1F73"/>
    <w:rsid w:val="00CD3E31"/>
    <w:rsid w:val="00CD4747"/>
    <w:rsid w:val="00CD5102"/>
    <w:rsid w:val="00CD5583"/>
    <w:rsid w:val="00CD7602"/>
    <w:rsid w:val="00CD7AED"/>
    <w:rsid w:val="00CE3363"/>
    <w:rsid w:val="00CE3F7C"/>
    <w:rsid w:val="00CE60DD"/>
    <w:rsid w:val="00CE6F3D"/>
    <w:rsid w:val="00CF4370"/>
    <w:rsid w:val="00CF49DD"/>
    <w:rsid w:val="00D0230F"/>
    <w:rsid w:val="00D02E98"/>
    <w:rsid w:val="00D058B4"/>
    <w:rsid w:val="00D10789"/>
    <w:rsid w:val="00D13A3F"/>
    <w:rsid w:val="00D15FC2"/>
    <w:rsid w:val="00D17257"/>
    <w:rsid w:val="00D17300"/>
    <w:rsid w:val="00D17A9A"/>
    <w:rsid w:val="00D2124F"/>
    <w:rsid w:val="00D21671"/>
    <w:rsid w:val="00D23DEA"/>
    <w:rsid w:val="00D252EE"/>
    <w:rsid w:val="00D25966"/>
    <w:rsid w:val="00D26349"/>
    <w:rsid w:val="00D27E5E"/>
    <w:rsid w:val="00D31388"/>
    <w:rsid w:val="00D35F40"/>
    <w:rsid w:val="00D36EED"/>
    <w:rsid w:val="00D460DD"/>
    <w:rsid w:val="00D47A9D"/>
    <w:rsid w:val="00D50FB5"/>
    <w:rsid w:val="00D522F4"/>
    <w:rsid w:val="00D54FCE"/>
    <w:rsid w:val="00D5639E"/>
    <w:rsid w:val="00D57F62"/>
    <w:rsid w:val="00D603DC"/>
    <w:rsid w:val="00D60920"/>
    <w:rsid w:val="00D60D2B"/>
    <w:rsid w:val="00D610BE"/>
    <w:rsid w:val="00D61AB8"/>
    <w:rsid w:val="00D624E8"/>
    <w:rsid w:val="00D63712"/>
    <w:rsid w:val="00D63CD1"/>
    <w:rsid w:val="00D666BE"/>
    <w:rsid w:val="00D70DA0"/>
    <w:rsid w:val="00D71C28"/>
    <w:rsid w:val="00D72688"/>
    <w:rsid w:val="00D7290B"/>
    <w:rsid w:val="00D73DEF"/>
    <w:rsid w:val="00D741D9"/>
    <w:rsid w:val="00D752B7"/>
    <w:rsid w:val="00D75E6E"/>
    <w:rsid w:val="00D82779"/>
    <w:rsid w:val="00D87DB8"/>
    <w:rsid w:val="00D90194"/>
    <w:rsid w:val="00D966E8"/>
    <w:rsid w:val="00DA0483"/>
    <w:rsid w:val="00DA14B8"/>
    <w:rsid w:val="00DA4A97"/>
    <w:rsid w:val="00DA50EA"/>
    <w:rsid w:val="00DA5B93"/>
    <w:rsid w:val="00DB020F"/>
    <w:rsid w:val="00DB10F6"/>
    <w:rsid w:val="00DB19FB"/>
    <w:rsid w:val="00DB33D0"/>
    <w:rsid w:val="00DB3477"/>
    <w:rsid w:val="00DB3820"/>
    <w:rsid w:val="00DB4BDA"/>
    <w:rsid w:val="00DB528D"/>
    <w:rsid w:val="00DB5F56"/>
    <w:rsid w:val="00DB7C51"/>
    <w:rsid w:val="00DC40E5"/>
    <w:rsid w:val="00DC623C"/>
    <w:rsid w:val="00DC6497"/>
    <w:rsid w:val="00DD031F"/>
    <w:rsid w:val="00DD0DC0"/>
    <w:rsid w:val="00DD199B"/>
    <w:rsid w:val="00DD3F0C"/>
    <w:rsid w:val="00DD4791"/>
    <w:rsid w:val="00DD5F3C"/>
    <w:rsid w:val="00DD6A24"/>
    <w:rsid w:val="00DE5419"/>
    <w:rsid w:val="00DE63AD"/>
    <w:rsid w:val="00DE64FA"/>
    <w:rsid w:val="00DF0D6D"/>
    <w:rsid w:val="00DF37AB"/>
    <w:rsid w:val="00DF3857"/>
    <w:rsid w:val="00DF4290"/>
    <w:rsid w:val="00DF4565"/>
    <w:rsid w:val="00DF67C1"/>
    <w:rsid w:val="00E00465"/>
    <w:rsid w:val="00E005A2"/>
    <w:rsid w:val="00E00EBC"/>
    <w:rsid w:val="00E019AA"/>
    <w:rsid w:val="00E03324"/>
    <w:rsid w:val="00E041E0"/>
    <w:rsid w:val="00E05E78"/>
    <w:rsid w:val="00E064AA"/>
    <w:rsid w:val="00E06535"/>
    <w:rsid w:val="00E1436C"/>
    <w:rsid w:val="00E155BA"/>
    <w:rsid w:val="00E16C14"/>
    <w:rsid w:val="00E17727"/>
    <w:rsid w:val="00E20830"/>
    <w:rsid w:val="00E24D5B"/>
    <w:rsid w:val="00E24E7F"/>
    <w:rsid w:val="00E31F6F"/>
    <w:rsid w:val="00E3225F"/>
    <w:rsid w:val="00E33276"/>
    <w:rsid w:val="00E359FD"/>
    <w:rsid w:val="00E35E29"/>
    <w:rsid w:val="00E37CA7"/>
    <w:rsid w:val="00E41B82"/>
    <w:rsid w:val="00E4275A"/>
    <w:rsid w:val="00E442E9"/>
    <w:rsid w:val="00E476FA"/>
    <w:rsid w:val="00E47EAA"/>
    <w:rsid w:val="00E50FB1"/>
    <w:rsid w:val="00E51D60"/>
    <w:rsid w:val="00E54957"/>
    <w:rsid w:val="00E54969"/>
    <w:rsid w:val="00E5551E"/>
    <w:rsid w:val="00E5570A"/>
    <w:rsid w:val="00E56600"/>
    <w:rsid w:val="00E566D5"/>
    <w:rsid w:val="00E65375"/>
    <w:rsid w:val="00E66194"/>
    <w:rsid w:val="00E66F7D"/>
    <w:rsid w:val="00E73F42"/>
    <w:rsid w:val="00E74349"/>
    <w:rsid w:val="00E75647"/>
    <w:rsid w:val="00E76429"/>
    <w:rsid w:val="00E76B26"/>
    <w:rsid w:val="00E77A9C"/>
    <w:rsid w:val="00E8205B"/>
    <w:rsid w:val="00E82732"/>
    <w:rsid w:val="00E83061"/>
    <w:rsid w:val="00E875EF"/>
    <w:rsid w:val="00E9008B"/>
    <w:rsid w:val="00E9187E"/>
    <w:rsid w:val="00E91DAD"/>
    <w:rsid w:val="00E923D8"/>
    <w:rsid w:val="00E935DC"/>
    <w:rsid w:val="00E947D1"/>
    <w:rsid w:val="00E9496D"/>
    <w:rsid w:val="00E9572B"/>
    <w:rsid w:val="00E959A4"/>
    <w:rsid w:val="00E96F83"/>
    <w:rsid w:val="00EA4A3E"/>
    <w:rsid w:val="00EA4E7A"/>
    <w:rsid w:val="00EA4FB6"/>
    <w:rsid w:val="00EA59DC"/>
    <w:rsid w:val="00EB4034"/>
    <w:rsid w:val="00EB4B40"/>
    <w:rsid w:val="00EB4F67"/>
    <w:rsid w:val="00EB540A"/>
    <w:rsid w:val="00EB7313"/>
    <w:rsid w:val="00EB797B"/>
    <w:rsid w:val="00EC1A4E"/>
    <w:rsid w:val="00EC50E7"/>
    <w:rsid w:val="00EC72C0"/>
    <w:rsid w:val="00EC7807"/>
    <w:rsid w:val="00EC7A05"/>
    <w:rsid w:val="00ED0C66"/>
    <w:rsid w:val="00ED1686"/>
    <w:rsid w:val="00ED5A09"/>
    <w:rsid w:val="00EE1F32"/>
    <w:rsid w:val="00EE207E"/>
    <w:rsid w:val="00EE45CB"/>
    <w:rsid w:val="00EE5F3B"/>
    <w:rsid w:val="00EE6DF7"/>
    <w:rsid w:val="00EF0FFC"/>
    <w:rsid w:val="00EF19E0"/>
    <w:rsid w:val="00EF3AB2"/>
    <w:rsid w:val="00EF4AFC"/>
    <w:rsid w:val="00EF524F"/>
    <w:rsid w:val="00EF58E6"/>
    <w:rsid w:val="00EF5925"/>
    <w:rsid w:val="00F00966"/>
    <w:rsid w:val="00F0232B"/>
    <w:rsid w:val="00F0282C"/>
    <w:rsid w:val="00F119AA"/>
    <w:rsid w:val="00F13B68"/>
    <w:rsid w:val="00F146C6"/>
    <w:rsid w:val="00F1476B"/>
    <w:rsid w:val="00F16B3C"/>
    <w:rsid w:val="00F17DAA"/>
    <w:rsid w:val="00F20428"/>
    <w:rsid w:val="00F20E0B"/>
    <w:rsid w:val="00F21E18"/>
    <w:rsid w:val="00F22246"/>
    <w:rsid w:val="00F24349"/>
    <w:rsid w:val="00F253E9"/>
    <w:rsid w:val="00F259BA"/>
    <w:rsid w:val="00F27DDE"/>
    <w:rsid w:val="00F321A9"/>
    <w:rsid w:val="00F3281B"/>
    <w:rsid w:val="00F329D8"/>
    <w:rsid w:val="00F3375B"/>
    <w:rsid w:val="00F337C3"/>
    <w:rsid w:val="00F34B12"/>
    <w:rsid w:val="00F36AAA"/>
    <w:rsid w:val="00F40C4D"/>
    <w:rsid w:val="00F41D43"/>
    <w:rsid w:val="00F426AC"/>
    <w:rsid w:val="00F43A40"/>
    <w:rsid w:val="00F43E32"/>
    <w:rsid w:val="00F4760E"/>
    <w:rsid w:val="00F47FD5"/>
    <w:rsid w:val="00F5155B"/>
    <w:rsid w:val="00F5213B"/>
    <w:rsid w:val="00F529A4"/>
    <w:rsid w:val="00F52CF8"/>
    <w:rsid w:val="00F53162"/>
    <w:rsid w:val="00F5382F"/>
    <w:rsid w:val="00F53D52"/>
    <w:rsid w:val="00F55BC3"/>
    <w:rsid w:val="00F56496"/>
    <w:rsid w:val="00F56E16"/>
    <w:rsid w:val="00F577D2"/>
    <w:rsid w:val="00F57864"/>
    <w:rsid w:val="00F6024B"/>
    <w:rsid w:val="00F615BC"/>
    <w:rsid w:val="00F63932"/>
    <w:rsid w:val="00F65184"/>
    <w:rsid w:val="00F6589A"/>
    <w:rsid w:val="00F7070A"/>
    <w:rsid w:val="00F73163"/>
    <w:rsid w:val="00F73952"/>
    <w:rsid w:val="00F74B21"/>
    <w:rsid w:val="00F750CB"/>
    <w:rsid w:val="00F76051"/>
    <w:rsid w:val="00F761CA"/>
    <w:rsid w:val="00F770D9"/>
    <w:rsid w:val="00F77CB1"/>
    <w:rsid w:val="00F8033C"/>
    <w:rsid w:val="00F80ECE"/>
    <w:rsid w:val="00F849D3"/>
    <w:rsid w:val="00F871DF"/>
    <w:rsid w:val="00F90EF3"/>
    <w:rsid w:val="00F912BC"/>
    <w:rsid w:val="00F94901"/>
    <w:rsid w:val="00F94AC1"/>
    <w:rsid w:val="00F960AD"/>
    <w:rsid w:val="00F96F00"/>
    <w:rsid w:val="00F972A3"/>
    <w:rsid w:val="00FA0B82"/>
    <w:rsid w:val="00FA18CD"/>
    <w:rsid w:val="00FA1BDE"/>
    <w:rsid w:val="00FA2A3A"/>
    <w:rsid w:val="00FA39E8"/>
    <w:rsid w:val="00FA4AF4"/>
    <w:rsid w:val="00FA53B5"/>
    <w:rsid w:val="00FA6189"/>
    <w:rsid w:val="00FA675E"/>
    <w:rsid w:val="00FB6570"/>
    <w:rsid w:val="00FB6593"/>
    <w:rsid w:val="00FC0822"/>
    <w:rsid w:val="00FC164D"/>
    <w:rsid w:val="00FC20EF"/>
    <w:rsid w:val="00FC4457"/>
    <w:rsid w:val="00FC577C"/>
    <w:rsid w:val="00FC5CC5"/>
    <w:rsid w:val="00FC63BA"/>
    <w:rsid w:val="00FC6777"/>
    <w:rsid w:val="00FC7257"/>
    <w:rsid w:val="00FC735C"/>
    <w:rsid w:val="00FC7AED"/>
    <w:rsid w:val="00FD0109"/>
    <w:rsid w:val="00FD271D"/>
    <w:rsid w:val="00FD2E1B"/>
    <w:rsid w:val="00FD3444"/>
    <w:rsid w:val="00FD3B96"/>
    <w:rsid w:val="00FD4E64"/>
    <w:rsid w:val="00FD5713"/>
    <w:rsid w:val="00FD634F"/>
    <w:rsid w:val="00FE0A99"/>
    <w:rsid w:val="00FE240C"/>
    <w:rsid w:val="00FE2661"/>
    <w:rsid w:val="00FE3F96"/>
    <w:rsid w:val="00FE4DC3"/>
    <w:rsid w:val="00FE65E2"/>
    <w:rsid w:val="00FE6B93"/>
    <w:rsid w:val="00FF10FD"/>
    <w:rsid w:val="00FF14B2"/>
    <w:rsid w:val="00FF19BF"/>
    <w:rsid w:val="00FF1B82"/>
    <w:rsid w:val="00FF32C4"/>
    <w:rsid w:val="00FF42E1"/>
    <w:rsid w:val="00FF43EF"/>
    <w:rsid w:val="00FF6FEF"/>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F43"/>
  <w15:docId w15:val="{9DCBA85A-8842-4BF0-A29D-0C2828B6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A3"/>
    <w:pPr>
      <w:spacing w:after="200" w:line="276" w:lineRule="auto"/>
    </w:pPr>
    <w:rPr>
      <w:sz w:val="22"/>
      <w:szCs w:val="22"/>
    </w:rPr>
  </w:style>
  <w:style w:type="paragraph" w:styleId="Heading1">
    <w:name w:val="heading 1"/>
    <w:basedOn w:val="Normal"/>
    <w:link w:val="Heading1Char"/>
    <w:uiPriority w:val="1"/>
    <w:qFormat/>
    <w:rsid w:val="00E56600"/>
    <w:pPr>
      <w:widowControl w:val="0"/>
      <w:autoSpaceDE w:val="0"/>
      <w:autoSpaceDN w:val="0"/>
      <w:spacing w:after="0" w:line="240" w:lineRule="auto"/>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A59"/>
    <w:rPr>
      <w:sz w:val="22"/>
      <w:szCs w:val="22"/>
    </w:rPr>
  </w:style>
  <w:style w:type="paragraph" w:styleId="Header">
    <w:name w:val="header"/>
    <w:basedOn w:val="Normal"/>
    <w:link w:val="HeaderChar"/>
    <w:uiPriority w:val="99"/>
    <w:unhideWhenUsed/>
    <w:rsid w:val="00814466"/>
    <w:pPr>
      <w:tabs>
        <w:tab w:val="center" w:pos="4680"/>
        <w:tab w:val="right" w:pos="9360"/>
      </w:tabs>
    </w:pPr>
  </w:style>
  <w:style w:type="character" w:customStyle="1" w:styleId="HeaderChar">
    <w:name w:val="Header Char"/>
    <w:link w:val="Header"/>
    <w:uiPriority w:val="99"/>
    <w:rsid w:val="00814466"/>
    <w:rPr>
      <w:sz w:val="22"/>
      <w:szCs w:val="22"/>
    </w:rPr>
  </w:style>
  <w:style w:type="paragraph" w:styleId="Footer">
    <w:name w:val="footer"/>
    <w:basedOn w:val="Normal"/>
    <w:link w:val="FooterChar"/>
    <w:uiPriority w:val="99"/>
    <w:unhideWhenUsed/>
    <w:rsid w:val="00814466"/>
    <w:pPr>
      <w:tabs>
        <w:tab w:val="center" w:pos="4680"/>
        <w:tab w:val="right" w:pos="9360"/>
      </w:tabs>
    </w:pPr>
  </w:style>
  <w:style w:type="character" w:customStyle="1" w:styleId="FooterChar">
    <w:name w:val="Footer Char"/>
    <w:link w:val="Footer"/>
    <w:uiPriority w:val="99"/>
    <w:rsid w:val="00814466"/>
    <w:rPr>
      <w:sz w:val="22"/>
      <w:szCs w:val="22"/>
    </w:rPr>
  </w:style>
  <w:style w:type="paragraph" w:styleId="BalloonText">
    <w:name w:val="Balloon Text"/>
    <w:basedOn w:val="Normal"/>
    <w:link w:val="BalloonTextChar"/>
    <w:uiPriority w:val="99"/>
    <w:semiHidden/>
    <w:unhideWhenUsed/>
    <w:rsid w:val="008144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466"/>
    <w:rPr>
      <w:rFonts w:ascii="Tahoma" w:hAnsi="Tahoma" w:cs="Tahoma"/>
      <w:sz w:val="16"/>
      <w:szCs w:val="16"/>
    </w:rPr>
  </w:style>
  <w:style w:type="paragraph" w:styleId="ListParagraph">
    <w:name w:val="List Paragraph"/>
    <w:basedOn w:val="Normal"/>
    <w:uiPriority w:val="1"/>
    <w:qFormat/>
    <w:rsid w:val="00F36AAA"/>
    <w:pPr>
      <w:ind w:left="720"/>
    </w:pPr>
  </w:style>
  <w:style w:type="character" w:customStyle="1" w:styleId="Heading1Char">
    <w:name w:val="Heading 1 Char"/>
    <w:link w:val="Heading1"/>
    <w:uiPriority w:val="1"/>
    <w:rsid w:val="00E56600"/>
    <w:rPr>
      <w:rFonts w:ascii="Times New Roman" w:eastAsia="Times New Roman" w:hAnsi="Times New Roman"/>
      <w:b/>
      <w:bCs/>
      <w:sz w:val="24"/>
      <w:szCs w:val="24"/>
    </w:rPr>
  </w:style>
  <w:style w:type="paragraph" w:styleId="BodyText">
    <w:name w:val="Body Text"/>
    <w:basedOn w:val="Normal"/>
    <w:link w:val="BodyTextChar"/>
    <w:uiPriority w:val="1"/>
    <w:qFormat/>
    <w:rsid w:val="00E5660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E566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5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ocuments\Minutes\Town%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5F37D-4240-4AFC-9A69-53DF3D88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Minutes Template</Template>
  <TotalTime>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Olean Town Municipality</dc:creator>
  <cp:lastModifiedBy>Annette</cp:lastModifiedBy>
  <cp:revision>3</cp:revision>
  <cp:lastPrinted>2022-01-05T17:31:00Z</cp:lastPrinted>
  <dcterms:created xsi:type="dcterms:W3CDTF">2022-01-05T17:40:00Z</dcterms:created>
  <dcterms:modified xsi:type="dcterms:W3CDTF">2022-02-02T17:02:00Z</dcterms:modified>
</cp:coreProperties>
</file>