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840508" w:rsidP="00620AE8">
      <w:pPr>
        <w:pStyle w:val="Heading1"/>
      </w:pPr>
      <w:r>
        <w:t>Hinsdale Town Board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8BAAC092E594384B844CBDC291B8CF8"/>
        </w:placeholder>
        <w:date w:fullDate="2022-09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A1337B" w:rsidP="00B75CFC">
          <w:pPr>
            <w:pStyle w:val="Date"/>
          </w:pPr>
          <w:r>
            <w:t>September 12, 2022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8C5D39" w:rsidP="00361DEE">
      <w:sdt>
        <w:sdtPr>
          <w:alias w:val="Name"/>
          <w:tag w:val="Name"/>
          <w:id w:val="811033081"/>
          <w:placeholder>
            <w:docPart w:val="7742BEFBA01C4C7F967052C2039D4DE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626A7">
            <w:t xml:space="preserve">Supervisor </w:t>
          </w:r>
          <w:proofErr w:type="spellStart"/>
          <w:r w:rsidR="00F626A7">
            <w:t>VanDeCar</w:t>
          </w:r>
          <w:proofErr w:type="spellEnd"/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840508">
        <w:t>Hinsdale Town Board</w:t>
      </w:r>
      <w:r w:rsidR="0015180F" w:rsidRPr="00AE361F">
        <w:t xml:space="preserve"> at </w:t>
      </w:r>
      <w:sdt>
        <w:sdtPr>
          <w:id w:val="811033121"/>
          <w:placeholder>
            <w:docPart w:val="0C76DAE11F18480F92138C4EFB9B77E5"/>
          </w:placeholder>
        </w:sdtPr>
        <w:sdtEndPr/>
        <w:sdtContent>
          <w:r w:rsidR="00F626A7">
            <w:t>7:00</w:t>
          </w:r>
          <w:r w:rsidR="00840508">
            <w:t>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32FB717FF4CB4C9FBA96DD91076AE21D"/>
          </w:placeholder>
          <w:date w:fullDate="2022-09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337B">
            <w:t>September 12, 2022</w:t>
          </w:r>
        </w:sdtContent>
      </w:sdt>
      <w:r w:rsidR="00361DEE">
        <w:t xml:space="preserve"> at </w:t>
      </w:r>
      <w:r w:rsidR="00840508">
        <w:t>the Town Board Room</w:t>
      </w:r>
      <w:r w:rsidR="0015180F" w:rsidRPr="00AE361F">
        <w:t>.</w:t>
      </w:r>
      <w:r w:rsidR="00840508">
        <w:t xml:space="preserve"> The pledge was </w:t>
      </w:r>
      <w:r w:rsidR="00F626A7">
        <w:t>recited</w:t>
      </w:r>
      <w:r w:rsidR="00840508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15180F" w:rsidP="00840508">
      <w:pPr>
        <w:ind w:left="0"/>
      </w:pPr>
      <w:r>
        <w:t xml:space="preserve"> The following </w:t>
      </w:r>
      <w:r w:rsidR="006928C1">
        <w:t>persons</w:t>
      </w:r>
      <w:r>
        <w:t xml:space="preserve"> were present:</w:t>
      </w:r>
      <w:r w:rsidR="00F626A7">
        <w:t xml:space="preserve"> Jeffrey </w:t>
      </w:r>
      <w:proofErr w:type="spellStart"/>
      <w:r w:rsidR="00F626A7">
        <w:t>VanDeCar</w:t>
      </w:r>
      <w:proofErr w:type="spellEnd"/>
      <w:r w:rsidR="00840508">
        <w:t xml:space="preserve"> - Supervis</w:t>
      </w:r>
      <w:r w:rsidR="00F626A7">
        <w:t xml:space="preserve">or, Gerald </w:t>
      </w:r>
      <w:proofErr w:type="spellStart"/>
      <w:r w:rsidR="00F626A7">
        <w:t>Maerten</w:t>
      </w:r>
      <w:proofErr w:type="spellEnd"/>
      <w:r w:rsidR="00840508">
        <w:t xml:space="preserve">, Joseph Noll, </w:t>
      </w:r>
      <w:r w:rsidR="00C004D7">
        <w:t xml:space="preserve">Douglas Wilson, </w:t>
      </w:r>
      <w:r w:rsidR="00E631CD">
        <w:t>and Ronald</w:t>
      </w:r>
      <w:r w:rsidR="00C004D7">
        <w:t xml:space="preserve"> Brown-</w:t>
      </w:r>
      <w:r w:rsidR="00840508">
        <w:t xml:space="preserve"> Board members, Ann </w:t>
      </w:r>
      <w:proofErr w:type="spellStart"/>
      <w:r w:rsidR="00840508">
        <w:t>Carr</w:t>
      </w:r>
      <w:proofErr w:type="spellEnd"/>
      <w:r w:rsidR="00840508">
        <w:t>- To</w:t>
      </w:r>
      <w:r w:rsidR="00A1337B">
        <w:t>wn Clerk</w:t>
      </w:r>
      <w:r w:rsidR="00A60521">
        <w:t xml:space="preserve">, </w:t>
      </w:r>
      <w:r w:rsidR="00D51A5C">
        <w:t>Jeremy Guthrie- Resident.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8C5D39" w:rsidP="00361DEE">
      <w:sdt>
        <w:sdtPr>
          <w:alias w:val="Name"/>
          <w:tag w:val="Name"/>
          <w:id w:val="811033276"/>
          <w:placeholder>
            <w:docPart w:val="DC4144E9561C46AE8547B374F2635CB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40508">
            <w:t xml:space="preserve">Clerk </w:t>
          </w:r>
          <w:proofErr w:type="spellStart"/>
          <w:r w:rsidR="00840508">
            <w:t>Carr</w:t>
          </w:r>
          <w:proofErr w:type="spellEnd"/>
        </w:sdtContent>
      </w:sdt>
      <w:r w:rsidR="00361DEE">
        <w:t xml:space="preserve"> </w:t>
      </w:r>
      <w:r w:rsidR="00840508">
        <w:t>presented</w:t>
      </w:r>
      <w:r w:rsidR="00F626A7">
        <w:t xml:space="preserve"> the minut</w:t>
      </w:r>
      <w:r w:rsidR="00C004D7">
        <w:t>es from the July</w:t>
      </w:r>
      <w:r w:rsidR="00F626A7">
        <w:t xml:space="preserve"> board</w:t>
      </w:r>
      <w:r w:rsidR="00680296">
        <w:t xml:space="preserve"> meeting. The minutes were approved</w:t>
      </w:r>
      <w:r w:rsidR="00840508">
        <w:t xml:space="preserve"> as presented</w:t>
      </w:r>
      <w:r w:rsidR="00DD103A">
        <w:t xml:space="preserve"> by Councilman Brown. Seconded by Councilman Wilson. Ayes all</w:t>
      </w:r>
    </w:p>
    <w:p w:rsidR="0093691D" w:rsidRDefault="00840508" w:rsidP="0093691D">
      <w:pPr>
        <w:pStyle w:val="ListParagraph"/>
      </w:pPr>
      <w:r>
        <w:t>Supervisor’s Report:</w:t>
      </w:r>
      <w:r w:rsidR="003B7779">
        <w:t xml:space="preserve"> </w:t>
      </w:r>
      <w:r w:rsidR="00A1337B">
        <w:rPr>
          <w:b w:val="0"/>
        </w:rPr>
        <w:t>Received August 2022</w:t>
      </w:r>
      <w:r w:rsidR="0093691D" w:rsidRPr="003B7779">
        <w:rPr>
          <w:b w:val="0"/>
        </w:rPr>
        <w:t xml:space="preserve">. </w:t>
      </w:r>
      <w:r w:rsidR="00DD103A">
        <w:rPr>
          <w:b w:val="0"/>
        </w:rPr>
        <w:t>Accounts are in good standing</w:t>
      </w:r>
    </w:p>
    <w:p w:rsidR="003B7779" w:rsidRDefault="006960F1" w:rsidP="00EC3639">
      <w:pPr>
        <w:pStyle w:val="ListParagraph"/>
      </w:pPr>
      <w:r>
        <w:t>Highway Supt. Report:</w:t>
      </w:r>
      <w:r w:rsidR="00DD103A">
        <w:t xml:space="preserve"> none</w:t>
      </w:r>
      <w:r w:rsidR="00ED5B79">
        <w:rPr>
          <w:b w:val="0"/>
        </w:rPr>
        <w:tab/>
      </w:r>
    </w:p>
    <w:p w:rsidR="00840508" w:rsidRDefault="006960F1" w:rsidP="00361DEE">
      <w:pPr>
        <w:pStyle w:val="ListParagraph"/>
      </w:pPr>
      <w:r>
        <w:t>Town Clerk’s Report:</w:t>
      </w:r>
      <w:r w:rsidR="00A1337B">
        <w:t xml:space="preserve"> Received August</w:t>
      </w:r>
      <w:r w:rsidR="00F626A7">
        <w:t xml:space="preserve"> 2022</w:t>
      </w:r>
    </w:p>
    <w:p w:rsidR="00840508" w:rsidRDefault="00DD103A" w:rsidP="00361DEE">
      <w:pPr>
        <w:pStyle w:val="ListParagraph"/>
      </w:pPr>
      <w:r>
        <w:t xml:space="preserve">Justice Report: </w:t>
      </w:r>
      <w:r>
        <w:tab/>
      </w:r>
      <w:r>
        <w:tab/>
      </w:r>
    </w:p>
    <w:p w:rsidR="00840508" w:rsidRDefault="006960F1" w:rsidP="00361DEE">
      <w:pPr>
        <w:pStyle w:val="ListParagraph"/>
      </w:pPr>
      <w:r>
        <w:t>Dog Control Report:</w:t>
      </w:r>
      <w:r w:rsidR="00F626A7">
        <w:t xml:space="preserve"> </w:t>
      </w:r>
    </w:p>
    <w:p w:rsidR="00840508" w:rsidRDefault="006960F1" w:rsidP="00361DEE">
      <w:pPr>
        <w:pStyle w:val="ListParagraph"/>
      </w:pPr>
      <w:r>
        <w:t>Code Enforcement Report:</w:t>
      </w:r>
      <w:r w:rsidR="00823591">
        <w:t xml:space="preserve"> Received</w:t>
      </w:r>
      <w:r w:rsidR="00A1337B">
        <w:t xml:space="preserve"> August</w:t>
      </w:r>
      <w:r w:rsidR="00F626A7">
        <w:t xml:space="preserve"> 2022</w:t>
      </w:r>
    </w:p>
    <w:p w:rsidR="00840508" w:rsidRDefault="006960F1" w:rsidP="00361DEE">
      <w:pPr>
        <w:pStyle w:val="ListParagraph"/>
      </w:pPr>
      <w:r>
        <w:t>Water Dept. Report:</w:t>
      </w:r>
      <w:r w:rsidR="00F626A7">
        <w:t xml:space="preserve"> </w:t>
      </w:r>
      <w:r w:rsidR="00823591">
        <w:t xml:space="preserve">Received </w:t>
      </w:r>
      <w:r w:rsidR="00A1337B">
        <w:t>August</w:t>
      </w:r>
      <w:r w:rsidR="00F626A7">
        <w:t xml:space="preserve"> 2022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C1643D" w:rsidRDefault="00DD103A" w:rsidP="002C3D7E">
      <w:pPr>
        <w:pStyle w:val="ListNumber"/>
      </w:pPr>
      <w:r>
        <w:t>The office renovation began today. Should be finished by the end of the week.</w:t>
      </w:r>
    </w:p>
    <w:p w:rsidR="00EC3639" w:rsidRPr="00DD103A" w:rsidRDefault="00DD103A" w:rsidP="002C3D7E">
      <w:pPr>
        <w:pStyle w:val="ListNumber"/>
      </w:pPr>
      <w:r w:rsidRPr="00DD103A">
        <w:t>Fuel tank is ordered. Rinker says it should be received around the 2</w:t>
      </w:r>
      <w:r w:rsidRPr="00DD103A">
        <w:rPr>
          <w:vertAlign w:val="superscript"/>
        </w:rPr>
        <w:t>nd</w:t>
      </w:r>
      <w:r w:rsidRPr="00DD103A">
        <w:t xml:space="preserve"> week in October.</w:t>
      </w:r>
    </w:p>
    <w:p w:rsidR="003E3535" w:rsidRPr="00DD103A" w:rsidRDefault="00DD103A" w:rsidP="002C3D7E">
      <w:pPr>
        <w:pStyle w:val="ListNumber"/>
      </w:pPr>
      <w:r>
        <w:t>Sidewalk</w:t>
      </w:r>
      <w:r w:rsidRPr="00DD103A">
        <w:t>s are completed. Will have to amend the bill to include an additional 30’ of sidewalk to replace where it went across the driveways.</w:t>
      </w:r>
    </w:p>
    <w:p w:rsidR="00FE0951" w:rsidRPr="00FE0951" w:rsidRDefault="009F4BF3" w:rsidP="00FE0951">
      <w:pPr>
        <w:pStyle w:val="ListNumber"/>
      </w:pPr>
      <w:r>
        <w:lastRenderedPageBreak/>
        <w:t>CPL Engineering is preparing a cost estimate for front entrance addition. Justice will apply for NYS Court Administration grant.</w:t>
      </w:r>
    </w:p>
    <w:p w:rsidR="00FE0951" w:rsidRPr="003E3535" w:rsidRDefault="00FE0951" w:rsidP="009F4BF3">
      <w:pPr>
        <w:pStyle w:val="ListNumber"/>
        <w:numPr>
          <w:ilvl w:val="0"/>
          <w:numId w:val="0"/>
        </w:numPr>
      </w:pP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BF252F" w:rsidRPr="00DC1C8B" w:rsidRDefault="006B1AAA" w:rsidP="000C21A9">
      <w:pPr>
        <w:pStyle w:val="ListNumber"/>
        <w:numPr>
          <w:ilvl w:val="0"/>
          <w:numId w:val="25"/>
        </w:numPr>
      </w:pPr>
      <w:r>
        <w:t xml:space="preserve"> </w:t>
      </w:r>
      <w:r w:rsidR="0024287F" w:rsidRPr="008A1D19">
        <w:rPr>
          <w:b/>
        </w:rPr>
        <w:t>Motion</w:t>
      </w:r>
      <w:r w:rsidR="0024287F" w:rsidRPr="00DC1C8B">
        <w:t xml:space="preserve"> to accept </w:t>
      </w:r>
      <w:r w:rsidR="009F4BF3" w:rsidRPr="00DC1C8B">
        <w:t>Suzanne Putt Assessor’s Resignation as of 09/12/2022 made by Councilman Brown</w:t>
      </w:r>
      <w:r w:rsidR="0024287F" w:rsidRPr="00DC1C8B">
        <w:t>. Seconded by Councilman Wilson. Ayes all.</w:t>
      </w:r>
    </w:p>
    <w:p w:rsidR="00E631CD" w:rsidRDefault="0024287F" w:rsidP="00E631CD">
      <w:pPr>
        <w:pStyle w:val="ListNumber"/>
        <w:numPr>
          <w:ilvl w:val="0"/>
          <w:numId w:val="25"/>
        </w:numPr>
      </w:pPr>
      <w:r w:rsidRPr="008A1D19">
        <w:rPr>
          <w:b/>
        </w:rPr>
        <w:t>Motion</w:t>
      </w:r>
      <w:r w:rsidR="008C5D39">
        <w:t xml:space="preserve"> made to appoint Bobbi</w:t>
      </w:r>
      <w:r w:rsidR="00A60521">
        <w:t xml:space="preserve"> </w:t>
      </w:r>
      <w:proofErr w:type="spellStart"/>
      <w:r w:rsidR="00A60521">
        <w:t>Elderkin</w:t>
      </w:r>
      <w:proofErr w:type="spellEnd"/>
      <w:r>
        <w:t xml:space="preserve"> to take the Position of Sole Assessor effe</w:t>
      </w:r>
      <w:r w:rsidR="00A60521">
        <w:t>ctive 09/13/2022 thru 09/30/2025</w:t>
      </w:r>
      <w:r>
        <w:t xml:space="preserve"> made by Councilman Marten.</w:t>
      </w:r>
      <w:r w:rsidR="00DC1C8B">
        <w:t xml:space="preserve"> Seconded by Councilman Brown. Ayes all</w:t>
      </w:r>
    </w:p>
    <w:p w:rsidR="00561B99" w:rsidRDefault="00561B99" w:rsidP="00E631CD">
      <w:pPr>
        <w:pStyle w:val="ListNumber"/>
        <w:numPr>
          <w:ilvl w:val="0"/>
          <w:numId w:val="25"/>
        </w:numPr>
      </w:pPr>
      <w:r>
        <w:t>Town Justice is planning on resi</w:t>
      </w:r>
      <w:r w:rsidR="00A60521">
        <w:t>g</w:t>
      </w:r>
      <w:r>
        <w:t>ning in 2023. The Town will need to appoint a new Justice.</w:t>
      </w:r>
    </w:p>
    <w:p w:rsidR="00561B99" w:rsidRDefault="00561B99" w:rsidP="00E631CD">
      <w:pPr>
        <w:pStyle w:val="ListNumber"/>
        <w:numPr>
          <w:ilvl w:val="0"/>
          <w:numId w:val="25"/>
        </w:numPr>
      </w:pPr>
      <w:r>
        <w:t>The Town is in need of a new snowplow operator for this winter.</w:t>
      </w:r>
    </w:p>
    <w:p w:rsidR="00561B99" w:rsidRDefault="00561B99" w:rsidP="00E631CD">
      <w:pPr>
        <w:pStyle w:val="ListNumber"/>
        <w:numPr>
          <w:ilvl w:val="0"/>
          <w:numId w:val="25"/>
        </w:numPr>
      </w:pPr>
      <w:r>
        <w:t xml:space="preserve">The Town received a quote from Burt Yung for replacement of the </w:t>
      </w:r>
      <w:r w:rsidR="008C5D39">
        <w:t>Kubota</w:t>
      </w:r>
      <w:bookmarkStart w:id="0" w:name="_GoBack"/>
      <w:bookmarkEnd w:id="0"/>
      <w:r>
        <w:t xml:space="preserve"> Zero turn mower for $15,955.72</w:t>
      </w:r>
    </w:p>
    <w:p w:rsidR="000802B6" w:rsidRDefault="00561B99" w:rsidP="008A1D19">
      <w:pPr>
        <w:pStyle w:val="ListNumber"/>
        <w:numPr>
          <w:ilvl w:val="0"/>
          <w:numId w:val="25"/>
        </w:numPr>
      </w:pPr>
      <w:r w:rsidRPr="008A1D19">
        <w:rPr>
          <w:b/>
        </w:rPr>
        <w:t xml:space="preserve">Motion </w:t>
      </w:r>
      <w:r>
        <w:t xml:space="preserve">to accept the </w:t>
      </w:r>
      <w:r w:rsidR="008A1D19">
        <w:t xml:space="preserve">bid of the </w:t>
      </w:r>
      <w:proofErr w:type="spellStart"/>
      <w:r w:rsidR="008A1D19">
        <w:t>Kabota</w:t>
      </w:r>
      <w:proofErr w:type="spellEnd"/>
      <w:r w:rsidR="008A1D19">
        <w:t xml:space="preserve"> mower from Burt Young for $15,955.72 made by Councilman Noll. Seconded by Councilman Wilson. Ayes all.</w:t>
      </w:r>
    </w:p>
    <w:p w:rsidR="002223E3" w:rsidRPr="00CC24B6" w:rsidRDefault="002223E3" w:rsidP="00361DEE">
      <w:pPr>
        <w:pStyle w:val="ListParagraph"/>
        <w:rPr>
          <w:b w:val="0"/>
        </w:rPr>
      </w:pPr>
      <w:r>
        <w:t xml:space="preserve">Motion </w:t>
      </w:r>
      <w:r w:rsidRPr="00CC24B6">
        <w:rPr>
          <w:b w:val="0"/>
        </w:rPr>
        <w:t>to pay the Bills:</w:t>
      </w:r>
      <w:r w:rsidR="008A1D19">
        <w:rPr>
          <w:b w:val="0"/>
        </w:rPr>
        <w:t xml:space="preserve"> But to hold the Fleet Pride bill until all the invoices are included with the bill</w:t>
      </w:r>
      <w:r w:rsidR="00D079B5" w:rsidRPr="00CC24B6">
        <w:rPr>
          <w:b w:val="0"/>
        </w:rPr>
        <w:t xml:space="preserve"> made by </w:t>
      </w:r>
      <w:r w:rsidR="008A1D19">
        <w:rPr>
          <w:b w:val="0"/>
        </w:rPr>
        <w:t xml:space="preserve">Councilman </w:t>
      </w:r>
      <w:proofErr w:type="spellStart"/>
      <w:r w:rsidR="008A1D19">
        <w:rPr>
          <w:b w:val="0"/>
        </w:rPr>
        <w:t>Maerten</w:t>
      </w:r>
      <w:proofErr w:type="spellEnd"/>
      <w:r w:rsidR="00D079B5" w:rsidRPr="00CC24B6">
        <w:rPr>
          <w:b w:val="0"/>
        </w:rPr>
        <w:t xml:space="preserve">. Seconded by </w:t>
      </w:r>
      <w:r w:rsidR="00B80667" w:rsidRPr="00CC24B6">
        <w:rPr>
          <w:b w:val="0"/>
        </w:rPr>
        <w:t>Councilman</w:t>
      </w:r>
      <w:r w:rsidR="008A1D19">
        <w:rPr>
          <w:b w:val="0"/>
        </w:rPr>
        <w:t xml:space="preserve"> Brown</w:t>
      </w:r>
      <w:r w:rsidR="00D079B5" w:rsidRPr="00CC24B6">
        <w:rPr>
          <w:b w:val="0"/>
        </w:rPr>
        <w:t>. Ayes all.</w:t>
      </w:r>
    </w:p>
    <w:p w:rsidR="00D079B5" w:rsidRDefault="00B80667" w:rsidP="00CC24B6">
      <w:pPr>
        <w:pStyle w:val="ListParagraph"/>
        <w:numPr>
          <w:ilvl w:val="0"/>
          <w:numId w:val="0"/>
        </w:numPr>
        <w:ind w:left="2880"/>
      </w:pPr>
      <w:r>
        <w:t>General F</w:t>
      </w:r>
      <w:r w:rsidR="00D079B5">
        <w:t>und Claims</w:t>
      </w:r>
      <w:r w:rsidR="00A1337B">
        <w:t>: 124 thru 135</w:t>
      </w:r>
      <w:r w:rsidR="0037208C">
        <w:t>-</w:t>
      </w:r>
      <w:r w:rsidR="00CC24B6">
        <w:t xml:space="preserve"> </w:t>
      </w:r>
      <w:r w:rsidR="004C7A67">
        <w:t>$</w:t>
      </w:r>
      <w:r w:rsidR="00A1337B">
        <w:t>15,831.23</w:t>
      </w:r>
      <w:r w:rsidR="00D079B5">
        <w:t xml:space="preserve">                                           </w:t>
      </w:r>
      <w:r>
        <w:t xml:space="preserve">       </w:t>
      </w:r>
      <w:r w:rsidR="00A1337B">
        <w:t xml:space="preserve">         Highway Fund Claims: 97 thru 109</w:t>
      </w:r>
      <w:r w:rsidR="00CC24B6">
        <w:t>-   $</w:t>
      </w:r>
      <w:r w:rsidR="00A1337B">
        <w:t xml:space="preserve">21,173.70           </w:t>
      </w:r>
      <w:r w:rsidR="00D079B5">
        <w:t>Water Fund Claims:</w:t>
      </w:r>
      <w:r w:rsidR="00A1337B">
        <w:t xml:space="preserve">      43 thru 49-   $ 1,528.67</w:t>
      </w:r>
    </w:p>
    <w:p w:rsidR="0015180F" w:rsidRPr="004B5C09" w:rsidRDefault="0015180F" w:rsidP="00361DEE">
      <w:pPr>
        <w:pStyle w:val="ListParagraph"/>
      </w:pPr>
      <w:r w:rsidRPr="004B5C09">
        <w:t>Adjournment</w:t>
      </w:r>
      <w:r w:rsidR="00AD1500">
        <w:t xml:space="preserve">: Motion </w:t>
      </w:r>
      <w:r w:rsidR="00AD1500" w:rsidRPr="00AD1500">
        <w:rPr>
          <w:b w:val="0"/>
        </w:rPr>
        <w:t xml:space="preserve">to adjourn the </w:t>
      </w:r>
      <w:r w:rsidR="001B352D">
        <w:rPr>
          <w:b w:val="0"/>
        </w:rPr>
        <w:t>m</w:t>
      </w:r>
      <w:r w:rsidR="00D7415F">
        <w:rPr>
          <w:b w:val="0"/>
        </w:rPr>
        <w:t>eeting made by Councilman Wils</w:t>
      </w:r>
      <w:r w:rsidR="000C21A9">
        <w:rPr>
          <w:b w:val="0"/>
        </w:rPr>
        <w:t>on</w:t>
      </w:r>
      <w:r w:rsidR="00AD1500" w:rsidRPr="00AD1500">
        <w:rPr>
          <w:b w:val="0"/>
        </w:rPr>
        <w:t xml:space="preserve">. Seconded by Councilman </w:t>
      </w:r>
      <w:r w:rsidR="00CC24B6">
        <w:rPr>
          <w:b w:val="0"/>
        </w:rPr>
        <w:t>N</w:t>
      </w:r>
      <w:r w:rsidR="000C21A9">
        <w:rPr>
          <w:b w:val="0"/>
        </w:rPr>
        <w:t>oll</w:t>
      </w:r>
      <w:r w:rsidR="001B352D">
        <w:rPr>
          <w:b w:val="0"/>
        </w:rPr>
        <w:t>. A</w:t>
      </w:r>
      <w:r w:rsidR="00AD1500" w:rsidRPr="00AD1500">
        <w:rPr>
          <w:b w:val="0"/>
        </w:rPr>
        <w:t>yes all</w:t>
      </w:r>
      <w:r w:rsidR="000C21A9">
        <w:rPr>
          <w:b w:val="0"/>
        </w:rPr>
        <w:t>.</w:t>
      </w:r>
    </w:p>
    <w:p w:rsidR="00680296" w:rsidRDefault="008C5D39" w:rsidP="00360B6E">
      <w:sdt>
        <w:sdtPr>
          <w:alias w:val="Name"/>
          <w:tag w:val="Name"/>
          <w:id w:val="811033342"/>
          <w:placeholder>
            <w:docPart w:val="A73DF952D89144BD8C318BEA319F13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626A7">
            <w:t xml:space="preserve">Supervisor </w:t>
          </w:r>
          <w:proofErr w:type="spellStart"/>
          <w:r w:rsidR="00F626A7">
            <w:t>VanDeCar</w:t>
          </w:r>
          <w:proofErr w:type="spellEnd"/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8A1D19">
        <w:t>8:05</w:t>
      </w:r>
      <w:r w:rsidR="00AD1500">
        <w:t>pm</w:t>
      </w:r>
      <w:r w:rsidR="00680296" w:rsidRPr="00361DEE">
        <w:t>.</w:t>
      </w:r>
    </w:p>
    <w:p w:rsidR="008A1D19" w:rsidRDefault="008A1D19" w:rsidP="00360B6E">
      <w:r>
        <w:t>Next meeting on Tuesday October 11, at 7:00pm due to Columbus Day on 10/10/2022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1500">
        <w:t xml:space="preserve">Ann L </w:t>
      </w:r>
      <w:proofErr w:type="spellStart"/>
      <w:r w:rsidR="00AD1500">
        <w:t>Carr</w:t>
      </w:r>
      <w:proofErr w:type="spellEnd"/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082488"/>
    <w:multiLevelType w:val="hybridMultilevel"/>
    <w:tmpl w:val="996EB798"/>
    <w:lvl w:ilvl="0" w:tplc="9468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C"/>
    <w:rsid w:val="000342BA"/>
    <w:rsid w:val="00075163"/>
    <w:rsid w:val="000802B6"/>
    <w:rsid w:val="000C21A9"/>
    <w:rsid w:val="0011573E"/>
    <w:rsid w:val="00140DAE"/>
    <w:rsid w:val="0015180F"/>
    <w:rsid w:val="00193653"/>
    <w:rsid w:val="001B352D"/>
    <w:rsid w:val="002065FB"/>
    <w:rsid w:val="002223E3"/>
    <w:rsid w:val="0024287F"/>
    <w:rsid w:val="00276FA1"/>
    <w:rsid w:val="00291B4A"/>
    <w:rsid w:val="002C3D7E"/>
    <w:rsid w:val="00360B6E"/>
    <w:rsid w:val="00361DEE"/>
    <w:rsid w:val="0037208C"/>
    <w:rsid w:val="003B7779"/>
    <w:rsid w:val="003E3535"/>
    <w:rsid w:val="00411F8B"/>
    <w:rsid w:val="004269C3"/>
    <w:rsid w:val="00477352"/>
    <w:rsid w:val="004B4741"/>
    <w:rsid w:val="004B5C09"/>
    <w:rsid w:val="004C7A67"/>
    <w:rsid w:val="004E227E"/>
    <w:rsid w:val="00554276"/>
    <w:rsid w:val="00561B99"/>
    <w:rsid w:val="0057764A"/>
    <w:rsid w:val="005C3FD3"/>
    <w:rsid w:val="005D22C7"/>
    <w:rsid w:val="005D4180"/>
    <w:rsid w:val="005E7787"/>
    <w:rsid w:val="005F5D6F"/>
    <w:rsid w:val="00616B41"/>
    <w:rsid w:val="00620AE8"/>
    <w:rsid w:val="0064628C"/>
    <w:rsid w:val="00670CE1"/>
    <w:rsid w:val="00680296"/>
    <w:rsid w:val="00687389"/>
    <w:rsid w:val="006928C1"/>
    <w:rsid w:val="006960F1"/>
    <w:rsid w:val="006B1AAA"/>
    <w:rsid w:val="006F03D4"/>
    <w:rsid w:val="0073248C"/>
    <w:rsid w:val="00741A10"/>
    <w:rsid w:val="00771C24"/>
    <w:rsid w:val="007D5836"/>
    <w:rsid w:val="00823591"/>
    <w:rsid w:val="008240DA"/>
    <w:rsid w:val="00840508"/>
    <w:rsid w:val="008429E5"/>
    <w:rsid w:val="00850F13"/>
    <w:rsid w:val="00867EA4"/>
    <w:rsid w:val="00887A67"/>
    <w:rsid w:val="00887AFC"/>
    <w:rsid w:val="00897D88"/>
    <w:rsid w:val="008A1D19"/>
    <w:rsid w:val="008C5D39"/>
    <w:rsid w:val="008E476B"/>
    <w:rsid w:val="00932F50"/>
    <w:rsid w:val="0093691D"/>
    <w:rsid w:val="009921B8"/>
    <w:rsid w:val="009F4BF3"/>
    <w:rsid w:val="00A07662"/>
    <w:rsid w:val="00A1337B"/>
    <w:rsid w:val="00A60521"/>
    <w:rsid w:val="00A824C9"/>
    <w:rsid w:val="00A9231C"/>
    <w:rsid w:val="00AD1500"/>
    <w:rsid w:val="00AE361F"/>
    <w:rsid w:val="00B247A9"/>
    <w:rsid w:val="00B43279"/>
    <w:rsid w:val="00B435B5"/>
    <w:rsid w:val="00B75CFC"/>
    <w:rsid w:val="00B80667"/>
    <w:rsid w:val="00BE466F"/>
    <w:rsid w:val="00BF252F"/>
    <w:rsid w:val="00C004D7"/>
    <w:rsid w:val="00C1643D"/>
    <w:rsid w:val="00C261A9"/>
    <w:rsid w:val="00CC24B6"/>
    <w:rsid w:val="00CD08CD"/>
    <w:rsid w:val="00D038FD"/>
    <w:rsid w:val="00D079B5"/>
    <w:rsid w:val="00D31AB7"/>
    <w:rsid w:val="00D51A5C"/>
    <w:rsid w:val="00D7415F"/>
    <w:rsid w:val="00D86F90"/>
    <w:rsid w:val="00DC1C8B"/>
    <w:rsid w:val="00DC79AD"/>
    <w:rsid w:val="00DD103A"/>
    <w:rsid w:val="00DF2868"/>
    <w:rsid w:val="00E4401C"/>
    <w:rsid w:val="00E631CD"/>
    <w:rsid w:val="00EC3639"/>
    <w:rsid w:val="00ED5B79"/>
    <w:rsid w:val="00F23697"/>
    <w:rsid w:val="00F36BB7"/>
    <w:rsid w:val="00F626A7"/>
    <w:rsid w:val="00FB3809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C02B3176-E00C-4006-BC8B-B980325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Emphasis">
    <w:name w:val="Emphasis"/>
    <w:basedOn w:val="DefaultParagraphFont"/>
    <w:uiPriority w:val="20"/>
    <w:qFormat/>
    <w:rsid w:val="0084050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E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53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53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AAC092E594384B844CBDC291B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EA3C-E69B-4908-8CF1-C8AC80797E1A}"/>
      </w:docPartPr>
      <w:docPartBody>
        <w:p w:rsidR="00EE4F2B" w:rsidRDefault="00DF2301">
          <w:pPr>
            <w:pStyle w:val="C8BAAC092E594384B844CBDC291B8CF8"/>
          </w:pPr>
          <w:r>
            <w:t>[Click to select date]</w:t>
          </w:r>
        </w:p>
      </w:docPartBody>
    </w:docPart>
    <w:docPart>
      <w:docPartPr>
        <w:name w:val="7742BEFBA01C4C7F967052C2039D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3995-737B-4175-901A-64C8D623BB5D}"/>
      </w:docPartPr>
      <w:docPartBody>
        <w:p w:rsidR="00EE4F2B" w:rsidRDefault="00DF2301">
          <w:pPr>
            <w:pStyle w:val="7742BEFBA01C4C7F967052C2039D4DE9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0C76DAE11F18480F92138C4EFB9B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A589-2B54-48C7-BA76-AC4B9C2B78E9}"/>
      </w:docPartPr>
      <w:docPartBody>
        <w:p w:rsidR="00EE4F2B" w:rsidRDefault="00DF2301">
          <w:pPr>
            <w:pStyle w:val="0C76DAE11F18480F92138C4EFB9B77E5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2FB717FF4CB4C9FBA96DD91076A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DCE8-9FCD-4F09-B491-FB60D9B29BA3}"/>
      </w:docPartPr>
      <w:docPartBody>
        <w:p w:rsidR="00EE4F2B" w:rsidRDefault="00DF2301">
          <w:pPr>
            <w:pStyle w:val="32FB717FF4CB4C9FBA96DD91076AE21D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C4144E9561C46AE8547B374F263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486E-47CC-4FA5-AB2F-90B0BB0F7BA1}"/>
      </w:docPartPr>
      <w:docPartBody>
        <w:p w:rsidR="00EE4F2B" w:rsidRDefault="00DF2301">
          <w:pPr>
            <w:pStyle w:val="DC4144E9561C46AE8547B374F2635CB0"/>
          </w:pPr>
          <w:r>
            <w:t>[Secretary Name]</w:t>
          </w:r>
        </w:p>
      </w:docPartBody>
    </w:docPart>
    <w:docPart>
      <w:docPartPr>
        <w:name w:val="A73DF952D89144BD8C318BEA319F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F2FF-A250-488A-B8AC-87AEB6808A82}"/>
      </w:docPartPr>
      <w:docPartBody>
        <w:p w:rsidR="00EE4F2B" w:rsidRDefault="00DF2301">
          <w:pPr>
            <w:pStyle w:val="A73DF952D89144BD8C318BEA319F131D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1"/>
    <w:rsid w:val="000E03FE"/>
    <w:rsid w:val="00180E86"/>
    <w:rsid w:val="001F258C"/>
    <w:rsid w:val="00255B55"/>
    <w:rsid w:val="00302F59"/>
    <w:rsid w:val="007A0B63"/>
    <w:rsid w:val="007D7F36"/>
    <w:rsid w:val="008B0801"/>
    <w:rsid w:val="008C73F1"/>
    <w:rsid w:val="00A3433E"/>
    <w:rsid w:val="00B8308E"/>
    <w:rsid w:val="00BF01F5"/>
    <w:rsid w:val="00CA37BF"/>
    <w:rsid w:val="00CD09AE"/>
    <w:rsid w:val="00D87DB2"/>
    <w:rsid w:val="00D977EA"/>
    <w:rsid w:val="00DA62C2"/>
    <w:rsid w:val="00DF2301"/>
    <w:rsid w:val="00E31BA4"/>
    <w:rsid w:val="00E558B3"/>
    <w:rsid w:val="00E7199A"/>
    <w:rsid w:val="00EE4F2B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AAC092E594384B844CBDC291B8CF8">
    <w:name w:val="C8BAAC092E594384B844CBDC291B8CF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42BEFBA01C4C7F967052C2039D4DE9">
    <w:name w:val="7742BEFBA01C4C7F967052C2039D4DE9"/>
  </w:style>
  <w:style w:type="paragraph" w:customStyle="1" w:styleId="6CF214DBAEF04F39844FF55A8876F1CF">
    <w:name w:val="6CF214DBAEF04F39844FF55A8876F1CF"/>
  </w:style>
  <w:style w:type="paragraph" w:customStyle="1" w:styleId="0C76DAE11F18480F92138C4EFB9B77E5">
    <w:name w:val="0C76DAE11F18480F92138C4EFB9B77E5"/>
  </w:style>
  <w:style w:type="paragraph" w:customStyle="1" w:styleId="32FB717FF4CB4C9FBA96DD91076AE21D">
    <w:name w:val="32FB717FF4CB4C9FBA96DD91076AE21D"/>
  </w:style>
  <w:style w:type="paragraph" w:customStyle="1" w:styleId="0161B633AC6247E188F9C028D23F1AA2">
    <w:name w:val="0161B633AC6247E188F9C028D23F1AA2"/>
  </w:style>
  <w:style w:type="paragraph" w:customStyle="1" w:styleId="96E3649213C041D398A3ED7A4111B70F">
    <w:name w:val="96E3649213C041D398A3ED7A4111B70F"/>
  </w:style>
  <w:style w:type="paragraph" w:customStyle="1" w:styleId="C0DDF22F00CF4F7D83319D8785E51FD5">
    <w:name w:val="C0DDF22F00CF4F7D83319D8785E51FD5"/>
  </w:style>
  <w:style w:type="paragraph" w:customStyle="1" w:styleId="DC4144E9561C46AE8547B374F2635CB0">
    <w:name w:val="DC4144E9561C46AE8547B374F2635CB0"/>
  </w:style>
  <w:style w:type="paragraph" w:customStyle="1" w:styleId="82184871D6784C6F98D6AA7DD82D60BD">
    <w:name w:val="82184871D6784C6F98D6AA7DD82D60BD"/>
  </w:style>
  <w:style w:type="paragraph" w:customStyle="1" w:styleId="6B5B1AB0B6B54C358879CAF1E06F306C">
    <w:name w:val="6B5B1AB0B6B54C358879CAF1E06F306C"/>
  </w:style>
  <w:style w:type="paragraph" w:customStyle="1" w:styleId="181E7F0C51CB44F798C1FAEB6A5B2B12">
    <w:name w:val="181E7F0C51CB44F798C1FAEB6A5B2B12"/>
  </w:style>
  <w:style w:type="paragraph" w:customStyle="1" w:styleId="79EEA73B5B564470A7E0BCACD7BCEE5C">
    <w:name w:val="79EEA73B5B564470A7E0BCACD7BCEE5C"/>
  </w:style>
  <w:style w:type="paragraph" w:customStyle="1" w:styleId="8D1DE6FBC33D451C8D3D436FAA14073E">
    <w:name w:val="8D1DE6FBC33D451C8D3D436FAA14073E"/>
  </w:style>
  <w:style w:type="paragraph" w:customStyle="1" w:styleId="4A26B0E26AFA4CC3A0A0E81B76E447A6">
    <w:name w:val="4A26B0E26AFA4CC3A0A0E81B76E447A6"/>
  </w:style>
  <w:style w:type="paragraph" w:customStyle="1" w:styleId="A73DF952D89144BD8C318BEA319F131D">
    <w:name w:val="A73DF952D89144BD8C318BEA319F131D"/>
  </w:style>
  <w:style w:type="paragraph" w:customStyle="1" w:styleId="CCACF3183C4E4A1988B453C45C2EACCA">
    <w:name w:val="CCACF3183C4E4A1988B453C45C2EACCA"/>
  </w:style>
  <w:style w:type="paragraph" w:customStyle="1" w:styleId="EE08600D784C44BE825D6FB679C3FAA2">
    <w:name w:val="EE08600D784C44BE825D6FB679C3FAA2"/>
  </w:style>
  <w:style w:type="paragraph" w:customStyle="1" w:styleId="82BA172C48F74E648A878BF96A135DB5">
    <w:name w:val="82BA172C48F74E648A878BF96A13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Carr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697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Town Clerk</dc:creator>
  <cp:keywords/>
  <dc:description>Supervisor VanDeCar</dc:description>
  <cp:lastModifiedBy>Town Clerk</cp:lastModifiedBy>
  <cp:revision>43</cp:revision>
  <cp:lastPrinted>2022-06-25T17:53:00Z</cp:lastPrinted>
  <dcterms:created xsi:type="dcterms:W3CDTF">2017-10-04T18:17:00Z</dcterms:created>
  <dcterms:modified xsi:type="dcterms:W3CDTF">2022-09-19T14:44:00Z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