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840508" w:rsidP="00620AE8">
      <w:pPr>
        <w:pStyle w:val="Heading1"/>
      </w:pPr>
      <w:r>
        <w:t>Hinsdale Town Board</w:t>
      </w:r>
    </w:p>
    <w:p w:rsidR="00554276" w:rsidRPr="004B5C09" w:rsidRDefault="00554276" w:rsidP="00620AE8">
      <w:pPr>
        <w:pStyle w:val="Heading1"/>
      </w:pPr>
      <w:r w:rsidRPr="004B5C09">
        <w:t>Meeting Minutes</w:t>
      </w:r>
    </w:p>
    <w:sdt>
      <w:sdtPr>
        <w:alias w:val="Date"/>
        <w:tag w:val="Date"/>
        <w:id w:val="811033052"/>
        <w:placeholder>
          <w:docPart w:val="C8BAAC092E594384B844CBDC291B8CF8"/>
        </w:placeholder>
        <w:date w:fullDate="2022-08-08T00:00:00Z">
          <w:dateFormat w:val="MMMM d, yyyy"/>
          <w:lid w:val="en-US"/>
          <w:storeMappedDataAs w:val="dateTime"/>
          <w:calendar w:val="gregorian"/>
        </w:date>
      </w:sdtPr>
      <w:sdtEndPr/>
      <w:sdtContent>
        <w:p w:rsidR="00554276" w:rsidRPr="004E227E" w:rsidRDefault="00C004D7" w:rsidP="00B75CFC">
          <w:pPr>
            <w:pStyle w:val="Date"/>
          </w:pPr>
          <w:r>
            <w:t>August 8, 2022</w:t>
          </w:r>
        </w:p>
      </w:sdtContent>
    </w:sdt>
    <w:p w:rsidR="00554276" w:rsidRPr="004B5C09" w:rsidRDefault="0015180F" w:rsidP="00361DEE">
      <w:pPr>
        <w:pStyle w:val="ListParagraph"/>
      </w:pPr>
      <w:r w:rsidRPr="00616B41">
        <w:t>Call</w:t>
      </w:r>
      <w:r w:rsidRPr="004B5C09">
        <w:t xml:space="preserve"> to order</w:t>
      </w:r>
    </w:p>
    <w:p w:rsidR="0015180F" w:rsidRPr="00AE361F" w:rsidRDefault="00075163" w:rsidP="00361DEE">
      <w:sdt>
        <w:sdtPr>
          <w:alias w:val="Name"/>
          <w:tag w:val="Name"/>
          <w:id w:val="811033081"/>
          <w:placeholder>
            <w:docPart w:val="7742BEFBA01C4C7F967052C2039D4DE9"/>
          </w:placeholder>
          <w:dataBinding w:prefixMappings="xmlns:ns0='http://purl.org/dc/elements/1.1/' xmlns:ns1='http://schemas.openxmlformats.org/package/2006/metadata/core-properties' " w:xpath="/ns1:coreProperties[1]/ns0:description[1]" w:storeItemID="{6C3C8BC8-F283-45AE-878A-BAB7291924A1}"/>
          <w:text/>
        </w:sdtPr>
        <w:sdtEndPr/>
        <w:sdtContent>
          <w:r w:rsidR="00F626A7">
            <w:t>Supervisor VanDeCar</w:t>
          </w:r>
        </w:sdtContent>
      </w:sdt>
      <w:r w:rsidR="00361DEE">
        <w:t xml:space="preserve"> </w:t>
      </w:r>
      <w:r w:rsidR="0015180F" w:rsidRPr="00AE361F">
        <w:t xml:space="preserve">called to order the regular meeting of the </w:t>
      </w:r>
      <w:r w:rsidR="00840508">
        <w:t>Hinsdale Town Board</w:t>
      </w:r>
      <w:r w:rsidR="0015180F" w:rsidRPr="00AE361F">
        <w:t xml:space="preserve"> at </w:t>
      </w:r>
      <w:sdt>
        <w:sdtPr>
          <w:id w:val="811033121"/>
          <w:placeholder>
            <w:docPart w:val="0C76DAE11F18480F92138C4EFB9B77E5"/>
          </w:placeholder>
        </w:sdtPr>
        <w:sdtEndPr/>
        <w:sdtContent>
          <w:r w:rsidR="00F626A7">
            <w:t>7:00</w:t>
          </w:r>
          <w:r w:rsidR="00840508">
            <w:t>pm</w:t>
          </w:r>
        </w:sdtContent>
      </w:sdt>
      <w:r w:rsidR="0015180F" w:rsidRPr="00AE361F">
        <w:t xml:space="preserve"> on </w:t>
      </w:r>
      <w:sdt>
        <w:sdtPr>
          <w:alias w:val="Date"/>
          <w:tag w:val="Date"/>
          <w:id w:val="811033147"/>
          <w:placeholder>
            <w:docPart w:val="32FB717FF4CB4C9FBA96DD91076AE21D"/>
          </w:placeholder>
          <w:date w:fullDate="2022-08-08T00:00:00Z">
            <w:dateFormat w:val="MMMM d, yyyy"/>
            <w:lid w:val="en-US"/>
            <w:storeMappedDataAs w:val="dateTime"/>
            <w:calendar w:val="gregorian"/>
          </w:date>
        </w:sdtPr>
        <w:sdtEndPr/>
        <w:sdtContent>
          <w:r w:rsidR="00C004D7">
            <w:t>August 8, 2022</w:t>
          </w:r>
        </w:sdtContent>
      </w:sdt>
      <w:r w:rsidR="00361DEE">
        <w:t xml:space="preserve"> at </w:t>
      </w:r>
      <w:r w:rsidR="00840508">
        <w:t>the Town Board Room</w:t>
      </w:r>
      <w:r w:rsidR="0015180F" w:rsidRPr="00AE361F">
        <w:t>.</w:t>
      </w:r>
      <w:r w:rsidR="00840508">
        <w:t xml:space="preserve"> The pledge was </w:t>
      </w:r>
      <w:r w:rsidR="00F626A7">
        <w:t>recited</w:t>
      </w:r>
      <w:r w:rsidR="00840508">
        <w:t>.</w:t>
      </w:r>
    </w:p>
    <w:p w:rsidR="0015180F" w:rsidRPr="004B5C09" w:rsidRDefault="0015180F" w:rsidP="00361DEE">
      <w:pPr>
        <w:pStyle w:val="ListParagraph"/>
      </w:pPr>
      <w:r w:rsidRPr="004B5C09">
        <w:t xml:space="preserve">Roll </w:t>
      </w:r>
      <w:r w:rsidR="006928C1">
        <w:t>c</w:t>
      </w:r>
      <w:r w:rsidRPr="004B5C09">
        <w:t>all</w:t>
      </w:r>
    </w:p>
    <w:p w:rsidR="0015180F" w:rsidRDefault="0015180F" w:rsidP="00840508">
      <w:pPr>
        <w:ind w:left="0"/>
      </w:pPr>
      <w:r>
        <w:t xml:space="preserve"> The following </w:t>
      </w:r>
      <w:r w:rsidR="006928C1">
        <w:t>persons</w:t>
      </w:r>
      <w:r>
        <w:t xml:space="preserve"> were present:</w:t>
      </w:r>
      <w:r w:rsidR="00F626A7">
        <w:t xml:space="preserve"> Jeffrey VanDeCar</w:t>
      </w:r>
      <w:r w:rsidR="00840508">
        <w:t xml:space="preserve"> - Supervis</w:t>
      </w:r>
      <w:r w:rsidR="00F626A7">
        <w:t>or, Gerald Maerten</w:t>
      </w:r>
      <w:r w:rsidR="00840508">
        <w:t xml:space="preserve">, Joseph Noll, </w:t>
      </w:r>
      <w:r w:rsidR="00C004D7">
        <w:t xml:space="preserve">Douglas Wilson, </w:t>
      </w:r>
      <w:r w:rsidR="00E631CD">
        <w:t>and Ronald</w:t>
      </w:r>
      <w:r w:rsidR="00C004D7">
        <w:t xml:space="preserve"> Brown-</w:t>
      </w:r>
      <w:r w:rsidR="00840508">
        <w:t xml:space="preserve"> Board members, Ann Carr- To</w:t>
      </w:r>
      <w:r w:rsidR="00BE466F">
        <w:t>wn Clerk,</w:t>
      </w:r>
      <w:r w:rsidR="00BF252F">
        <w:t xml:space="preserve"> Cynthia Nupp- Dog Control Officer,</w:t>
      </w:r>
      <w:r w:rsidR="00C004D7">
        <w:t xml:space="preserve"> </w:t>
      </w:r>
      <w:r w:rsidR="00E631CD">
        <w:t>and Ted</w:t>
      </w:r>
      <w:r w:rsidR="00BE466F">
        <w:t xml:space="preserve"> Mascho-</w:t>
      </w:r>
      <w:r w:rsidR="00ED5B79">
        <w:t xml:space="preserve"> Hwy Supervisor</w:t>
      </w:r>
      <w:r w:rsidR="00E4401C">
        <w:t>.</w:t>
      </w:r>
      <w:r>
        <w:t xml:space="preserve"> </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075163" w:rsidP="00361DEE">
      <w:sdt>
        <w:sdtPr>
          <w:alias w:val="Name"/>
          <w:tag w:val="Name"/>
          <w:id w:val="811033276"/>
          <w:placeholder>
            <w:docPart w:val="DC4144E9561C46AE8547B374F2635CB0"/>
          </w:placeholder>
          <w:dataBinding w:prefixMappings="xmlns:ns0='http://schemas.microsoft.com/office/2006/coverPageProps' " w:xpath="/ns0:CoverPageProperties[1]/ns0:CompanyEmail[1]" w:storeItemID="{55AF091B-3C7A-41E3-B477-F2FDAA23CFDA}"/>
          <w:text/>
        </w:sdtPr>
        <w:sdtEndPr/>
        <w:sdtContent>
          <w:r w:rsidR="00840508">
            <w:t>Clerk Carr</w:t>
          </w:r>
        </w:sdtContent>
      </w:sdt>
      <w:r w:rsidR="00361DEE">
        <w:t xml:space="preserve"> </w:t>
      </w:r>
      <w:r w:rsidR="00840508">
        <w:t>presented</w:t>
      </w:r>
      <w:r w:rsidR="00F626A7">
        <w:t xml:space="preserve"> the minut</w:t>
      </w:r>
      <w:r w:rsidR="00C004D7">
        <w:t>es from the July</w:t>
      </w:r>
      <w:r w:rsidR="00F626A7">
        <w:t xml:space="preserve"> board</w:t>
      </w:r>
      <w:r w:rsidR="00680296">
        <w:t xml:space="preserve"> meeting. The minutes were approved</w:t>
      </w:r>
      <w:r w:rsidR="00840508">
        <w:t xml:space="preserve"> as presented </w:t>
      </w:r>
      <w:r w:rsidR="00C004D7">
        <w:t xml:space="preserve">with a correction to #XIV. It should read Seconded by Councilman Maerten Ayes all. Councilman Wilson &amp; Brown – Absent, </w:t>
      </w:r>
      <w:r w:rsidR="00840508">
        <w:t>by a</w:t>
      </w:r>
      <w:r w:rsidR="00CD08CD" w:rsidRPr="0073248C">
        <w:rPr>
          <w:b/>
        </w:rPr>
        <w:t xml:space="preserve"> </w:t>
      </w:r>
      <w:r w:rsidR="00F626A7" w:rsidRPr="0073248C">
        <w:rPr>
          <w:b/>
        </w:rPr>
        <w:t>motion</w:t>
      </w:r>
      <w:r w:rsidR="00C004D7">
        <w:t xml:space="preserve"> from Councilman Brown</w:t>
      </w:r>
      <w:r w:rsidR="00F626A7">
        <w:t>.</w:t>
      </w:r>
      <w:r w:rsidR="00840508">
        <w:t xml:space="preserve"> Seconded by </w:t>
      </w:r>
      <w:r w:rsidR="006960F1">
        <w:t>Councilman</w:t>
      </w:r>
      <w:r w:rsidR="00ED5B79">
        <w:t xml:space="preserve"> Noll</w:t>
      </w:r>
      <w:r w:rsidR="00840508">
        <w:t>. Ayes All</w:t>
      </w:r>
      <w:r w:rsidR="00680296">
        <w:t>.</w:t>
      </w:r>
    </w:p>
    <w:p w:rsidR="0093691D" w:rsidRDefault="00840508" w:rsidP="0093691D">
      <w:pPr>
        <w:pStyle w:val="ListParagraph"/>
      </w:pPr>
      <w:r>
        <w:t>Supervisor’s Report:</w:t>
      </w:r>
      <w:r w:rsidR="003B7779">
        <w:t xml:space="preserve"> </w:t>
      </w:r>
      <w:r w:rsidR="00C004D7">
        <w:rPr>
          <w:b w:val="0"/>
        </w:rPr>
        <w:t>Received July</w:t>
      </w:r>
      <w:r w:rsidR="00F626A7" w:rsidRPr="003B7779">
        <w:rPr>
          <w:b w:val="0"/>
        </w:rPr>
        <w:t xml:space="preserve"> 2022</w:t>
      </w:r>
      <w:r w:rsidR="0093691D" w:rsidRPr="003B7779">
        <w:rPr>
          <w:b w:val="0"/>
        </w:rPr>
        <w:t xml:space="preserve">. </w:t>
      </w:r>
      <w:r w:rsidR="003B7779" w:rsidRPr="003B7779">
        <w:rPr>
          <w:b w:val="0"/>
        </w:rPr>
        <w:t xml:space="preserve">1) </w:t>
      </w:r>
      <w:r w:rsidR="00C004D7">
        <w:rPr>
          <w:b w:val="0"/>
        </w:rPr>
        <w:t xml:space="preserve">Supervisor VanDeCar </w:t>
      </w:r>
      <w:r w:rsidR="00670CE1">
        <w:rPr>
          <w:b w:val="0"/>
        </w:rPr>
        <w:t>went</w:t>
      </w:r>
      <w:r w:rsidR="00C004D7">
        <w:rPr>
          <w:b w:val="0"/>
        </w:rPr>
        <w:t xml:space="preserve"> over the </w:t>
      </w:r>
      <w:r w:rsidR="00670CE1">
        <w:rPr>
          <w:b w:val="0"/>
        </w:rPr>
        <w:t>ARPA Projects, appropriated funds and the unappropriated balance.</w:t>
      </w:r>
    </w:p>
    <w:p w:rsidR="003B7779" w:rsidRDefault="006960F1" w:rsidP="00EC3639">
      <w:pPr>
        <w:pStyle w:val="ListParagraph"/>
      </w:pPr>
      <w:r>
        <w:t>Highway Supt. Report:</w:t>
      </w:r>
      <w:r w:rsidR="00F626A7">
        <w:t xml:space="preserve"> </w:t>
      </w:r>
      <w:r w:rsidR="00E631CD">
        <w:rPr>
          <w:b w:val="0"/>
        </w:rPr>
        <w:t>1) The H</w:t>
      </w:r>
      <w:r w:rsidR="00075163">
        <w:rPr>
          <w:b w:val="0"/>
        </w:rPr>
        <w:t>wy Dept. has replaced</w:t>
      </w:r>
      <w:r w:rsidR="00670CE1">
        <w:rPr>
          <w:b w:val="0"/>
        </w:rPr>
        <w:t xml:space="preserve"> over 13 culverts this year so far. 2) they are planning on Paving 1 more mile of Fay Hollow on the18th and 19</w:t>
      </w:r>
      <w:r w:rsidR="00670CE1" w:rsidRPr="00670CE1">
        <w:rPr>
          <w:b w:val="0"/>
          <w:vertAlign w:val="superscript"/>
        </w:rPr>
        <w:t>th</w:t>
      </w:r>
      <w:r w:rsidR="00670CE1">
        <w:rPr>
          <w:b w:val="0"/>
        </w:rPr>
        <w:t xml:space="preserve"> of August, Also planning on </w:t>
      </w:r>
      <w:r w:rsidR="00075163">
        <w:rPr>
          <w:b w:val="0"/>
        </w:rPr>
        <w:t>chipping Keller Hill, Townline R</w:t>
      </w:r>
      <w:bookmarkStart w:id="0" w:name="_GoBack"/>
      <w:bookmarkEnd w:id="0"/>
      <w:r w:rsidR="00670CE1">
        <w:rPr>
          <w:b w:val="0"/>
        </w:rPr>
        <w:t>d. and part of Wagner Hill,</w:t>
      </w:r>
      <w:r w:rsidR="00ED5B79">
        <w:rPr>
          <w:b w:val="0"/>
        </w:rPr>
        <w:tab/>
      </w:r>
    </w:p>
    <w:p w:rsidR="00840508" w:rsidRDefault="006960F1" w:rsidP="00361DEE">
      <w:pPr>
        <w:pStyle w:val="ListParagraph"/>
      </w:pPr>
      <w:r>
        <w:t>Town Clerk’s Report:</w:t>
      </w:r>
      <w:r w:rsidR="00670CE1">
        <w:t xml:space="preserve"> Received July</w:t>
      </w:r>
      <w:r w:rsidR="00F626A7">
        <w:t xml:space="preserve"> 2022</w:t>
      </w:r>
    </w:p>
    <w:p w:rsidR="00840508" w:rsidRDefault="00CD08CD" w:rsidP="00361DEE">
      <w:pPr>
        <w:pStyle w:val="ListParagraph"/>
      </w:pPr>
      <w:r>
        <w:t>Justice Report: R</w:t>
      </w:r>
      <w:r w:rsidR="00F626A7">
        <w:t xml:space="preserve">eceived </w:t>
      </w:r>
      <w:r w:rsidR="00670CE1">
        <w:t>June</w:t>
      </w:r>
      <w:r w:rsidR="00F626A7">
        <w:t xml:space="preserve"> 2022</w:t>
      </w:r>
    </w:p>
    <w:p w:rsidR="00840508" w:rsidRDefault="006960F1" w:rsidP="00361DEE">
      <w:pPr>
        <w:pStyle w:val="ListParagraph"/>
      </w:pPr>
      <w:r>
        <w:t>Dog Control Report:</w:t>
      </w:r>
      <w:r w:rsidR="00F626A7">
        <w:t xml:space="preserve"> </w:t>
      </w:r>
    </w:p>
    <w:p w:rsidR="00840508" w:rsidRDefault="006960F1" w:rsidP="00361DEE">
      <w:pPr>
        <w:pStyle w:val="ListParagraph"/>
      </w:pPr>
      <w:r>
        <w:t>Code Enforcement Report:</w:t>
      </w:r>
      <w:r w:rsidR="00823591">
        <w:t xml:space="preserve"> Received</w:t>
      </w:r>
      <w:r w:rsidR="003E3535">
        <w:t xml:space="preserve"> July</w:t>
      </w:r>
      <w:r w:rsidR="00F626A7">
        <w:t xml:space="preserve"> 2022</w:t>
      </w:r>
    </w:p>
    <w:p w:rsidR="00840508" w:rsidRDefault="006960F1" w:rsidP="00361DEE">
      <w:pPr>
        <w:pStyle w:val="ListParagraph"/>
      </w:pPr>
      <w:r>
        <w:t>Water Dept. Report:</w:t>
      </w:r>
      <w:r w:rsidR="00F626A7">
        <w:t xml:space="preserve"> </w:t>
      </w:r>
      <w:r w:rsidR="00823591">
        <w:t xml:space="preserve">Received </w:t>
      </w:r>
      <w:r w:rsidR="003E3535">
        <w:t>July</w:t>
      </w:r>
      <w:r w:rsidR="00F626A7">
        <w:t xml:space="preserve"> 2022</w:t>
      </w:r>
    </w:p>
    <w:p w:rsidR="0015180F" w:rsidRPr="004B5C09" w:rsidRDefault="0015180F" w:rsidP="00361DEE">
      <w:pPr>
        <w:pStyle w:val="ListParagraph"/>
      </w:pPr>
      <w:r w:rsidRPr="004B5C09">
        <w:t xml:space="preserve">Open </w:t>
      </w:r>
      <w:r w:rsidR="006928C1">
        <w:t>i</w:t>
      </w:r>
      <w:r w:rsidRPr="004B5C09">
        <w:t>ssues</w:t>
      </w:r>
    </w:p>
    <w:p w:rsidR="00C1643D" w:rsidRDefault="00670CE1" w:rsidP="002C3D7E">
      <w:pPr>
        <w:pStyle w:val="ListNumber"/>
      </w:pPr>
      <w:r>
        <w:t>There are 5</w:t>
      </w:r>
      <w:r w:rsidR="00ED5B79">
        <w:t xml:space="preserve"> proposals </w:t>
      </w:r>
      <w:r>
        <w:t>for the Tandem Dump truck 1) Tracy Road equipment- 2025 Freightliner- 146,638.00</w:t>
      </w:r>
      <w:r w:rsidR="006B1AAA">
        <w:t xml:space="preserve">. </w:t>
      </w:r>
      <w:r>
        <w:t xml:space="preserve">2) Regional International </w:t>
      </w:r>
      <w:r w:rsidR="00D86F90">
        <w:t>Corporation, 2024 International, Automatic-</w:t>
      </w:r>
      <w:r>
        <w:t xml:space="preserve"> 157,700.00. 3) Regional International, 2</w:t>
      </w:r>
      <w:r w:rsidR="00D86F90">
        <w:t xml:space="preserve">024 </w:t>
      </w:r>
      <w:r w:rsidR="00D038FD">
        <w:lastRenderedPageBreak/>
        <w:t>International</w:t>
      </w:r>
      <w:r w:rsidR="00D86F90">
        <w:t>, Standard-$14</w:t>
      </w:r>
      <w:r w:rsidR="003E3535">
        <w:t xml:space="preserve">7,000. 4) Fleet Maintenance </w:t>
      </w:r>
      <w:r w:rsidR="00E631CD">
        <w:t>Inc.</w:t>
      </w:r>
      <w:r w:rsidR="003E3535">
        <w:t>,</w:t>
      </w:r>
      <w:r w:rsidR="00D86F90">
        <w:t xml:space="preserve"> 2023</w:t>
      </w:r>
      <w:r w:rsidR="003E3535">
        <w:t xml:space="preserve"> Freightliner-$155,000.</w:t>
      </w:r>
    </w:p>
    <w:p w:rsidR="00EC3639" w:rsidRDefault="00EC3639" w:rsidP="002C3D7E">
      <w:pPr>
        <w:pStyle w:val="ListNumber"/>
      </w:pPr>
      <w:r w:rsidRPr="006B1AAA">
        <w:rPr>
          <w:b/>
        </w:rPr>
        <w:t xml:space="preserve">Motion </w:t>
      </w:r>
      <w:r>
        <w:t>to</w:t>
      </w:r>
      <w:r w:rsidR="006B1AAA">
        <w:t xml:space="preserve"> except the low bid </w:t>
      </w:r>
      <w:r w:rsidR="003E3535">
        <w:t>for the Tandem Dump Truck from Tracey Road Equipment for $147638.00 made by Councilman Maerten. Seconded by Councilman Noll. Ayes all.</w:t>
      </w:r>
    </w:p>
    <w:p w:rsidR="003E3535" w:rsidRDefault="003E3535" w:rsidP="002C3D7E">
      <w:pPr>
        <w:pStyle w:val="ListNumber"/>
      </w:pPr>
      <w:r w:rsidRPr="003E3535">
        <w:rPr>
          <w:b/>
        </w:rPr>
        <w:t xml:space="preserve">Motion </w:t>
      </w:r>
      <w:r w:rsidRPr="003E3535">
        <w:t>to accept bid from</w:t>
      </w:r>
      <w:r>
        <w:t xml:space="preserve"> Te</w:t>
      </w:r>
      <w:r w:rsidRPr="003E3535">
        <w:t>nco Industries for the plow,</w:t>
      </w:r>
      <w:r>
        <w:t xml:space="preserve"> </w:t>
      </w:r>
      <w:r w:rsidRPr="003E3535">
        <w:t>wing,</w:t>
      </w:r>
      <w:r>
        <w:t xml:space="preserve"> </w:t>
      </w:r>
      <w:r w:rsidRPr="003E3535">
        <w:t>box light and installation for $112,404.400 made by Councilman Maerten. Seconded by Councilman Noll. Ayes all</w:t>
      </w:r>
    </w:p>
    <w:p w:rsidR="00FE0951" w:rsidRPr="00FE0951" w:rsidRDefault="00FE0951" w:rsidP="00FE0951">
      <w:pPr>
        <w:pStyle w:val="ListNumber"/>
      </w:pPr>
      <w:r w:rsidRPr="00FE0951">
        <w:t>Councilman Brown asked if the Hwy dept. could get a dumpster t</w:t>
      </w:r>
      <w:r>
        <w:t>o put the old items no longer I use that are stored out back of the Town hall due to a resident’s complaint.</w:t>
      </w:r>
    </w:p>
    <w:p w:rsidR="00FE0951" w:rsidRDefault="00FE0951" w:rsidP="002C3D7E">
      <w:pPr>
        <w:pStyle w:val="ListNumber"/>
      </w:pPr>
      <w:r>
        <w:t>The Board reviewed the proposal for a fuel tank in order to have a backup should we not be able to get fuel at the school and for the Grader and loader so we do not have to drive them to the school to fill up.</w:t>
      </w:r>
    </w:p>
    <w:p w:rsidR="00FE0951" w:rsidRPr="00FE0951" w:rsidRDefault="00FE0951" w:rsidP="002C3D7E">
      <w:pPr>
        <w:pStyle w:val="ListNumber"/>
      </w:pPr>
      <w:r w:rsidRPr="00D038FD">
        <w:rPr>
          <w:b/>
        </w:rPr>
        <w:t>Motion</w:t>
      </w:r>
      <w:r>
        <w:t xml:space="preserve"> made to accept the only bid </w:t>
      </w:r>
      <w:r w:rsidR="00D038FD">
        <w:t xml:space="preserve">for a 1000 gallon above ground double wall skid tank with accessories </w:t>
      </w:r>
      <w:r>
        <w:t xml:space="preserve">from Rinker oil for $9850.00 made by Councilman Brown. Seconded by Councilman Wilson. Ayes all.  </w:t>
      </w:r>
      <w:r w:rsidRPr="00FE0951">
        <w:rPr>
          <w:b/>
        </w:rPr>
        <w:t>ARPA Project.</w:t>
      </w:r>
    </w:p>
    <w:p w:rsidR="00D038FD" w:rsidRDefault="00D038FD" w:rsidP="002C3D7E">
      <w:pPr>
        <w:pStyle w:val="ListNumber"/>
      </w:pPr>
      <w:r w:rsidRPr="00D038FD">
        <w:rPr>
          <w:b/>
        </w:rPr>
        <w:t>Motion</w:t>
      </w:r>
      <w:r>
        <w:t xml:space="preserve"> made to </w:t>
      </w:r>
      <w:r w:rsidR="00E631CD">
        <w:t>accept</w:t>
      </w:r>
      <w:r>
        <w:t xml:space="preserve"> the bid for a pumping station for the above ground tank for 14,200.00 made by Councilman Noll. Seconded by Councilman Brown. Ayes all. </w:t>
      </w:r>
    </w:p>
    <w:p w:rsidR="00FE0951" w:rsidRPr="003E3535" w:rsidRDefault="000C21A9" w:rsidP="002C3D7E">
      <w:pPr>
        <w:pStyle w:val="ListNumber"/>
      </w:pPr>
      <w:r>
        <w:t>Office renovation is scheduled to be done around the third week in August.</w:t>
      </w:r>
    </w:p>
    <w:p w:rsidR="0015180F" w:rsidRPr="004B5C09" w:rsidRDefault="0015180F" w:rsidP="00361DEE">
      <w:pPr>
        <w:pStyle w:val="ListParagraph"/>
      </w:pPr>
      <w:r w:rsidRPr="004B5C09">
        <w:t xml:space="preserve">New </w:t>
      </w:r>
      <w:r w:rsidR="006928C1">
        <w:t>b</w:t>
      </w:r>
      <w:r w:rsidRPr="004B5C09">
        <w:t>usiness</w:t>
      </w:r>
    </w:p>
    <w:p w:rsidR="00BF252F" w:rsidRDefault="006B1AAA" w:rsidP="000C21A9">
      <w:pPr>
        <w:pStyle w:val="ListNumber"/>
        <w:numPr>
          <w:ilvl w:val="0"/>
          <w:numId w:val="25"/>
        </w:numPr>
      </w:pPr>
      <w:r>
        <w:t xml:space="preserve"> </w:t>
      </w:r>
      <w:r w:rsidRPr="00D038FD">
        <w:rPr>
          <w:b/>
        </w:rPr>
        <w:t>Motion</w:t>
      </w:r>
      <w:r>
        <w:t xml:space="preserve"> </w:t>
      </w:r>
      <w:r w:rsidR="004C7A67">
        <w:t>t</w:t>
      </w:r>
      <w:r w:rsidR="000C21A9">
        <w:t xml:space="preserve">o approve CPL Engineering to prepare a cost estimate for a front entrance addition to the Court room with a small </w:t>
      </w:r>
      <w:r w:rsidR="00D038FD">
        <w:t>conference room made by Councilman Brown. Seconded by Councilman Wilson. Ayes all.</w:t>
      </w:r>
      <w:r w:rsidR="000C21A9">
        <w:t xml:space="preserve"> Justice will apply for a NYS Administration Grant.</w:t>
      </w:r>
    </w:p>
    <w:p w:rsidR="000802B6" w:rsidRDefault="00CC24B6" w:rsidP="00E631CD">
      <w:pPr>
        <w:pStyle w:val="ListNumber"/>
        <w:numPr>
          <w:ilvl w:val="0"/>
          <w:numId w:val="25"/>
        </w:numPr>
      </w:pPr>
      <w:r>
        <w:t>Supervisor VanDeCar will set up a meeting with the Town and City of Olean and the Town of Allegany to discuss building a Kennel that all the Towns could use.</w:t>
      </w:r>
    </w:p>
    <w:p w:rsidR="00E631CD" w:rsidRDefault="00E631CD" w:rsidP="00E631CD">
      <w:pPr>
        <w:pStyle w:val="ListNumber"/>
        <w:numPr>
          <w:ilvl w:val="0"/>
          <w:numId w:val="25"/>
        </w:numPr>
      </w:pPr>
      <w:r>
        <w:t xml:space="preserve">Supervisor VanDeCa asked for recommendations for </w:t>
      </w:r>
      <w:proofErr w:type="spellStart"/>
      <w:proofErr w:type="gramStart"/>
      <w:r>
        <w:t>th</w:t>
      </w:r>
      <w:proofErr w:type="spellEnd"/>
      <w:proofErr w:type="gramEnd"/>
      <w:r>
        <w:t xml:space="preserve"> 2023 Budget. The Process will begin this month.</w:t>
      </w:r>
    </w:p>
    <w:p w:rsidR="00E631CD" w:rsidRPr="00E631CD" w:rsidRDefault="00E631CD" w:rsidP="00E631CD">
      <w:pPr>
        <w:pStyle w:val="ListNumber"/>
        <w:numPr>
          <w:ilvl w:val="0"/>
          <w:numId w:val="0"/>
        </w:numPr>
        <w:ind w:left="1080"/>
      </w:pPr>
    </w:p>
    <w:p w:rsidR="000802B6" w:rsidRDefault="000802B6" w:rsidP="000802B6">
      <w:pPr>
        <w:ind w:left="0"/>
      </w:pPr>
    </w:p>
    <w:p w:rsidR="002223E3" w:rsidRPr="00CC24B6" w:rsidRDefault="002223E3" w:rsidP="00361DEE">
      <w:pPr>
        <w:pStyle w:val="ListParagraph"/>
        <w:rPr>
          <w:b w:val="0"/>
        </w:rPr>
      </w:pPr>
      <w:r>
        <w:t xml:space="preserve">Motion </w:t>
      </w:r>
      <w:r w:rsidRPr="00CC24B6">
        <w:rPr>
          <w:b w:val="0"/>
        </w:rPr>
        <w:t>to pay the Bills:</w:t>
      </w:r>
      <w:r w:rsidR="00D079B5" w:rsidRPr="00CC24B6">
        <w:rPr>
          <w:b w:val="0"/>
        </w:rPr>
        <w:t xml:space="preserve"> made by </w:t>
      </w:r>
      <w:r w:rsidR="000C21A9" w:rsidRPr="00CC24B6">
        <w:rPr>
          <w:b w:val="0"/>
        </w:rPr>
        <w:t>Councilman Brown</w:t>
      </w:r>
      <w:r w:rsidR="00D079B5" w:rsidRPr="00CC24B6">
        <w:rPr>
          <w:b w:val="0"/>
        </w:rPr>
        <w:t xml:space="preserve">. Seconded by </w:t>
      </w:r>
      <w:r w:rsidR="00B80667" w:rsidRPr="00CC24B6">
        <w:rPr>
          <w:b w:val="0"/>
        </w:rPr>
        <w:t>Councilman</w:t>
      </w:r>
      <w:r w:rsidR="00D079B5" w:rsidRPr="00CC24B6">
        <w:rPr>
          <w:b w:val="0"/>
        </w:rPr>
        <w:t xml:space="preserve"> Wilson. Ayes all.</w:t>
      </w:r>
    </w:p>
    <w:p w:rsidR="00D079B5" w:rsidRDefault="00B80667" w:rsidP="00CC24B6">
      <w:pPr>
        <w:pStyle w:val="ListParagraph"/>
        <w:numPr>
          <w:ilvl w:val="0"/>
          <w:numId w:val="0"/>
        </w:numPr>
        <w:ind w:left="2880"/>
      </w:pPr>
      <w:r>
        <w:t>General F</w:t>
      </w:r>
      <w:r w:rsidR="00D079B5">
        <w:t>und Claims</w:t>
      </w:r>
      <w:r w:rsidR="00CC24B6">
        <w:t>: 111 thru 123</w:t>
      </w:r>
      <w:r w:rsidR="0037208C">
        <w:t>-</w:t>
      </w:r>
      <w:r w:rsidR="00CC24B6">
        <w:t xml:space="preserve"> </w:t>
      </w:r>
      <w:r w:rsidR="004C7A67">
        <w:t>$</w:t>
      </w:r>
      <w:r w:rsidR="0037208C">
        <w:t xml:space="preserve"> </w:t>
      </w:r>
      <w:r w:rsidR="00CC24B6">
        <w:t>3,266.62</w:t>
      </w:r>
      <w:r w:rsidR="00D079B5">
        <w:t xml:space="preserve">                                           </w:t>
      </w:r>
      <w:r>
        <w:t xml:space="preserve">       </w:t>
      </w:r>
      <w:r w:rsidR="00CC24B6">
        <w:t xml:space="preserve">         Highway Fund Claims: 86 thru 96-   $26,685.13</w:t>
      </w:r>
      <w:r>
        <w:t xml:space="preserve">                                                                      </w:t>
      </w:r>
      <w:r w:rsidR="00D079B5">
        <w:t xml:space="preserve"> Water Fund Claims:</w:t>
      </w:r>
      <w:r w:rsidR="00CC24B6">
        <w:t xml:space="preserve">      38 thru 42-   $ 4,502.25</w:t>
      </w:r>
    </w:p>
    <w:p w:rsidR="0015180F" w:rsidRPr="004B5C09" w:rsidRDefault="0015180F" w:rsidP="00361DEE">
      <w:pPr>
        <w:pStyle w:val="ListParagraph"/>
      </w:pPr>
      <w:r w:rsidRPr="004B5C09">
        <w:t>Adjournment</w:t>
      </w:r>
      <w:r w:rsidR="00AD1500">
        <w:t xml:space="preserve">: Motion </w:t>
      </w:r>
      <w:r w:rsidR="00AD1500" w:rsidRPr="00AD1500">
        <w:rPr>
          <w:b w:val="0"/>
        </w:rPr>
        <w:t xml:space="preserve">to adjourn the </w:t>
      </w:r>
      <w:r w:rsidR="001B352D">
        <w:rPr>
          <w:b w:val="0"/>
        </w:rPr>
        <w:t>m</w:t>
      </w:r>
      <w:r w:rsidR="00D7415F">
        <w:rPr>
          <w:b w:val="0"/>
        </w:rPr>
        <w:t>eeting made by Councilman Wils</w:t>
      </w:r>
      <w:r w:rsidR="000C21A9">
        <w:rPr>
          <w:b w:val="0"/>
        </w:rPr>
        <w:t>on</w:t>
      </w:r>
      <w:r w:rsidR="00AD1500" w:rsidRPr="00AD1500">
        <w:rPr>
          <w:b w:val="0"/>
        </w:rPr>
        <w:t xml:space="preserve">. Seconded by Councilman </w:t>
      </w:r>
      <w:r w:rsidR="00CC24B6">
        <w:rPr>
          <w:b w:val="0"/>
        </w:rPr>
        <w:t>N</w:t>
      </w:r>
      <w:r w:rsidR="000C21A9">
        <w:rPr>
          <w:b w:val="0"/>
        </w:rPr>
        <w:t>oll</w:t>
      </w:r>
      <w:r w:rsidR="001B352D">
        <w:rPr>
          <w:b w:val="0"/>
        </w:rPr>
        <w:t>. A</w:t>
      </w:r>
      <w:r w:rsidR="00AD1500" w:rsidRPr="00AD1500">
        <w:rPr>
          <w:b w:val="0"/>
        </w:rPr>
        <w:t>yes all</w:t>
      </w:r>
      <w:r w:rsidR="000C21A9">
        <w:rPr>
          <w:b w:val="0"/>
        </w:rPr>
        <w:t>.</w:t>
      </w:r>
    </w:p>
    <w:p w:rsidR="00680296" w:rsidRDefault="00075163" w:rsidP="00360B6E">
      <w:sdt>
        <w:sdtPr>
          <w:alias w:val="Name"/>
          <w:tag w:val="Name"/>
          <w:id w:val="811033342"/>
          <w:placeholder>
            <w:docPart w:val="A73DF952D89144BD8C318BEA319F131D"/>
          </w:placeholder>
          <w:dataBinding w:prefixMappings="xmlns:ns0='http://purl.org/dc/elements/1.1/' xmlns:ns1='http://schemas.openxmlformats.org/package/2006/metadata/core-properties' " w:xpath="/ns1:coreProperties[1]/ns0:description[1]" w:storeItemID="{6C3C8BC8-F283-45AE-878A-BAB7291924A1}"/>
          <w:text/>
        </w:sdtPr>
        <w:sdtEndPr/>
        <w:sdtContent>
          <w:r w:rsidR="00F626A7">
            <w:t>Supervisor VanDeCar</w:t>
          </w:r>
        </w:sdtContent>
      </w:sdt>
      <w:r w:rsidR="002C3D7E" w:rsidRPr="00361DEE">
        <w:t xml:space="preserve"> </w:t>
      </w:r>
      <w:r w:rsidR="00680296" w:rsidRPr="00361DEE">
        <w:t>adjourned the meeting at</w:t>
      </w:r>
      <w:r w:rsidR="002C3D7E">
        <w:t xml:space="preserve"> </w:t>
      </w:r>
      <w:r w:rsidR="004C7A67">
        <w:t>8:20</w:t>
      </w:r>
      <w:r w:rsidR="00AD1500">
        <w:t>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AD1500">
        <w:t>Ann L Carr</w:t>
      </w:r>
    </w:p>
    <w:p w:rsidR="008E476B" w:rsidRPr="00554276" w:rsidRDefault="008E476B" w:rsidP="00361DEE">
      <w:r>
        <w:t xml:space="preserve">Minutes </w:t>
      </w:r>
      <w:r w:rsidR="00FB3809">
        <w:t>a</w:t>
      </w:r>
      <w:r>
        <w:t xml:space="preserve">pproved by: </w:t>
      </w:r>
      <w:r w:rsidR="004E227E">
        <w:t xml:space="preserve"> </w:t>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A082488"/>
    <w:multiLevelType w:val="hybridMultilevel"/>
    <w:tmpl w:val="996EB798"/>
    <w:lvl w:ilvl="0" w:tplc="9468F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8"/>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FC"/>
    <w:rsid w:val="000342BA"/>
    <w:rsid w:val="00075163"/>
    <w:rsid w:val="000802B6"/>
    <w:rsid w:val="000C21A9"/>
    <w:rsid w:val="0011573E"/>
    <w:rsid w:val="00140DAE"/>
    <w:rsid w:val="0015180F"/>
    <w:rsid w:val="00193653"/>
    <w:rsid w:val="001B352D"/>
    <w:rsid w:val="002065FB"/>
    <w:rsid w:val="002223E3"/>
    <w:rsid w:val="00276FA1"/>
    <w:rsid w:val="00291B4A"/>
    <w:rsid w:val="002C3D7E"/>
    <w:rsid w:val="00360B6E"/>
    <w:rsid w:val="00361DEE"/>
    <w:rsid w:val="0037208C"/>
    <w:rsid w:val="003B7779"/>
    <w:rsid w:val="003E3535"/>
    <w:rsid w:val="00411F8B"/>
    <w:rsid w:val="004269C3"/>
    <w:rsid w:val="00477352"/>
    <w:rsid w:val="004B4741"/>
    <w:rsid w:val="004B5C09"/>
    <w:rsid w:val="004C7A67"/>
    <w:rsid w:val="004E227E"/>
    <w:rsid w:val="00554276"/>
    <w:rsid w:val="0057764A"/>
    <w:rsid w:val="005C3FD3"/>
    <w:rsid w:val="005D22C7"/>
    <w:rsid w:val="005D4180"/>
    <w:rsid w:val="005E7787"/>
    <w:rsid w:val="005F5D6F"/>
    <w:rsid w:val="00616B41"/>
    <w:rsid w:val="00620AE8"/>
    <w:rsid w:val="0064628C"/>
    <w:rsid w:val="00670CE1"/>
    <w:rsid w:val="00680296"/>
    <w:rsid w:val="00687389"/>
    <w:rsid w:val="006928C1"/>
    <w:rsid w:val="006960F1"/>
    <w:rsid w:val="006B1AAA"/>
    <w:rsid w:val="006F03D4"/>
    <w:rsid w:val="0073248C"/>
    <w:rsid w:val="00741A10"/>
    <w:rsid w:val="00771C24"/>
    <w:rsid w:val="007D5836"/>
    <w:rsid w:val="00823591"/>
    <w:rsid w:val="008240DA"/>
    <w:rsid w:val="00840508"/>
    <w:rsid w:val="008429E5"/>
    <w:rsid w:val="00850F13"/>
    <w:rsid w:val="00867EA4"/>
    <w:rsid w:val="00887A67"/>
    <w:rsid w:val="00887AFC"/>
    <w:rsid w:val="00897D88"/>
    <w:rsid w:val="008E476B"/>
    <w:rsid w:val="00932F50"/>
    <w:rsid w:val="0093691D"/>
    <w:rsid w:val="009921B8"/>
    <w:rsid w:val="00A07662"/>
    <w:rsid w:val="00A824C9"/>
    <w:rsid w:val="00A9231C"/>
    <w:rsid w:val="00AD1500"/>
    <w:rsid w:val="00AE361F"/>
    <w:rsid w:val="00B247A9"/>
    <w:rsid w:val="00B43279"/>
    <w:rsid w:val="00B435B5"/>
    <w:rsid w:val="00B75CFC"/>
    <w:rsid w:val="00B80667"/>
    <w:rsid w:val="00BE466F"/>
    <w:rsid w:val="00BF252F"/>
    <w:rsid w:val="00C004D7"/>
    <w:rsid w:val="00C1643D"/>
    <w:rsid w:val="00C261A9"/>
    <w:rsid w:val="00CC24B6"/>
    <w:rsid w:val="00CD08CD"/>
    <w:rsid w:val="00D038FD"/>
    <w:rsid w:val="00D079B5"/>
    <w:rsid w:val="00D31AB7"/>
    <w:rsid w:val="00D7415F"/>
    <w:rsid w:val="00D86F90"/>
    <w:rsid w:val="00DC79AD"/>
    <w:rsid w:val="00DF2868"/>
    <w:rsid w:val="00E4401C"/>
    <w:rsid w:val="00E631CD"/>
    <w:rsid w:val="00EC3639"/>
    <w:rsid w:val="00ED5B79"/>
    <w:rsid w:val="00F23697"/>
    <w:rsid w:val="00F36BB7"/>
    <w:rsid w:val="00F626A7"/>
    <w:rsid w:val="00FB3809"/>
    <w:rsid w:val="00FE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C02B3176-E00C-4006-BC8B-B9803256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Emphasis">
    <w:name w:val="Emphasis"/>
    <w:basedOn w:val="DefaultParagraphFont"/>
    <w:uiPriority w:val="20"/>
    <w:qFormat/>
    <w:rsid w:val="00840508"/>
    <w:rPr>
      <w:i/>
      <w:iCs/>
    </w:rPr>
  </w:style>
  <w:style w:type="character" w:styleId="CommentReference">
    <w:name w:val="annotation reference"/>
    <w:basedOn w:val="DefaultParagraphFont"/>
    <w:uiPriority w:val="99"/>
    <w:semiHidden/>
    <w:unhideWhenUsed/>
    <w:rsid w:val="003E3535"/>
    <w:rPr>
      <w:sz w:val="16"/>
      <w:szCs w:val="16"/>
    </w:rPr>
  </w:style>
  <w:style w:type="paragraph" w:styleId="CommentText">
    <w:name w:val="annotation text"/>
    <w:basedOn w:val="Normal"/>
    <w:link w:val="CommentTextChar"/>
    <w:uiPriority w:val="99"/>
    <w:semiHidden/>
    <w:unhideWhenUsed/>
    <w:rsid w:val="003E3535"/>
    <w:pPr>
      <w:spacing w:line="240" w:lineRule="auto"/>
    </w:pPr>
    <w:rPr>
      <w:sz w:val="20"/>
      <w:szCs w:val="20"/>
    </w:rPr>
  </w:style>
  <w:style w:type="character" w:customStyle="1" w:styleId="CommentTextChar">
    <w:name w:val="Comment Text Char"/>
    <w:basedOn w:val="DefaultParagraphFont"/>
    <w:link w:val="CommentText"/>
    <w:uiPriority w:val="99"/>
    <w:semiHidden/>
    <w:rsid w:val="003E353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E3535"/>
    <w:rPr>
      <w:b/>
      <w:bCs/>
    </w:rPr>
  </w:style>
  <w:style w:type="character" w:customStyle="1" w:styleId="CommentSubjectChar">
    <w:name w:val="Comment Subject Char"/>
    <w:basedOn w:val="CommentTextChar"/>
    <w:link w:val="CommentSubject"/>
    <w:uiPriority w:val="99"/>
    <w:semiHidden/>
    <w:rsid w:val="003E3535"/>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AAC092E594384B844CBDC291B8CF8"/>
        <w:category>
          <w:name w:val="General"/>
          <w:gallery w:val="placeholder"/>
        </w:category>
        <w:types>
          <w:type w:val="bbPlcHdr"/>
        </w:types>
        <w:behaviors>
          <w:behavior w:val="content"/>
        </w:behaviors>
        <w:guid w:val="{D9F6EA3C-E69B-4908-8CF1-C8AC80797E1A}"/>
      </w:docPartPr>
      <w:docPartBody>
        <w:p w:rsidR="00EE4F2B" w:rsidRDefault="00DF2301">
          <w:pPr>
            <w:pStyle w:val="C8BAAC092E594384B844CBDC291B8CF8"/>
          </w:pPr>
          <w:r>
            <w:t>[Click to select date]</w:t>
          </w:r>
        </w:p>
      </w:docPartBody>
    </w:docPart>
    <w:docPart>
      <w:docPartPr>
        <w:name w:val="7742BEFBA01C4C7F967052C2039D4DE9"/>
        <w:category>
          <w:name w:val="General"/>
          <w:gallery w:val="placeholder"/>
        </w:category>
        <w:types>
          <w:type w:val="bbPlcHdr"/>
        </w:types>
        <w:behaviors>
          <w:behavior w:val="content"/>
        </w:behaviors>
        <w:guid w:val="{F6523995-737B-4175-901A-64C8D623BB5D}"/>
      </w:docPartPr>
      <w:docPartBody>
        <w:p w:rsidR="00EE4F2B" w:rsidRDefault="00DF2301">
          <w:pPr>
            <w:pStyle w:val="7742BEFBA01C4C7F967052C2039D4DE9"/>
          </w:pPr>
          <w:r w:rsidRPr="002C3D7E">
            <w:rPr>
              <w:rStyle w:val="PlaceholderText"/>
            </w:rPr>
            <w:t>[Facilitator Name]</w:t>
          </w:r>
        </w:p>
      </w:docPartBody>
    </w:docPart>
    <w:docPart>
      <w:docPartPr>
        <w:name w:val="0C76DAE11F18480F92138C4EFB9B77E5"/>
        <w:category>
          <w:name w:val="General"/>
          <w:gallery w:val="placeholder"/>
        </w:category>
        <w:types>
          <w:type w:val="bbPlcHdr"/>
        </w:types>
        <w:behaviors>
          <w:behavior w:val="content"/>
        </w:behaviors>
        <w:guid w:val="{439AA589-2B54-48C7-BA76-AC4B9C2B78E9}"/>
      </w:docPartPr>
      <w:docPartBody>
        <w:p w:rsidR="00EE4F2B" w:rsidRDefault="00DF2301">
          <w:pPr>
            <w:pStyle w:val="0C76DAE11F18480F92138C4EFB9B77E5"/>
          </w:pPr>
          <w:r w:rsidRPr="002C3D7E">
            <w:rPr>
              <w:rStyle w:val="PlaceholderText"/>
            </w:rPr>
            <w:t>[time]</w:t>
          </w:r>
        </w:p>
      </w:docPartBody>
    </w:docPart>
    <w:docPart>
      <w:docPartPr>
        <w:name w:val="32FB717FF4CB4C9FBA96DD91076AE21D"/>
        <w:category>
          <w:name w:val="General"/>
          <w:gallery w:val="placeholder"/>
        </w:category>
        <w:types>
          <w:type w:val="bbPlcHdr"/>
        </w:types>
        <w:behaviors>
          <w:behavior w:val="content"/>
        </w:behaviors>
        <w:guid w:val="{B0E6DCE8-9FCD-4F09-B491-FB60D9B29BA3}"/>
      </w:docPartPr>
      <w:docPartBody>
        <w:p w:rsidR="00EE4F2B" w:rsidRDefault="00DF2301">
          <w:pPr>
            <w:pStyle w:val="32FB717FF4CB4C9FBA96DD91076AE21D"/>
          </w:pPr>
          <w:r w:rsidRPr="002C3D7E">
            <w:rPr>
              <w:rStyle w:val="PlaceholderText"/>
            </w:rPr>
            <w:t>[click to select date]</w:t>
          </w:r>
        </w:p>
      </w:docPartBody>
    </w:docPart>
    <w:docPart>
      <w:docPartPr>
        <w:name w:val="DC4144E9561C46AE8547B374F2635CB0"/>
        <w:category>
          <w:name w:val="General"/>
          <w:gallery w:val="placeholder"/>
        </w:category>
        <w:types>
          <w:type w:val="bbPlcHdr"/>
        </w:types>
        <w:behaviors>
          <w:behavior w:val="content"/>
        </w:behaviors>
        <w:guid w:val="{C6F2486E-47CC-4FA5-AB2F-90B0BB0F7BA1}"/>
      </w:docPartPr>
      <w:docPartBody>
        <w:p w:rsidR="00EE4F2B" w:rsidRDefault="00DF2301">
          <w:pPr>
            <w:pStyle w:val="DC4144E9561C46AE8547B374F2635CB0"/>
          </w:pPr>
          <w:r>
            <w:t>[Secretary Name]</w:t>
          </w:r>
        </w:p>
      </w:docPartBody>
    </w:docPart>
    <w:docPart>
      <w:docPartPr>
        <w:name w:val="A73DF952D89144BD8C318BEA319F131D"/>
        <w:category>
          <w:name w:val="General"/>
          <w:gallery w:val="placeholder"/>
        </w:category>
        <w:types>
          <w:type w:val="bbPlcHdr"/>
        </w:types>
        <w:behaviors>
          <w:behavior w:val="content"/>
        </w:behaviors>
        <w:guid w:val="{6AB1F2FF-A250-488A-B8AC-87AEB6808A82}"/>
      </w:docPartPr>
      <w:docPartBody>
        <w:p w:rsidR="00EE4F2B" w:rsidRDefault="00DF2301">
          <w:pPr>
            <w:pStyle w:val="A73DF952D89144BD8C318BEA319F131D"/>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01"/>
    <w:rsid w:val="000E03FE"/>
    <w:rsid w:val="00180E86"/>
    <w:rsid w:val="00255B55"/>
    <w:rsid w:val="007D7F36"/>
    <w:rsid w:val="008B0801"/>
    <w:rsid w:val="008C73F1"/>
    <w:rsid w:val="00B8308E"/>
    <w:rsid w:val="00BF01F5"/>
    <w:rsid w:val="00CA37BF"/>
    <w:rsid w:val="00CD09AE"/>
    <w:rsid w:val="00D87DB2"/>
    <w:rsid w:val="00DA62C2"/>
    <w:rsid w:val="00DF2301"/>
    <w:rsid w:val="00E558B3"/>
    <w:rsid w:val="00E7199A"/>
    <w:rsid w:val="00EE4F2B"/>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AAC092E594384B844CBDC291B8CF8">
    <w:name w:val="C8BAAC092E594384B844CBDC291B8CF8"/>
  </w:style>
  <w:style w:type="character" w:styleId="PlaceholderText">
    <w:name w:val="Placeholder Text"/>
    <w:basedOn w:val="DefaultParagraphFont"/>
    <w:uiPriority w:val="99"/>
    <w:semiHidden/>
    <w:rPr>
      <w:color w:val="808080"/>
    </w:rPr>
  </w:style>
  <w:style w:type="paragraph" w:customStyle="1" w:styleId="7742BEFBA01C4C7F967052C2039D4DE9">
    <w:name w:val="7742BEFBA01C4C7F967052C2039D4DE9"/>
  </w:style>
  <w:style w:type="paragraph" w:customStyle="1" w:styleId="6CF214DBAEF04F39844FF55A8876F1CF">
    <w:name w:val="6CF214DBAEF04F39844FF55A8876F1CF"/>
  </w:style>
  <w:style w:type="paragraph" w:customStyle="1" w:styleId="0C76DAE11F18480F92138C4EFB9B77E5">
    <w:name w:val="0C76DAE11F18480F92138C4EFB9B77E5"/>
  </w:style>
  <w:style w:type="paragraph" w:customStyle="1" w:styleId="32FB717FF4CB4C9FBA96DD91076AE21D">
    <w:name w:val="32FB717FF4CB4C9FBA96DD91076AE21D"/>
  </w:style>
  <w:style w:type="paragraph" w:customStyle="1" w:styleId="0161B633AC6247E188F9C028D23F1AA2">
    <w:name w:val="0161B633AC6247E188F9C028D23F1AA2"/>
  </w:style>
  <w:style w:type="paragraph" w:customStyle="1" w:styleId="96E3649213C041D398A3ED7A4111B70F">
    <w:name w:val="96E3649213C041D398A3ED7A4111B70F"/>
  </w:style>
  <w:style w:type="paragraph" w:customStyle="1" w:styleId="C0DDF22F00CF4F7D83319D8785E51FD5">
    <w:name w:val="C0DDF22F00CF4F7D83319D8785E51FD5"/>
  </w:style>
  <w:style w:type="paragraph" w:customStyle="1" w:styleId="DC4144E9561C46AE8547B374F2635CB0">
    <w:name w:val="DC4144E9561C46AE8547B374F2635CB0"/>
  </w:style>
  <w:style w:type="paragraph" w:customStyle="1" w:styleId="82184871D6784C6F98D6AA7DD82D60BD">
    <w:name w:val="82184871D6784C6F98D6AA7DD82D60BD"/>
  </w:style>
  <w:style w:type="paragraph" w:customStyle="1" w:styleId="6B5B1AB0B6B54C358879CAF1E06F306C">
    <w:name w:val="6B5B1AB0B6B54C358879CAF1E06F306C"/>
  </w:style>
  <w:style w:type="paragraph" w:customStyle="1" w:styleId="181E7F0C51CB44F798C1FAEB6A5B2B12">
    <w:name w:val="181E7F0C51CB44F798C1FAEB6A5B2B12"/>
  </w:style>
  <w:style w:type="paragraph" w:customStyle="1" w:styleId="79EEA73B5B564470A7E0BCACD7BCEE5C">
    <w:name w:val="79EEA73B5B564470A7E0BCACD7BCEE5C"/>
  </w:style>
  <w:style w:type="paragraph" w:customStyle="1" w:styleId="8D1DE6FBC33D451C8D3D436FAA14073E">
    <w:name w:val="8D1DE6FBC33D451C8D3D436FAA14073E"/>
  </w:style>
  <w:style w:type="paragraph" w:customStyle="1" w:styleId="4A26B0E26AFA4CC3A0A0E81B76E447A6">
    <w:name w:val="4A26B0E26AFA4CC3A0A0E81B76E447A6"/>
  </w:style>
  <w:style w:type="paragraph" w:customStyle="1" w:styleId="A73DF952D89144BD8C318BEA319F131D">
    <w:name w:val="A73DF952D89144BD8C318BEA319F131D"/>
  </w:style>
  <w:style w:type="paragraph" w:customStyle="1" w:styleId="CCACF3183C4E4A1988B453C45C2EACCA">
    <w:name w:val="CCACF3183C4E4A1988B453C45C2EACCA"/>
  </w:style>
  <w:style w:type="paragraph" w:customStyle="1" w:styleId="EE08600D784C44BE825D6FB679C3FAA2">
    <w:name w:val="EE08600D784C44BE825D6FB679C3FAA2"/>
  </w:style>
  <w:style w:type="paragraph" w:customStyle="1" w:styleId="82BA172C48F74E648A878BF96A135DB5">
    <w:name w:val="82BA172C48F74E648A878BF96A135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Carr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549</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Town Clerk</dc:creator>
  <cp:keywords/>
  <dc:description>Supervisor VanDeCar</dc:description>
  <cp:lastModifiedBy>Town Clerk</cp:lastModifiedBy>
  <cp:revision>31</cp:revision>
  <cp:lastPrinted>2022-06-25T17:53:00Z</cp:lastPrinted>
  <dcterms:created xsi:type="dcterms:W3CDTF">2017-10-04T18:17:00Z</dcterms:created>
  <dcterms:modified xsi:type="dcterms:W3CDTF">2022-08-24T21:45:00Z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